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425" w:lineRule="exact"/>
        <w:ind w:left="3932" w:right="3756"/>
        <w:jc w:val="left"/>
      </w:pPr>
      <w:r>
        <w:rPr>
          <w:color w:val="231F20"/>
        </w:rPr>
        <w:t>会计学院</w:t>
      </w:r>
      <w:r>
        <w:rPr/>
      </w:r>
    </w:p>
    <w:p>
      <w:pPr>
        <w:spacing w:before="9"/>
        <w:ind w:left="102" w:right="200" w:firstLine="0"/>
        <w:jc w:val="center"/>
        <w:rPr>
          <w:rFonts w:ascii="宋体" w:hAnsi="宋体" w:cs="宋体" w:eastAsia="宋体" w:hint="default"/>
          <w:sz w:val="36"/>
          <w:szCs w:val="36"/>
        </w:rPr>
      </w:pPr>
      <w:r>
        <w:rPr>
          <w:rFonts w:ascii="宋体" w:hAnsi="宋体" w:cs="宋体" w:eastAsia="宋体" w:hint="default"/>
          <w:color w:val="231F20"/>
          <w:w w:val="95"/>
          <w:sz w:val="36"/>
          <w:szCs w:val="36"/>
        </w:rPr>
        <w:t>财务管理（管理会计方向）专业</w:t>
      </w:r>
      <w:r>
        <w:rPr>
          <w:rFonts w:ascii="宋体" w:hAnsi="宋体" w:cs="宋体" w:eastAsia="宋体" w:hint="default"/>
          <w:color w:val="231F20"/>
          <w:spacing w:val="-86"/>
          <w:w w:val="95"/>
          <w:sz w:val="36"/>
          <w:szCs w:val="36"/>
        </w:rPr>
        <w:t> </w:t>
      </w:r>
      <w:r>
        <w:rPr>
          <w:rFonts w:ascii="宋体" w:hAnsi="宋体" w:cs="宋体" w:eastAsia="宋体" w:hint="default"/>
          <w:color w:val="231F20"/>
          <w:w w:val="95"/>
          <w:sz w:val="36"/>
          <w:szCs w:val="36"/>
        </w:rPr>
        <w:t>2018</w:t>
      </w:r>
      <w:r>
        <w:rPr>
          <w:rFonts w:ascii="宋体" w:hAnsi="宋体" w:cs="宋体" w:eastAsia="宋体" w:hint="default"/>
          <w:color w:val="231F20"/>
          <w:spacing w:val="-86"/>
          <w:w w:val="95"/>
          <w:sz w:val="36"/>
          <w:szCs w:val="36"/>
        </w:rPr>
        <w:t> </w:t>
      </w:r>
      <w:r>
        <w:rPr>
          <w:rFonts w:ascii="宋体" w:hAnsi="宋体" w:cs="宋体" w:eastAsia="宋体" w:hint="default"/>
          <w:color w:val="231F20"/>
          <w:w w:val="95"/>
          <w:sz w:val="36"/>
          <w:szCs w:val="36"/>
        </w:rPr>
        <w:t>年版本科人才培养方案</w:t>
      </w:r>
      <w:r>
        <w:rPr>
          <w:rFonts w:ascii="宋体" w:hAnsi="宋体" w:cs="宋体" w:eastAsia="宋体" w:hint="default"/>
          <w:sz w:val="36"/>
          <w:szCs w:val="36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36"/>
          <w:szCs w:val="36"/>
        </w:rPr>
      </w:pPr>
    </w:p>
    <w:p>
      <w:pPr>
        <w:pStyle w:val="Heading2"/>
        <w:spacing w:line="240" w:lineRule="auto" w:before="295"/>
        <w:ind w:right="3756"/>
        <w:jc w:val="left"/>
      </w:pPr>
      <w:r>
        <w:rPr>
          <w:color w:val="231F20"/>
        </w:rPr>
        <w:t>一、培养目标</w:t>
      </w:r>
      <w:r>
        <w:rPr/>
      </w:r>
    </w:p>
    <w:p>
      <w:pPr>
        <w:pStyle w:val="BodyText"/>
        <w:spacing w:line="314" w:lineRule="auto" w:before="55"/>
        <w:ind w:right="109" w:firstLine="420"/>
        <w:jc w:val="both"/>
      </w:pPr>
      <w:r>
        <w:rPr>
          <w:color w:val="231F20"/>
          <w:spacing w:val="3"/>
        </w:rPr>
        <w:t>本专业培养适应现代市场经济需要，具备人文精神、科学素养和诚信品质，具备经济、管理、</w:t>
      </w:r>
      <w:r>
        <w:rPr>
          <w:color w:val="231F20"/>
        </w:rPr>
        <w:t> </w:t>
      </w:r>
      <w:r>
        <w:rPr>
          <w:color w:val="231F20"/>
          <w:spacing w:val="-2"/>
        </w:rPr>
        <w:t>法律和财务管理等方面的知识和能力，能在营利性和非营利性机构从事财务管理方面工作的应用型、</w:t>
      </w:r>
      <w:r>
        <w:rPr>
          <w:color w:val="231F20"/>
          <w:spacing w:val="-82"/>
        </w:rPr>
        <w:t> </w:t>
      </w:r>
      <w:r>
        <w:rPr>
          <w:color w:val="231F20"/>
          <w:spacing w:val="-82"/>
        </w:rPr>
      </w:r>
      <w:r>
        <w:rPr>
          <w:color w:val="231F20"/>
        </w:rPr>
        <w:t>复合型人才。</w:t>
      </w:r>
      <w:r>
        <w:rPr/>
      </w:r>
    </w:p>
    <w:p>
      <w:pPr>
        <w:pStyle w:val="BodyText"/>
        <w:spacing w:line="297" w:lineRule="auto" w:before="11"/>
        <w:ind w:left="537" w:right="3756" w:hanging="12"/>
        <w:jc w:val="left"/>
      </w:pPr>
      <w:r>
        <w:rPr>
          <w:rFonts w:ascii="宋体" w:hAnsi="宋体" w:cs="宋体" w:eastAsia="宋体" w:hint="default"/>
          <w:color w:val="231F20"/>
          <w:sz w:val="24"/>
          <w:szCs w:val="24"/>
        </w:rPr>
        <w:t>二、培养要求 </w:t>
      </w:r>
      <w:r>
        <w:rPr>
          <w:color w:val="231F20"/>
        </w:rPr>
        <w:t>本专业毕业生应达到下列知识、能力、素质结构要求</w:t>
      </w:r>
      <w:r>
        <w:rPr>
          <w:color w:val="231F20"/>
          <w:spacing w:val="-53"/>
        </w:rPr>
        <w:t> </w:t>
      </w:r>
      <w:r>
        <w:rPr>
          <w:color w:val="231F20"/>
        </w:rPr>
        <w:t>：</w:t>
      </w:r>
      <w:r>
        <w:rPr>
          <w:color w:val="231F20"/>
        </w:rPr>
        <w:t> 1、知识结构要求</w:t>
      </w:r>
      <w:r>
        <w:rPr/>
      </w:r>
    </w:p>
    <w:p>
      <w:pPr>
        <w:pStyle w:val="BodyText"/>
        <w:spacing w:line="240" w:lineRule="auto" w:before="34"/>
        <w:ind w:left="432" w:right="3756"/>
        <w:jc w:val="left"/>
      </w:pPr>
      <w:r>
        <w:rPr>
          <w:color w:val="231F20"/>
        </w:rPr>
        <w:t>（1）掌握经济学、管理学的基本理论和基本知识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3756"/>
        <w:jc w:val="left"/>
      </w:pPr>
      <w:r>
        <w:rPr>
          <w:color w:val="231F20"/>
        </w:rPr>
        <w:t>（2）掌握财务管理基本理论、基本方法和基本技能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/>
        <w:ind w:left="537" w:right="3808" w:hanging="105"/>
        <w:jc w:val="left"/>
      </w:pPr>
      <w:r>
        <w:rPr>
          <w:color w:val="231F20"/>
        </w:rPr>
        <w:t>（3）熟悉国内外与财务管理有关的政策、法规与惯例。</w:t>
      </w:r>
      <w:r>
        <w:rPr>
          <w:color w:val="231F20"/>
          <w:w w:val="99"/>
        </w:rPr>
        <w:t> </w:t>
      </w:r>
      <w:r>
        <w:rPr>
          <w:color w:val="231F20"/>
        </w:rPr>
        <w:t>2、能力结构要求</w:t>
      </w:r>
      <w:r>
        <w:rPr/>
      </w:r>
    </w:p>
    <w:p>
      <w:pPr>
        <w:pStyle w:val="BodyText"/>
        <w:spacing w:line="314" w:lineRule="auto" w:before="20"/>
        <w:ind w:right="0" w:firstLine="315"/>
        <w:jc w:val="left"/>
      </w:pPr>
      <w:r>
        <w:rPr>
          <w:color w:val="231F20"/>
        </w:rPr>
        <w:t>（1）具有较强的语言与文字表达、人际沟通、信息获取能力及分析和解决财务管理问题的基本</w:t>
      </w:r>
      <w:r>
        <w:rPr>
          <w:color w:val="231F20"/>
          <w:spacing w:val="1"/>
        </w:rPr>
        <w:t> </w:t>
      </w:r>
      <w:r>
        <w:rPr>
          <w:color w:val="231F20"/>
        </w:rPr>
        <w:t>能力</w:t>
      </w:r>
      <w:r>
        <w:rPr>
          <w:color w:val="231F20"/>
          <w:spacing w:val="-53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 w:before="20"/>
        <w:ind w:left="432" w:right="3756"/>
        <w:jc w:val="left"/>
      </w:pPr>
      <w:r>
        <w:rPr>
          <w:color w:val="231F20"/>
        </w:rPr>
        <w:t>（2）了解本学科的理论前沿和发展动态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/>
        <w:ind w:left="537" w:right="1078" w:hanging="105"/>
        <w:jc w:val="left"/>
      </w:pPr>
      <w:r>
        <w:rPr>
          <w:color w:val="231F20"/>
        </w:rPr>
        <w:t>（3）掌握文献检索、资料查询的基本方法，具有一定的科学研究和实际工作的能力。</w:t>
      </w:r>
      <w:r>
        <w:rPr>
          <w:color w:val="231F20"/>
          <w:w w:val="99"/>
        </w:rPr>
        <w:t> </w:t>
      </w:r>
      <w:r>
        <w:rPr>
          <w:color w:val="231F20"/>
        </w:rPr>
        <w:t>3、素质结构要求</w:t>
      </w:r>
      <w:r>
        <w:rPr/>
      </w:r>
    </w:p>
    <w:p>
      <w:pPr>
        <w:pStyle w:val="BodyText"/>
        <w:spacing w:line="240" w:lineRule="auto" w:before="20"/>
        <w:ind w:left="432" w:right="0"/>
        <w:jc w:val="left"/>
      </w:pPr>
      <w:r>
        <w:rPr>
          <w:color w:val="231F20"/>
        </w:rPr>
        <w:t>（1）具有较高的思想政治素质和诚实守信品质，良好的公民道德与职业道德素养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0"/>
        <w:jc w:val="left"/>
      </w:pPr>
      <w:r>
        <w:rPr>
          <w:color w:val="231F20"/>
        </w:rPr>
        <w:t>（2）具有良好的心理素质，较强的事业心和高度责任感，较强的法律意识和社会责任意识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0"/>
        <w:jc w:val="left"/>
      </w:pPr>
      <w:r>
        <w:rPr>
          <w:color w:val="231F20"/>
          <w:w w:val="99"/>
        </w:rPr>
        <w:t>（3</w:t>
      </w:r>
      <w:r>
        <w:rPr>
          <w:color w:val="231F20"/>
          <w:spacing w:val="-64"/>
        </w:rPr>
        <w:t>）</w:t>
      </w:r>
      <w:r>
        <w:rPr>
          <w:color w:val="231F20"/>
        </w:rPr>
        <w:t>具有良好的表达能力与沟通能力</w:t>
      </w:r>
      <w:r>
        <w:rPr>
          <w:color w:val="231F20"/>
          <w:spacing w:val="-105"/>
        </w:rPr>
        <w:t>，</w:t>
      </w:r>
      <w:r>
        <w:rPr>
          <w:color w:val="231F20"/>
        </w:rPr>
        <w:t>扎实的专业技术能力和良好的分析问题</w:t>
      </w:r>
      <w:r>
        <w:rPr>
          <w:color w:val="231F20"/>
          <w:spacing w:val="-105"/>
        </w:rPr>
        <w:t>、</w:t>
      </w:r>
      <w:r>
        <w:rPr>
          <w:color w:val="231F20"/>
        </w:rPr>
        <w:t>解决问题的能力。</w:t>
      </w:r>
      <w:r>
        <w:rPr/>
      </w:r>
    </w:p>
    <w:p>
      <w:pPr>
        <w:spacing w:line="295" w:lineRule="auto" w:before="76"/>
        <w:ind w:left="525" w:right="694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4"/>
          <w:szCs w:val="24"/>
        </w:rPr>
        <w:t>三、主干学科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工商管理、经济学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四、所属专业类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工商管理类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五、专业核心课程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pStyle w:val="BodyText"/>
        <w:spacing w:line="314" w:lineRule="auto" w:before="0"/>
        <w:ind w:right="110" w:firstLine="420"/>
        <w:jc w:val="both"/>
      </w:pPr>
      <w:r>
        <w:rPr>
          <w:color w:val="231F20"/>
          <w:spacing w:val="-2"/>
        </w:rPr>
        <w:t>宏观经济学、微观经济学、金融学、管理学、中级财务会计、税法、财务管理基础理论与实务、</w:t>
      </w:r>
      <w:r>
        <w:rPr>
          <w:color w:val="231F20"/>
        </w:rPr>
        <w:t> </w:t>
      </w:r>
      <w:r>
        <w:rPr>
          <w:color w:val="231F20"/>
          <w:spacing w:val="-7"/>
        </w:rPr>
        <w:t>财务管理专题理论与实务、成本管理会计、资本市场运作、财务报表分析、企业资源计划（ERP</w:t>
      </w:r>
      <w:r>
        <w:rPr>
          <w:color w:val="231F20"/>
          <w:spacing w:val="24"/>
        </w:rPr>
        <w:t> </w:t>
      </w:r>
      <w:r>
        <w:rPr>
          <w:color w:val="231F20"/>
        </w:rPr>
        <w:t>系统）</w:t>
      </w:r>
      <w:r>
        <w:rPr/>
      </w:r>
    </w:p>
    <w:p>
      <w:pPr>
        <w:pStyle w:val="Heading2"/>
        <w:spacing w:line="240" w:lineRule="auto" w:before="11"/>
        <w:ind w:right="3756"/>
        <w:jc w:val="left"/>
      </w:pPr>
      <w:r>
        <w:rPr>
          <w:color w:val="231F20"/>
        </w:rPr>
        <w:t>六、标准修业年限</w:t>
      </w:r>
      <w:r>
        <w:rPr/>
      </w:r>
    </w:p>
    <w:p>
      <w:pPr>
        <w:spacing w:line="297" w:lineRule="auto" w:before="55"/>
        <w:ind w:left="525" w:right="7420" w:firstLine="11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1"/>
          <w:szCs w:val="21"/>
        </w:rPr>
        <w:t>四年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七、授予学位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管理学学士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八、修读要求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pStyle w:val="BodyText"/>
        <w:spacing w:line="272" w:lineRule="exact" w:before="0"/>
        <w:ind w:left="537" w:right="0"/>
        <w:jc w:val="left"/>
      </w:pPr>
      <w:r>
        <w:rPr>
          <w:color w:val="231F20"/>
          <w:spacing w:val="5"/>
        </w:rPr>
        <w:t>学生应修</w:t>
      </w:r>
      <w:r>
        <w:rPr>
          <w:color w:val="231F20"/>
        </w:rPr>
        <w:t>满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162</w:t>
      </w:r>
      <w:r>
        <w:rPr>
          <w:color w:val="231F20"/>
          <w:spacing w:val="-52"/>
        </w:rPr>
        <w:t> </w:t>
      </w:r>
      <w:r>
        <w:rPr>
          <w:color w:val="231F20"/>
          <w:spacing w:val="5"/>
        </w:rPr>
        <w:t>学</w:t>
      </w:r>
      <w:r>
        <w:rPr>
          <w:color w:val="231F20"/>
        </w:rPr>
        <w:t>分</w:t>
      </w:r>
      <w:r>
        <w:rPr>
          <w:color w:val="231F20"/>
          <w:spacing w:val="5"/>
        </w:rPr>
        <w:t>（不含课外学分</w:t>
      </w:r>
      <w:r>
        <w:rPr>
          <w:color w:val="231F20"/>
          <w:spacing w:val="-105"/>
        </w:rPr>
        <w:t>）</w:t>
      </w:r>
      <w:r>
        <w:rPr>
          <w:color w:val="231F20"/>
          <w:spacing w:val="5"/>
        </w:rPr>
        <w:t>，其中通识必修</w:t>
      </w:r>
      <w:r>
        <w:rPr>
          <w:color w:val="231F20"/>
        </w:rPr>
        <w:t>课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49</w:t>
      </w:r>
      <w:r>
        <w:rPr>
          <w:color w:val="231F20"/>
          <w:spacing w:val="-52"/>
        </w:rPr>
        <w:t> </w:t>
      </w:r>
      <w:r>
        <w:rPr>
          <w:color w:val="231F20"/>
          <w:spacing w:val="5"/>
        </w:rPr>
        <w:t>学</w:t>
      </w:r>
      <w:r>
        <w:rPr>
          <w:color w:val="231F20"/>
        </w:rPr>
        <w:t>分</w:t>
      </w:r>
      <w:r>
        <w:rPr>
          <w:color w:val="231F20"/>
          <w:spacing w:val="5"/>
        </w:rPr>
        <w:t>，通识选修</w:t>
      </w:r>
      <w:r>
        <w:rPr>
          <w:color w:val="231F20"/>
        </w:rPr>
        <w:t>课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15</w:t>
      </w:r>
      <w:r>
        <w:rPr>
          <w:color w:val="231F20"/>
          <w:spacing w:val="-52"/>
        </w:rPr>
        <w:t> </w:t>
      </w:r>
      <w:r>
        <w:rPr>
          <w:color w:val="231F20"/>
          <w:spacing w:val="5"/>
        </w:rPr>
        <w:t>学</w:t>
      </w:r>
      <w:r>
        <w:rPr>
          <w:color w:val="231F20"/>
        </w:rPr>
        <w:t>分</w:t>
      </w:r>
      <w:r>
        <w:rPr>
          <w:color w:val="231F20"/>
          <w:spacing w:val="5"/>
        </w:rPr>
        <w:t>，学</w:t>
      </w:r>
      <w:r>
        <w:rPr>
          <w:color w:val="231F20"/>
        </w:rPr>
        <w:t>科</w:t>
      </w:r>
      <w:r>
        <w:rPr/>
      </w:r>
    </w:p>
    <w:p>
      <w:pPr>
        <w:pStyle w:val="BodyText"/>
        <w:spacing w:line="240" w:lineRule="auto"/>
        <w:ind w:left="102" w:right="200"/>
        <w:jc w:val="center"/>
      </w:pPr>
      <w:r>
        <w:rPr>
          <w:color w:val="231F20"/>
        </w:rPr>
        <w:t>基础课</w:t>
      </w:r>
      <w:r>
        <w:rPr>
          <w:color w:val="231F20"/>
          <w:spacing w:val="-53"/>
        </w:rPr>
        <w:t> </w:t>
      </w:r>
      <w:r>
        <w:rPr>
          <w:color w:val="231F20"/>
        </w:rPr>
        <w:t>33</w:t>
      </w:r>
      <w:r>
        <w:rPr>
          <w:color w:val="231F20"/>
          <w:spacing w:val="-53"/>
        </w:rPr>
        <w:t> </w:t>
      </w:r>
      <w:r>
        <w:rPr>
          <w:color w:val="231F20"/>
          <w:spacing w:val="2"/>
        </w:rPr>
        <w:t>学分、专业必修课</w:t>
      </w:r>
      <w:r>
        <w:rPr>
          <w:color w:val="231F20"/>
          <w:spacing w:val="-53"/>
        </w:rPr>
        <w:t> </w:t>
      </w:r>
      <w:r>
        <w:rPr>
          <w:color w:val="231F20"/>
        </w:rPr>
        <w:t>53</w:t>
      </w:r>
      <w:r>
        <w:rPr>
          <w:color w:val="231F20"/>
          <w:spacing w:val="-53"/>
        </w:rPr>
        <w:t> </w:t>
      </w:r>
      <w:r>
        <w:rPr>
          <w:color w:val="231F20"/>
          <w:spacing w:val="2"/>
        </w:rPr>
        <w:t>学分、专业选修课</w:t>
      </w:r>
      <w:r>
        <w:rPr>
          <w:color w:val="231F20"/>
          <w:spacing w:val="-53"/>
        </w:rPr>
        <w:t> </w:t>
      </w:r>
      <w:r>
        <w:rPr>
          <w:color w:val="231F20"/>
        </w:rPr>
        <w:t>12</w:t>
      </w:r>
      <w:r>
        <w:rPr>
          <w:color w:val="231F20"/>
          <w:spacing w:val="-53"/>
        </w:rPr>
        <w:t> </w:t>
      </w:r>
      <w:r>
        <w:rPr>
          <w:color w:val="231F20"/>
        </w:rPr>
        <w:t>学分</w:t>
      </w:r>
      <w:r>
        <w:rPr>
          <w:color w:val="231F20"/>
          <w:spacing w:val="-54"/>
        </w:rPr>
        <w:t> </w:t>
      </w:r>
      <w:r>
        <w:rPr>
          <w:color w:val="231F20"/>
        </w:rPr>
        <w:t>；同时，学生还须获得素质拓展课外</w:t>
      </w:r>
      <w:r>
        <w:rPr>
          <w:color w:val="231F20"/>
          <w:spacing w:val="-53"/>
        </w:rPr>
        <w:t> </w:t>
      </w:r>
      <w:r>
        <w:rPr>
          <w:color w:val="231F20"/>
        </w:rPr>
        <w:t>10</w:t>
      </w:r>
      <w:r>
        <w:rPr/>
      </w:r>
    </w:p>
    <w:p>
      <w:pPr>
        <w:spacing w:after="0" w:line="240" w:lineRule="auto"/>
        <w:jc w:val="center"/>
        <w:sectPr>
          <w:headerReference w:type="default" r:id="rId5"/>
          <w:footerReference w:type="default" r:id="rId6"/>
          <w:type w:val="continuous"/>
          <w:pgSz w:w="11910" w:h="16450"/>
          <w:pgMar w:header="957" w:footer="737" w:top="1220" w:bottom="920" w:left="1300" w:right="1200"/>
          <w:pgNumType w:start="112"/>
        </w:sectPr>
      </w:pP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pStyle w:val="BodyText"/>
        <w:spacing w:line="314" w:lineRule="auto" w:before="12"/>
        <w:ind w:right="112"/>
        <w:jc w:val="both"/>
      </w:pPr>
      <w:r>
        <w:rPr>
          <w:color w:val="231F20"/>
        </w:rPr>
        <w:t>学分。辅修总学分为</w:t>
      </w:r>
      <w:r>
        <w:rPr>
          <w:color w:val="231F20"/>
          <w:spacing w:val="-49"/>
        </w:rPr>
        <w:t> </w:t>
      </w:r>
      <w:r>
        <w:rPr>
          <w:color w:val="231F20"/>
        </w:rPr>
        <w:t>45</w:t>
      </w:r>
      <w:r>
        <w:rPr>
          <w:color w:val="231F20"/>
          <w:spacing w:val="-49"/>
        </w:rPr>
        <w:t> </w:t>
      </w:r>
      <w:r>
        <w:rPr>
          <w:color w:val="231F20"/>
        </w:rPr>
        <w:t>学分，其中学科基础课</w:t>
      </w:r>
      <w:r>
        <w:rPr>
          <w:color w:val="231F20"/>
          <w:spacing w:val="-49"/>
        </w:rPr>
        <w:t> </w:t>
      </w:r>
      <w:r>
        <w:rPr>
          <w:color w:val="231F20"/>
        </w:rPr>
        <w:t>6</w:t>
      </w:r>
      <w:r>
        <w:rPr>
          <w:color w:val="231F20"/>
          <w:spacing w:val="-49"/>
        </w:rPr>
        <w:t> </w:t>
      </w:r>
      <w:r>
        <w:rPr>
          <w:color w:val="231F20"/>
        </w:rPr>
        <w:t>学分，专业必修课</w:t>
      </w:r>
      <w:r>
        <w:rPr>
          <w:color w:val="231F20"/>
          <w:spacing w:val="-49"/>
        </w:rPr>
        <w:t> </w:t>
      </w:r>
      <w:r>
        <w:rPr>
          <w:color w:val="231F20"/>
        </w:rPr>
        <w:t>39</w:t>
      </w:r>
      <w:r>
        <w:rPr>
          <w:color w:val="231F20"/>
          <w:spacing w:val="-49"/>
        </w:rPr>
        <w:t> </w:t>
      </w:r>
      <w:r>
        <w:rPr>
          <w:color w:val="231F20"/>
        </w:rPr>
        <w:t>学分。按照有关规定，港澳</w:t>
      </w:r>
      <w:r>
        <w:rPr>
          <w:color w:val="231F20"/>
          <w:spacing w:val="-103"/>
        </w:rPr>
        <w:t> </w:t>
      </w:r>
      <w:r>
        <w:rPr>
          <w:color w:val="231F20"/>
          <w:spacing w:val="-103"/>
        </w:rPr>
      </w:r>
      <w:r>
        <w:rPr>
          <w:color w:val="231F20"/>
          <w:spacing w:val="-4"/>
        </w:rPr>
        <w:t>台学生军事理论（含军事训练）和政治理论课程可以用国情类课程替代。我校港澳台学生不修读“思</w:t>
      </w:r>
      <w:r>
        <w:rPr>
          <w:color w:val="231F20"/>
          <w:spacing w:val="-100"/>
        </w:rPr>
        <w:t> </w:t>
      </w:r>
      <w:r>
        <w:rPr>
          <w:color w:val="231F20"/>
          <w:spacing w:val="-100"/>
        </w:rPr>
      </w:r>
      <w:r>
        <w:rPr>
          <w:color w:val="231F20"/>
          <w:spacing w:val="-4"/>
        </w:rPr>
        <w:t>想与政治”模块的通识必修课程，用“中国概况”、“中国特色社会主义理论与实践”两门必修课程</w:t>
      </w:r>
      <w:r>
        <w:rPr>
          <w:color w:val="231F20"/>
          <w:spacing w:val="-100"/>
        </w:rPr>
        <w:t> </w:t>
      </w:r>
      <w:r>
        <w:rPr>
          <w:color w:val="231F20"/>
          <w:spacing w:val="-100"/>
        </w:rPr>
      </w:r>
      <w:r>
        <w:rPr>
          <w:color w:val="231F20"/>
        </w:rPr>
        <w:t>替代。</w:t>
      </w:r>
      <w:r>
        <w:rPr/>
      </w:r>
    </w:p>
    <w:p>
      <w:pPr>
        <w:pStyle w:val="Heading2"/>
        <w:spacing w:line="240" w:lineRule="auto" w:before="115"/>
        <w:ind w:left="2096" w:right="115"/>
        <w:jc w:val="left"/>
      </w:pPr>
      <w:r>
        <w:rPr>
          <w:color w:val="231F20"/>
        </w:rPr>
        <w:t>财务管理（管理会计方向）专业表一：毕业学分要求</w:t>
      </w:r>
      <w:r>
        <w:rPr/>
      </w:r>
    </w:p>
    <w:p>
      <w:pPr>
        <w:spacing w:line="240" w:lineRule="auto" w:before="4"/>
        <w:rPr>
          <w:rFonts w:ascii="宋体" w:hAnsi="宋体" w:cs="宋体" w:eastAsia="宋体" w:hint="default"/>
          <w:sz w:val="16"/>
          <w:szCs w:val="16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268"/>
        <w:gridCol w:w="2268"/>
      </w:tblGrid>
      <w:tr>
        <w:trPr>
          <w:trHeight w:val="340" w:hRule="exact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课程类型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课程性质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最低毕业学分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辅修学分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通识课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49.0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学科基础课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33.0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专业课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53.0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39.0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12.0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45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合计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162.0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45.0</w:t>
            </w:r>
            <w:r>
              <w:rPr>
                <w:rFonts w:ascii="宋体"/>
                <w:sz w:val="18"/>
              </w:rPr>
            </w:r>
          </w:p>
        </w:tc>
      </w:tr>
    </w:tbl>
    <w:p>
      <w:pPr>
        <w:spacing w:line="240" w:lineRule="auto" w:before="2"/>
        <w:rPr>
          <w:rFonts w:ascii="宋体" w:hAnsi="宋体" w:cs="宋体" w:eastAsia="宋体" w:hint="default"/>
          <w:sz w:val="20"/>
          <w:szCs w:val="20"/>
        </w:rPr>
      </w:pPr>
    </w:p>
    <w:p>
      <w:pPr>
        <w:spacing w:before="2"/>
        <w:ind w:left="3116" w:right="115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4"/>
          <w:szCs w:val="24"/>
        </w:rPr>
        <w:t>一、培养目标表二：教学计划进度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 w:hint="default"/>
          <w:sz w:val="11"/>
          <w:szCs w:val="11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48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6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5"/>
              <w:ind w:left="100" w:right="98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 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6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6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84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 识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 想 与 政 治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42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90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按学期滚动开设的五门思想政治理论课共计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12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学分，建议修读学期为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1-6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16110201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军事理论 ( 含军事训练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1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16123602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形势与政策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11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85"/>
                <w:sz w:val="18"/>
              </w:rPr>
              <w:t>1,2,</w:t>
            </w:r>
            <w:r>
              <w:rPr>
                <w:rFonts w:ascii="宋体"/>
                <w:sz w:val="18"/>
              </w:rPr>
            </w:r>
          </w:p>
          <w:p>
            <w:pPr>
              <w:pStyle w:val="TableParagraph"/>
              <w:spacing w:line="216" w:lineRule="exact"/>
              <w:ind w:left="11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85"/>
                <w:sz w:val="18"/>
              </w:rPr>
              <w:t>3,4,</w:t>
            </w:r>
            <w:r>
              <w:rPr>
                <w:rFonts w:ascii="宋体"/>
                <w:sz w:val="18"/>
              </w:rPr>
            </w:r>
          </w:p>
          <w:p>
            <w:pPr>
              <w:pStyle w:val="TableParagraph"/>
              <w:spacing w:line="226" w:lineRule="exact"/>
              <w:ind w:left="14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5,6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18140042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643" w:right="11" w:hanging="63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毛泽东思想和中国特色社会主义 理论体系概论Ⅰ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思想道德修养与法律基础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18140023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中国近现代史纲要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18140033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马克思主义基本原理概论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18140052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643" w:right="11" w:hanging="63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毛泽东思想和中国特色社会主义 理论体系概论Ⅱ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2-6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18140062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思想政治综合实践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49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62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自 然 与 科 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16131702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计算机应用基础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49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70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31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97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文 学 与 艺 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大学语文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769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2"/>
                <w:szCs w:val="1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48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6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5"/>
              <w:ind w:left="100" w:right="98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 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6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6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84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 识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57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运 动 与 健 康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5" w:lineRule="exact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体育选项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8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个学分，具体课程设置见《广东财经大学体育选项课程设置一览表》</w:t>
            </w:r>
            <w:r>
              <w:rPr>
                <w:rFonts w:ascii="宋体" w:hAnsi="宋体" w:cs="宋体" w:eastAsia="宋体" w:hint="default"/>
                <w:color w:val="231F20"/>
                <w:w w:val="49"/>
                <w:sz w:val="18"/>
                <w:szCs w:val="18"/>
              </w:rPr>
              <w:t>,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建议修读学期为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1</w:t>
            </w:r>
            <w:r>
              <w:rPr>
                <w:rFonts w:ascii="宋体" w:hAnsi="宋体" w:cs="宋体" w:eastAsia="宋体" w:hint="default"/>
                <w:color w:val="231F20"/>
                <w:w w:val="109"/>
                <w:sz w:val="18"/>
                <w:szCs w:val="18"/>
              </w:rPr>
              <w:t>-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2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5-6</w:t>
            </w:r>
            <w:r>
              <w:rPr>
                <w:rFonts w:ascii="宋体" w:hAnsi="宋体" w:cs="宋体" w:eastAsia="宋体" w:hint="default"/>
                <w:color w:val="231F20"/>
                <w:spacing w:val="-3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16145501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大学生心理健康教育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16234701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大学生健康教育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创 新 与 创 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5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1614150X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职业生涯与发展规划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16141202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创业基础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5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1614480X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就业指导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20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08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表 达 与 沟 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right="-45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大学英语课程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14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学分，实行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A、B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两个层次的分层分类教学。学生入学后，依据高考成绩遴选进入相应</w:t>
            </w:r>
            <w:r>
              <w:rPr>
                <w:rFonts w:ascii="宋体" w:hAnsi="宋体" w:cs="宋体" w:eastAsia="宋体" w:hint="default"/>
                <w:color w:val="231F20"/>
                <w:spacing w:val="-6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64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spacing w:val="-5"/>
                <w:w w:val="103"/>
                <w:sz w:val="18"/>
                <w:szCs w:val="18"/>
              </w:rPr>
              <w:t>的课程体系修读。A</w:t>
            </w:r>
            <w:r>
              <w:rPr>
                <w:rFonts w:ascii="宋体" w:hAnsi="宋体" w:cs="宋体" w:eastAsia="宋体" w:hint="default"/>
                <w:color w:val="231F20"/>
                <w:spacing w:val="-48"/>
                <w:w w:val="103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sz w:val="18"/>
                <w:szCs w:val="18"/>
              </w:rPr>
              <w:t>层课程体系为：《大学英语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4"/>
                <w:w w:val="89"/>
                <w:sz w:val="18"/>
                <w:szCs w:val="18"/>
              </w:rPr>
              <w:t>III》、《大学英语</w:t>
            </w:r>
            <w:r>
              <w:rPr>
                <w:rFonts w:ascii="宋体" w:hAnsi="宋体" w:cs="宋体" w:eastAsia="宋体" w:hint="default"/>
                <w:color w:val="231F20"/>
                <w:spacing w:val="-36"/>
                <w:w w:val="8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9"/>
                <w:w w:val="99"/>
                <w:sz w:val="18"/>
                <w:szCs w:val="18"/>
              </w:rPr>
              <w:t>IV》、《英汉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54"/>
                <w:sz w:val="18"/>
                <w:szCs w:val="18"/>
              </w:rPr>
              <w:t>/</w:t>
            </w:r>
            <w:r>
              <w:rPr>
                <w:rFonts w:ascii="宋体" w:hAnsi="宋体" w:cs="宋体" w:eastAsia="宋体" w:hint="default"/>
                <w:color w:val="231F20"/>
                <w:spacing w:val="-4"/>
                <w:w w:val="5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2"/>
                <w:sz w:val="18"/>
                <w:szCs w:val="18"/>
              </w:rPr>
              <w:t>汉英翻译》和《学术英语》；</w:t>
            </w:r>
            <w:r>
              <w:rPr>
                <w:rFonts w:ascii="宋体" w:hAnsi="宋体" w:cs="宋体" w:eastAsia="宋体" w:hint="default"/>
                <w:color w:val="231F20"/>
                <w:spacing w:val="-8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6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w w:val="121"/>
                <w:sz w:val="18"/>
                <w:szCs w:val="18"/>
              </w:rPr>
              <w:t>B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12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5"/>
                <w:sz w:val="18"/>
                <w:szCs w:val="18"/>
              </w:rPr>
              <w:t>层课程体系为：《大学英语</w:t>
            </w:r>
            <w:r>
              <w:rPr>
                <w:rFonts w:ascii="宋体" w:hAnsi="宋体" w:cs="宋体" w:eastAsia="宋体" w:hint="default"/>
                <w:color w:val="231F20"/>
                <w:spacing w:val="-3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w w:val="92"/>
                <w:sz w:val="18"/>
                <w:szCs w:val="18"/>
              </w:rPr>
              <w:t>II》、《大学英语</w:t>
            </w:r>
            <w:r>
              <w:rPr>
                <w:rFonts w:ascii="宋体" w:hAnsi="宋体" w:cs="宋体" w:eastAsia="宋体" w:hint="default"/>
                <w:color w:val="231F20"/>
                <w:spacing w:val="-23"/>
                <w:w w:val="9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9"/>
                <w:w w:val="89"/>
                <w:sz w:val="18"/>
                <w:szCs w:val="18"/>
              </w:rPr>
              <w:t>III》、《大学英语</w:t>
            </w:r>
            <w:r>
              <w:rPr>
                <w:rFonts w:ascii="宋体" w:hAnsi="宋体" w:cs="宋体" w:eastAsia="宋体" w:hint="default"/>
                <w:color w:val="231F20"/>
                <w:spacing w:val="-21"/>
                <w:w w:val="8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w w:val="95"/>
                <w:sz w:val="18"/>
                <w:szCs w:val="18"/>
              </w:rPr>
              <w:t>IV》和《学术英语》,</w:t>
            </w:r>
            <w:r>
              <w:rPr>
                <w:rFonts w:ascii="宋体" w:hAnsi="宋体" w:cs="宋体" w:eastAsia="宋体" w:hint="default"/>
                <w:color w:val="231F20"/>
                <w:spacing w:val="-2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建议修读学期为</w:t>
            </w:r>
            <w:r>
              <w:rPr>
                <w:rFonts w:ascii="宋体" w:hAnsi="宋体" w:cs="宋体" w:eastAsia="宋体" w:hint="default"/>
                <w:color w:val="231F20"/>
                <w:spacing w:val="-3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102"/>
                <w:sz w:val="18"/>
                <w:szCs w:val="18"/>
              </w:rPr>
              <w:t>1-4</w:t>
            </w:r>
            <w:r>
              <w:rPr>
                <w:rFonts w:ascii="宋体" w:hAnsi="宋体" w:cs="宋体" w:eastAsia="宋体" w:hint="default"/>
                <w:color w:val="231F20"/>
                <w:spacing w:val="-61"/>
                <w:w w:val="10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61"/>
                <w:w w:val="102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74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1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跨 学 科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、 跨 专 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947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见其他专业人才培养方案中开设的学科基础课和专业课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3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28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法 治 与 社 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8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375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44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 维 与 方 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5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3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5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科 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59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16177804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微积分Ⅰ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3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16175904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3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16025803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管理学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3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16096303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微观经济学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3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16185304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27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IIa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righ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48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6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5"/>
              <w:ind w:left="100" w:right="98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 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6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6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84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科 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4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16068104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65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II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16071103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线性代数</w:t>
            </w:r>
            <w:r>
              <w:rPr>
                <w:rFonts w:ascii="宋体" w:hAnsi="宋体" w:cs="宋体" w:eastAsia="宋体" w:hint="default"/>
                <w:color w:val="231F20"/>
                <w:spacing w:val="-5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16047903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经济法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16000903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宏观经济学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16140803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线性代数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16173604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概率论与数理统计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16096803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金融学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16097004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概率论与数理统计</w:t>
            </w:r>
            <w:r>
              <w:rPr>
                <w:rFonts w:ascii="宋体" w:hAnsi="宋体" w:cs="宋体" w:eastAsia="宋体" w:hint="default"/>
                <w:color w:val="231F20"/>
                <w:spacing w:val="-5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16046303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统计学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基 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16314201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财务管理专业导论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财务会计基础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16000803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中级财务会计学（上）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16089604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财务管理基础理论与实务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16071503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税法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16063704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成本管理会计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16131903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中级财务会计学（下）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16178303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财务管理专题理论与实务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16133503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资本市场运作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17004303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财务报表分析</w:t>
            </w:r>
            <w:r>
              <w:rPr>
                <w:rFonts w:ascii="宋体" w:hAnsi="宋体" w:cs="宋体" w:eastAsia="宋体" w:hint="default"/>
                <w:color w:val="231F20"/>
                <w:spacing w:val="-13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17008801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管理会计案例专题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18020033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大数据技术与运用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41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16104002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财务管理专业综合实验课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righ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48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6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5"/>
              <w:ind w:left="100" w:right="98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 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6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6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84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448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方 向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16176703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运营管理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16181002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left="82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组织行为学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18020113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left="46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公司治理与公司财务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16023402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left="82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市场营销学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16127303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left="73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高级管理会计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17010102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内部控制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18020063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价值管理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18020072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left="73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国际财务管理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16137903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审计学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18020082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left="28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非结构化数据挖掘与分析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18020092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left="82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投资银行学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8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16089703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left="46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公司战略与风险管理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5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6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综 合 运 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5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16123801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学年论文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16020302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176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ERP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软件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I(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财务管理系统）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16146302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82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105"/>
                <w:sz w:val="18"/>
                <w:szCs w:val="18"/>
              </w:rPr>
              <w:t>ERP</w:t>
            </w:r>
            <w:r>
              <w:rPr>
                <w:rFonts w:ascii="宋体" w:hAnsi="宋体" w:cs="宋体" w:eastAsia="宋体" w:hint="default"/>
                <w:color w:val="231F20"/>
                <w:spacing w:val="-66"/>
                <w:w w:val="10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105"/>
                <w:sz w:val="18"/>
                <w:szCs w:val="18"/>
              </w:rPr>
              <w:t>软件</w:t>
            </w:r>
            <w:r>
              <w:rPr>
                <w:rFonts w:ascii="宋体" w:hAnsi="宋体" w:cs="宋体" w:eastAsia="宋体" w:hint="default"/>
                <w:color w:val="231F20"/>
                <w:spacing w:val="-66"/>
                <w:w w:val="10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II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16087403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73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企业行为模拟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16072202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6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毕业实习 I( 校内仿真综合实习</w:t>
            </w:r>
            <w:r>
              <w:rPr>
                <w:rFonts w:ascii="宋体" w:hAnsi="宋体" w:cs="宋体" w:eastAsia="宋体" w:hint="default"/>
                <w:color w:val="231F20"/>
                <w:spacing w:val="23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16002302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11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毕业实习</w:t>
            </w:r>
            <w:r>
              <w:rPr>
                <w:rFonts w:ascii="宋体" w:hAnsi="宋体" w:cs="宋体" w:eastAsia="宋体" w:hint="default"/>
                <w:color w:val="231F20"/>
                <w:spacing w:val="1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II（校外实地实习）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16231805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毕业论文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2916" w:hRule="exact"/>
        </w:trPr>
        <w:tc>
          <w:tcPr>
            <w:tcW w:w="9071" w:type="dxa"/>
            <w:gridSpan w:val="1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6" w:lineRule="exact" w:before="122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备注：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1、通识选修课修读要求为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15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学分，学生至少修读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个模块。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2、辅修专业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18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（1）辅修专业须跨学科门类修读，从第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学期始，学生可以选择修读辅修课程。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18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（2）辅修课程总学分为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45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right="-1" w:firstLine="18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（3）取得辅修资格前修读“跨学科、跨专业”模块中的课程且获得学分，如与辅修专业人才培养方案中尚未修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读课程完全相同，将认定为辅修课程（不再认定为通识选修课学分）。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-5" w:firstLine="18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（4）30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≦获得学分﹤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45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且达到颁发辅修专业毕业证书条件者，颁发辅修专业毕业证书；获得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45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3"/>
                <w:sz w:val="18"/>
                <w:szCs w:val="18"/>
              </w:rPr>
              <w:t>学分且达到授</w:t>
            </w:r>
            <w:r>
              <w:rPr>
                <w:rFonts w:ascii="宋体" w:hAnsi="宋体" w:cs="宋体" w:eastAsia="宋体" w:hint="default"/>
                <w:color w:val="231F20"/>
                <w:spacing w:val="3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予辅修专业学士学位条件者，授予辅修专业学士学位。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-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3、港澳台学生思政必修课程：（1）中国概况，课程代码为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18140124，4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学分，64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学时（均为理论学时），第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5"/>
                <w:w w:val="99"/>
                <w:sz w:val="18"/>
                <w:szCs w:val="18"/>
              </w:rPr>
              <w:t>期按设置学期开设，考核方式为考试。（2）中国特色社会主义理论与实践，课程代码为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4"/>
                <w:sz w:val="18"/>
                <w:szCs w:val="18"/>
              </w:rPr>
              <w:t>18140133,3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w w:val="9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w w:val="99"/>
                <w:sz w:val="18"/>
                <w:szCs w:val="18"/>
              </w:rPr>
              <w:t>学分，48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sz w:val="18"/>
                <w:szCs w:val="18"/>
              </w:rPr>
              <w:t>学时（均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为理论学时），第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学期按设置学期开设，考核方式为考试。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pStyle w:val="Heading3"/>
        <w:tabs>
          <w:tab w:pos="6277" w:val="left" w:leader="none"/>
        </w:tabs>
        <w:spacing w:line="265" w:lineRule="exact"/>
        <w:ind w:left="117" w:right="115"/>
        <w:jc w:val="left"/>
      </w:pPr>
      <w:r>
        <w:rPr>
          <w:color w:val="231F20"/>
        </w:rPr>
        <w:t>专业负责人：董艳</w:t>
        <w:tab/>
        <w:t>单位领导：庄学敏</w:t>
      </w:r>
      <w:r>
        <w:rPr/>
      </w:r>
    </w:p>
    <w:p>
      <w:pPr>
        <w:spacing w:line="276" w:lineRule="exact" w:before="0"/>
        <w:ind w:left="0" w:right="115" w:firstLine="0"/>
        <w:jc w:val="right"/>
        <w:rPr>
          <w:rFonts w:ascii="宋体" w:hAnsi="宋体" w:cs="宋体" w:eastAsia="宋体" w:hint="default"/>
          <w:sz w:val="22"/>
          <w:szCs w:val="22"/>
        </w:rPr>
      </w:pPr>
      <w:r>
        <w:rPr>
          <w:rFonts w:ascii="宋体" w:hAnsi="宋体" w:cs="宋体" w:eastAsia="宋体" w:hint="default"/>
          <w:color w:val="231F20"/>
          <w:sz w:val="22"/>
          <w:szCs w:val="22"/>
        </w:rPr>
        <w:t>打印日期：2018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年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09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月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18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日</w:t>
      </w:r>
      <w:r>
        <w:rPr>
          <w:rFonts w:ascii="宋体" w:hAnsi="宋体" w:cs="宋体" w:eastAsia="宋体" w:hint="default"/>
          <w:sz w:val="22"/>
          <w:szCs w:val="22"/>
        </w:rPr>
      </w:r>
    </w:p>
    <w:p>
      <w:pPr>
        <w:spacing w:after="0" w:line="276" w:lineRule="exact"/>
        <w:jc w:val="right"/>
        <w:rPr>
          <w:rFonts w:ascii="宋体" w:hAnsi="宋体" w:cs="宋体" w:eastAsia="宋体" w:hint="default"/>
          <w:sz w:val="22"/>
          <w:szCs w:val="22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13"/>
        <w:rPr>
          <w:rFonts w:ascii="宋体" w:hAnsi="宋体" w:cs="宋体" w:eastAsia="宋体" w:hint="default"/>
          <w:sz w:val="24"/>
          <w:szCs w:val="24"/>
        </w:rPr>
      </w:pPr>
    </w:p>
    <w:p>
      <w:pPr>
        <w:pStyle w:val="Heading1"/>
        <w:spacing w:line="425" w:lineRule="exact"/>
        <w:ind w:right="200"/>
        <w:jc w:val="center"/>
      </w:pPr>
      <w:r>
        <w:rPr>
          <w:color w:val="231F20"/>
        </w:rPr>
        <w:t>会计学院</w:t>
      </w:r>
      <w:r>
        <w:rPr/>
      </w:r>
    </w:p>
    <w:p>
      <w:pPr>
        <w:spacing w:before="9"/>
        <w:ind w:left="102" w:right="200" w:firstLine="0"/>
        <w:jc w:val="center"/>
        <w:rPr>
          <w:rFonts w:ascii="宋体" w:hAnsi="宋体" w:cs="宋体" w:eastAsia="宋体" w:hint="default"/>
          <w:sz w:val="36"/>
          <w:szCs w:val="36"/>
        </w:rPr>
      </w:pPr>
      <w:r>
        <w:rPr>
          <w:rFonts w:ascii="宋体" w:hAnsi="宋体" w:cs="宋体" w:eastAsia="宋体" w:hint="default"/>
          <w:color w:val="231F20"/>
          <w:sz w:val="36"/>
          <w:szCs w:val="36"/>
        </w:rPr>
        <w:t>财务管理专业</w:t>
      </w:r>
      <w:r>
        <w:rPr>
          <w:rFonts w:ascii="宋体" w:hAnsi="宋体" w:cs="宋体" w:eastAsia="宋体" w:hint="default"/>
          <w:color w:val="231F20"/>
          <w:spacing w:val="-90"/>
          <w:sz w:val="36"/>
          <w:szCs w:val="36"/>
        </w:rPr>
        <w:t> </w:t>
      </w:r>
      <w:r>
        <w:rPr>
          <w:rFonts w:ascii="宋体" w:hAnsi="宋体" w:cs="宋体" w:eastAsia="宋体" w:hint="default"/>
          <w:color w:val="231F20"/>
          <w:sz w:val="36"/>
          <w:szCs w:val="36"/>
        </w:rPr>
        <w:t>2018</w:t>
      </w:r>
      <w:r>
        <w:rPr>
          <w:rFonts w:ascii="宋体" w:hAnsi="宋体" w:cs="宋体" w:eastAsia="宋体" w:hint="default"/>
          <w:color w:val="231F20"/>
          <w:spacing w:val="-90"/>
          <w:sz w:val="36"/>
          <w:szCs w:val="36"/>
        </w:rPr>
        <w:t> </w:t>
      </w:r>
      <w:r>
        <w:rPr>
          <w:rFonts w:ascii="宋体" w:hAnsi="宋体" w:cs="宋体" w:eastAsia="宋体" w:hint="default"/>
          <w:color w:val="231F20"/>
          <w:sz w:val="36"/>
          <w:szCs w:val="36"/>
        </w:rPr>
        <w:t>年版本科人才培养方案</w:t>
      </w:r>
      <w:r>
        <w:rPr>
          <w:rFonts w:ascii="宋体" w:hAnsi="宋体" w:cs="宋体" w:eastAsia="宋体" w:hint="default"/>
          <w:sz w:val="36"/>
          <w:szCs w:val="36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36"/>
          <w:szCs w:val="36"/>
        </w:rPr>
      </w:pPr>
    </w:p>
    <w:p>
      <w:pPr>
        <w:pStyle w:val="Heading2"/>
        <w:spacing w:line="240" w:lineRule="auto" w:before="295"/>
        <w:ind w:right="3756"/>
        <w:jc w:val="left"/>
      </w:pPr>
      <w:r>
        <w:rPr>
          <w:color w:val="231F20"/>
        </w:rPr>
        <w:t>一、培养目标</w:t>
      </w:r>
      <w:r>
        <w:rPr/>
      </w:r>
    </w:p>
    <w:p>
      <w:pPr>
        <w:pStyle w:val="BodyText"/>
        <w:spacing w:line="314" w:lineRule="auto" w:before="55"/>
        <w:ind w:right="109" w:firstLine="420"/>
        <w:jc w:val="both"/>
      </w:pPr>
      <w:r>
        <w:rPr>
          <w:color w:val="231F20"/>
          <w:spacing w:val="3"/>
        </w:rPr>
        <w:t>本专业培养适应现代市场经济需要，具备人文精神、科学素养和诚信品质，具备经济、管理、</w:t>
      </w:r>
      <w:r>
        <w:rPr>
          <w:color w:val="231F20"/>
        </w:rPr>
        <w:t> </w:t>
      </w:r>
      <w:r>
        <w:rPr>
          <w:color w:val="231F20"/>
          <w:spacing w:val="-2"/>
        </w:rPr>
        <w:t>法律和财务管理等方面的知识和能力，能在营利性和非营利性机构从事财务管理方面工作的应用型、</w:t>
      </w:r>
      <w:r>
        <w:rPr>
          <w:color w:val="231F20"/>
          <w:spacing w:val="-82"/>
        </w:rPr>
        <w:t> </w:t>
      </w:r>
      <w:r>
        <w:rPr>
          <w:color w:val="231F20"/>
          <w:spacing w:val="-82"/>
        </w:rPr>
      </w:r>
      <w:r>
        <w:rPr>
          <w:color w:val="231F20"/>
        </w:rPr>
        <w:t>复合型人才。</w:t>
      </w:r>
      <w:r>
        <w:rPr/>
      </w:r>
    </w:p>
    <w:p>
      <w:pPr>
        <w:pStyle w:val="BodyText"/>
        <w:spacing w:line="297" w:lineRule="auto" w:before="11"/>
        <w:ind w:left="537" w:right="3756" w:hanging="12"/>
        <w:jc w:val="left"/>
      </w:pPr>
      <w:r>
        <w:rPr>
          <w:rFonts w:ascii="宋体" w:hAnsi="宋体" w:cs="宋体" w:eastAsia="宋体" w:hint="default"/>
          <w:color w:val="231F20"/>
          <w:sz w:val="24"/>
          <w:szCs w:val="24"/>
        </w:rPr>
        <w:t>二、培养要求 </w:t>
      </w:r>
      <w:r>
        <w:rPr>
          <w:color w:val="231F20"/>
        </w:rPr>
        <w:t>本专业毕业生应达到下列知识、能力、素质结构要求</w:t>
      </w:r>
      <w:r>
        <w:rPr>
          <w:color w:val="231F20"/>
          <w:spacing w:val="-53"/>
        </w:rPr>
        <w:t> </w:t>
      </w:r>
      <w:r>
        <w:rPr>
          <w:color w:val="231F20"/>
        </w:rPr>
        <w:t>：</w:t>
      </w:r>
      <w:r>
        <w:rPr>
          <w:color w:val="231F20"/>
        </w:rPr>
        <w:t> 1、知识结构要求</w:t>
      </w:r>
      <w:r>
        <w:rPr/>
      </w:r>
    </w:p>
    <w:p>
      <w:pPr>
        <w:pStyle w:val="BodyText"/>
        <w:spacing w:line="240" w:lineRule="auto" w:before="34"/>
        <w:ind w:left="432" w:right="3756"/>
        <w:jc w:val="left"/>
      </w:pPr>
      <w:r>
        <w:rPr>
          <w:color w:val="231F20"/>
        </w:rPr>
        <w:t>（1）掌握经济学、管理学的基本理论和基本知识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3756"/>
        <w:jc w:val="left"/>
      </w:pPr>
      <w:r>
        <w:rPr>
          <w:color w:val="231F20"/>
        </w:rPr>
        <w:t>（2）掌握财务管理基本理论、基本方法和基本技能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/>
        <w:ind w:left="537" w:right="3808" w:hanging="105"/>
        <w:jc w:val="left"/>
      </w:pPr>
      <w:r>
        <w:rPr>
          <w:color w:val="231F20"/>
        </w:rPr>
        <w:t>（3）熟悉国内外与财务管理有关的政策、法规与惯例。</w:t>
      </w:r>
      <w:r>
        <w:rPr>
          <w:color w:val="231F20"/>
          <w:w w:val="99"/>
        </w:rPr>
        <w:t> </w:t>
      </w:r>
      <w:r>
        <w:rPr>
          <w:color w:val="231F20"/>
        </w:rPr>
        <w:t>2、能力结构要求</w:t>
      </w:r>
      <w:r>
        <w:rPr/>
      </w:r>
    </w:p>
    <w:p>
      <w:pPr>
        <w:pStyle w:val="BodyText"/>
        <w:spacing w:line="314" w:lineRule="auto" w:before="20"/>
        <w:ind w:right="0" w:firstLine="315"/>
        <w:jc w:val="left"/>
      </w:pPr>
      <w:r>
        <w:rPr>
          <w:color w:val="231F20"/>
        </w:rPr>
        <w:t>（1）具有较强的语言与文字表达、人际沟通、信息获取能力及分析和解决财务管理问题的基本</w:t>
      </w:r>
      <w:r>
        <w:rPr>
          <w:color w:val="231F20"/>
          <w:spacing w:val="1"/>
        </w:rPr>
        <w:t> </w:t>
      </w:r>
      <w:r>
        <w:rPr>
          <w:color w:val="231F20"/>
        </w:rPr>
        <w:t>能力</w:t>
      </w:r>
      <w:r>
        <w:rPr>
          <w:color w:val="231F20"/>
          <w:spacing w:val="-53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 w:before="20"/>
        <w:ind w:left="432" w:right="3756"/>
        <w:jc w:val="left"/>
      </w:pPr>
      <w:r>
        <w:rPr>
          <w:color w:val="231F20"/>
        </w:rPr>
        <w:t>（2）了解本学科的理论前沿和发展动态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/>
        <w:ind w:left="537" w:right="1078" w:hanging="105"/>
        <w:jc w:val="left"/>
      </w:pPr>
      <w:r>
        <w:rPr>
          <w:color w:val="231F20"/>
        </w:rPr>
        <w:t>（3）掌握文献检索、资料查询的基本方法，具有一定的科学研究和实际工作的能力。</w:t>
      </w:r>
      <w:r>
        <w:rPr>
          <w:color w:val="231F20"/>
          <w:w w:val="99"/>
        </w:rPr>
        <w:t> </w:t>
      </w:r>
      <w:r>
        <w:rPr>
          <w:color w:val="231F20"/>
        </w:rPr>
        <w:t>3、素质结构要求</w:t>
      </w:r>
      <w:r>
        <w:rPr/>
      </w:r>
    </w:p>
    <w:p>
      <w:pPr>
        <w:pStyle w:val="BodyText"/>
        <w:spacing w:line="240" w:lineRule="auto" w:before="20"/>
        <w:ind w:left="432" w:right="0"/>
        <w:jc w:val="left"/>
      </w:pPr>
      <w:r>
        <w:rPr>
          <w:color w:val="231F20"/>
        </w:rPr>
        <w:t>（1）具有较高的思想政治素质和诚实守信品质，良好的公民道德与职业道德素养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0"/>
        <w:jc w:val="left"/>
      </w:pPr>
      <w:r>
        <w:rPr>
          <w:color w:val="231F20"/>
        </w:rPr>
        <w:t>（2）具有良好的心理素质，较强的事业心和高度责任感，较强的法律意识和社会责任意识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0"/>
        <w:jc w:val="left"/>
      </w:pPr>
      <w:r>
        <w:rPr>
          <w:color w:val="231F20"/>
          <w:w w:val="99"/>
        </w:rPr>
        <w:t>（3</w:t>
      </w:r>
      <w:r>
        <w:rPr>
          <w:color w:val="231F20"/>
          <w:spacing w:val="-64"/>
        </w:rPr>
        <w:t>）</w:t>
      </w:r>
      <w:r>
        <w:rPr>
          <w:color w:val="231F20"/>
        </w:rPr>
        <w:t>具有良好的表达能力与沟通能力</w:t>
      </w:r>
      <w:r>
        <w:rPr>
          <w:color w:val="231F20"/>
          <w:spacing w:val="-105"/>
        </w:rPr>
        <w:t>，</w:t>
      </w:r>
      <w:r>
        <w:rPr>
          <w:color w:val="231F20"/>
        </w:rPr>
        <w:t>扎实的专业技术能力和良好的分析问题</w:t>
      </w:r>
      <w:r>
        <w:rPr>
          <w:color w:val="231F20"/>
          <w:spacing w:val="-105"/>
        </w:rPr>
        <w:t>、</w:t>
      </w:r>
      <w:r>
        <w:rPr>
          <w:color w:val="231F20"/>
        </w:rPr>
        <w:t>解决问题的能力。</w:t>
      </w:r>
      <w:r>
        <w:rPr/>
      </w:r>
    </w:p>
    <w:p>
      <w:pPr>
        <w:spacing w:line="295" w:lineRule="auto" w:before="76"/>
        <w:ind w:left="525" w:right="694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4"/>
          <w:szCs w:val="24"/>
        </w:rPr>
        <w:t>三、主干学科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工商管理、经济学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四、所属专业类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工商管理类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五、专业核心课程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pStyle w:val="BodyText"/>
        <w:spacing w:line="314" w:lineRule="auto" w:before="0"/>
        <w:ind w:right="110" w:firstLine="420"/>
        <w:jc w:val="both"/>
      </w:pPr>
      <w:r>
        <w:rPr>
          <w:color w:val="231F20"/>
          <w:spacing w:val="-2"/>
        </w:rPr>
        <w:t>宏观经济学、微观经济学、金融学、管理学、税法、中级财务会计、财务管理基础理论与实务、</w:t>
      </w:r>
      <w:r>
        <w:rPr>
          <w:color w:val="231F20"/>
        </w:rPr>
        <w:t> </w:t>
      </w:r>
      <w:r>
        <w:rPr>
          <w:color w:val="231F20"/>
          <w:spacing w:val="-7"/>
        </w:rPr>
        <w:t>财务管理专题理论与实务、成本管理会计、资本市场运作、财务报表分析、企业资源计划（ERP</w:t>
      </w:r>
      <w:r>
        <w:rPr>
          <w:color w:val="231F20"/>
          <w:spacing w:val="24"/>
        </w:rPr>
        <w:t> </w:t>
      </w:r>
      <w:r>
        <w:rPr>
          <w:color w:val="231F20"/>
        </w:rPr>
        <w:t>系统）</w:t>
      </w:r>
      <w:r>
        <w:rPr/>
      </w:r>
    </w:p>
    <w:p>
      <w:pPr>
        <w:pStyle w:val="Heading2"/>
        <w:spacing w:line="240" w:lineRule="auto" w:before="11"/>
        <w:ind w:right="3756"/>
        <w:jc w:val="left"/>
      </w:pPr>
      <w:r>
        <w:rPr>
          <w:color w:val="231F20"/>
        </w:rPr>
        <w:t>六、标准修业年限</w:t>
      </w:r>
      <w:r>
        <w:rPr/>
      </w:r>
    </w:p>
    <w:p>
      <w:pPr>
        <w:spacing w:line="297" w:lineRule="auto" w:before="55"/>
        <w:ind w:left="525" w:right="7420" w:firstLine="11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1"/>
          <w:szCs w:val="21"/>
        </w:rPr>
        <w:t>四年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七、授予学位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管理学学士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八、修读要求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pStyle w:val="BodyText"/>
        <w:spacing w:line="272" w:lineRule="exact" w:before="0"/>
        <w:ind w:left="537" w:right="0"/>
        <w:jc w:val="left"/>
      </w:pPr>
      <w:r>
        <w:rPr>
          <w:color w:val="231F20"/>
          <w:spacing w:val="5"/>
        </w:rPr>
        <w:t>学生应修</w:t>
      </w:r>
      <w:r>
        <w:rPr>
          <w:color w:val="231F20"/>
        </w:rPr>
        <w:t>满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162</w:t>
      </w:r>
      <w:r>
        <w:rPr>
          <w:color w:val="231F20"/>
          <w:spacing w:val="-52"/>
        </w:rPr>
        <w:t> </w:t>
      </w:r>
      <w:r>
        <w:rPr>
          <w:color w:val="231F20"/>
          <w:spacing w:val="5"/>
        </w:rPr>
        <w:t>学</w:t>
      </w:r>
      <w:r>
        <w:rPr>
          <w:color w:val="231F20"/>
        </w:rPr>
        <w:t>分</w:t>
      </w:r>
      <w:r>
        <w:rPr>
          <w:color w:val="231F20"/>
          <w:spacing w:val="5"/>
        </w:rPr>
        <w:t>（不含课外学分</w:t>
      </w:r>
      <w:r>
        <w:rPr>
          <w:color w:val="231F20"/>
          <w:spacing w:val="-105"/>
        </w:rPr>
        <w:t>）</w:t>
      </w:r>
      <w:r>
        <w:rPr>
          <w:color w:val="231F20"/>
          <w:spacing w:val="5"/>
        </w:rPr>
        <w:t>，其中通识必修</w:t>
      </w:r>
      <w:r>
        <w:rPr>
          <w:color w:val="231F20"/>
        </w:rPr>
        <w:t>课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49</w:t>
      </w:r>
      <w:r>
        <w:rPr>
          <w:color w:val="231F20"/>
          <w:spacing w:val="-52"/>
        </w:rPr>
        <w:t> </w:t>
      </w:r>
      <w:r>
        <w:rPr>
          <w:color w:val="231F20"/>
          <w:spacing w:val="5"/>
        </w:rPr>
        <w:t>学</w:t>
      </w:r>
      <w:r>
        <w:rPr>
          <w:color w:val="231F20"/>
        </w:rPr>
        <w:t>分</w:t>
      </w:r>
      <w:r>
        <w:rPr>
          <w:color w:val="231F20"/>
          <w:spacing w:val="5"/>
        </w:rPr>
        <w:t>，通识选修</w:t>
      </w:r>
      <w:r>
        <w:rPr>
          <w:color w:val="231F20"/>
        </w:rPr>
        <w:t>课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15</w:t>
      </w:r>
      <w:r>
        <w:rPr>
          <w:color w:val="231F20"/>
          <w:spacing w:val="-52"/>
        </w:rPr>
        <w:t> </w:t>
      </w:r>
      <w:r>
        <w:rPr>
          <w:color w:val="231F20"/>
          <w:spacing w:val="5"/>
        </w:rPr>
        <w:t>学</w:t>
      </w:r>
      <w:r>
        <w:rPr>
          <w:color w:val="231F20"/>
        </w:rPr>
        <w:t>分</w:t>
      </w:r>
      <w:r>
        <w:rPr>
          <w:color w:val="231F20"/>
          <w:spacing w:val="5"/>
        </w:rPr>
        <w:t>，学</w:t>
      </w:r>
      <w:r>
        <w:rPr>
          <w:color w:val="231F20"/>
        </w:rPr>
        <w:t>科</w:t>
      </w:r>
      <w:r>
        <w:rPr/>
      </w:r>
    </w:p>
    <w:p>
      <w:pPr>
        <w:pStyle w:val="BodyText"/>
        <w:spacing w:line="240" w:lineRule="auto"/>
        <w:ind w:left="102" w:right="200"/>
        <w:jc w:val="center"/>
      </w:pPr>
      <w:r>
        <w:rPr>
          <w:color w:val="231F20"/>
        </w:rPr>
        <w:t>基础课</w:t>
      </w:r>
      <w:r>
        <w:rPr>
          <w:color w:val="231F20"/>
          <w:spacing w:val="-53"/>
        </w:rPr>
        <w:t> </w:t>
      </w:r>
      <w:r>
        <w:rPr>
          <w:color w:val="231F20"/>
        </w:rPr>
        <w:t>33</w:t>
      </w:r>
      <w:r>
        <w:rPr>
          <w:color w:val="231F20"/>
          <w:spacing w:val="-53"/>
        </w:rPr>
        <w:t> </w:t>
      </w:r>
      <w:r>
        <w:rPr>
          <w:color w:val="231F20"/>
          <w:spacing w:val="2"/>
        </w:rPr>
        <w:t>学分、专业必修课</w:t>
      </w:r>
      <w:r>
        <w:rPr>
          <w:color w:val="231F20"/>
          <w:spacing w:val="-53"/>
        </w:rPr>
        <w:t> </w:t>
      </w:r>
      <w:r>
        <w:rPr>
          <w:color w:val="231F20"/>
        </w:rPr>
        <w:t>53</w:t>
      </w:r>
      <w:r>
        <w:rPr>
          <w:color w:val="231F20"/>
          <w:spacing w:val="-53"/>
        </w:rPr>
        <w:t> </w:t>
      </w:r>
      <w:r>
        <w:rPr>
          <w:color w:val="231F20"/>
          <w:spacing w:val="2"/>
        </w:rPr>
        <w:t>学分、专业选修课</w:t>
      </w:r>
      <w:r>
        <w:rPr>
          <w:color w:val="231F20"/>
          <w:spacing w:val="-53"/>
        </w:rPr>
        <w:t> </w:t>
      </w:r>
      <w:r>
        <w:rPr>
          <w:color w:val="231F20"/>
        </w:rPr>
        <w:t>12</w:t>
      </w:r>
      <w:r>
        <w:rPr>
          <w:color w:val="231F20"/>
          <w:spacing w:val="-53"/>
        </w:rPr>
        <w:t> </w:t>
      </w:r>
      <w:r>
        <w:rPr>
          <w:color w:val="231F20"/>
        </w:rPr>
        <w:t>学分</w:t>
      </w:r>
      <w:r>
        <w:rPr>
          <w:color w:val="231F20"/>
          <w:spacing w:val="-54"/>
        </w:rPr>
        <w:t> </w:t>
      </w:r>
      <w:r>
        <w:rPr>
          <w:color w:val="231F20"/>
        </w:rPr>
        <w:t>；同时，学生还须获得素质拓展课外</w:t>
      </w:r>
      <w:r>
        <w:rPr>
          <w:color w:val="231F20"/>
          <w:spacing w:val="-53"/>
        </w:rPr>
        <w:t> </w:t>
      </w:r>
      <w:r>
        <w:rPr>
          <w:color w:val="231F20"/>
        </w:rPr>
        <w:t>10</w:t>
      </w:r>
      <w:r>
        <w:rPr/>
      </w:r>
    </w:p>
    <w:p>
      <w:pPr>
        <w:spacing w:after="0" w:line="240" w:lineRule="auto"/>
        <w:jc w:val="center"/>
        <w:sectPr>
          <w:headerReference w:type="default" r:id="rId7"/>
          <w:pgSz w:w="11910" w:h="16450"/>
          <w:pgMar w:header="957" w:footer="737" w:top="1220" w:bottom="920" w:left="1300" w:right="1200"/>
        </w:sectPr>
      </w:pP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pStyle w:val="BodyText"/>
        <w:spacing w:line="314" w:lineRule="auto" w:before="12"/>
        <w:ind w:right="112"/>
        <w:jc w:val="both"/>
      </w:pPr>
      <w:r>
        <w:rPr>
          <w:color w:val="231F20"/>
        </w:rPr>
        <w:t>学分。辅修总学分为</w:t>
      </w:r>
      <w:r>
        <w:rPr>
          <w:color w:val="231F20"/>
          <w:spacing w:val="-49"/>
        </w:rPr>
        <w:t> </w:t>
      </w:r>
      <w:r>
        <w:rPr>
          <w:color w:val="231F20"/>
        </w:rPr>
        <w:t>45</w:t>
      </w:r>
      <w:r>
        <w:rPr>
          <w:color w:val="231F20"/>
          <w:spacing w:val="-49"/>
        </w:rPr>
        <w:t> </w:t>
      </w:r>
      <w:r>
        <w:rPr>
          <w:color w:val="231F20"/>
        </w:rPr>
        <w:t>学分，其中学科基础课</w:t>
      </w:r>
      <w:r>
        <w:rPr>
          <w:color w:val="231F20"/>
          <w:spacing w:val="-49"/>
        </w:rPr>
        <w:t> </w:t>
      </w:r>
      <w:r>
        <w:rPr>
          <w:color w:val="231F20"/>
        </w:rPr>
        <w:t>6</w:t>
      </w:r>
      <w:r>
        <w:rPr>
          <w:color w:val="231F20"/>
          <w:spacing w:val="-49"/>
        </w:rPr>
        <w:t> </w:t>
      </w:r>
      <w:r>
        <w:rPr>
          <w:color w:val="231F20"/>
        </w:rPr>
        <w:t>学分，专业必修课</w:t>
      </w:r>
      <w:r>
        <w:rPr>
          <w:color w:val="231F20"/>
          <w:spacing w:val="-49"/>
        </w:rPr>
        <w:t> </w:t>
      </w:r>
      <w:r>
        <w:rPr>
          <w:color w:val="231F20"/>
        </w:rPr>
        <w:t>39</w:t>
      </w:r>
      <w:r>
        <w:rPr>
          <w:color w:val="231F20"/>
          <w:spacing w:val="-49"/>
        </w:rPr>
        <w:t> </w:t>
      </w:r>
      <w:r>
        <w:rPr>
          <w:color w:val="231F20"/>
        </w:rPr>
        <w:t>学分。按照有关规定，港澳</w:t>
      </w:r>
      <w:r>
        <w:rPr>
          <w:color w:val="231F20"/>
          <w:spacing w:val="-103"/>
        </w:rPr>
        <w:t> </w:t>
      </w:r>
      <w:r>
        <w:rPr>
          <w:color w:val="231F20"/>
          <w:spacing w:val="-103"/>
        </w:rPr>
      </w:r>
      <w:r>
        <w:rPr>
          <w:color w:val="231F20"/>
          <w:spacing w:val="-4"/>
        </w:rPr>
        <w:t>台学生军事理论（含军事训练）和政治理论课程可以用国情类课程替代。我校港澳台学生不修读“思</w:t>
      </w:r>
      <w:r>
        <w:rPr>
          <w:color w:val="231F20"/>
          <w:spacing w:val="-100"/>
        </w:rPr>
        <w:t> </w:t>
      </w:r>
      <w:r>
        <w:rPr>
          <w:color w:val="231F20"/>
          <w:spacing w:val="-100"/>
        </w:rPr>
      </w:r>
      <w:r>
        <w:rPr>
          <w:color w:val="231F20"/>
          <w:spacing w:val="-4"/>
        </w:rPr>
        <w:t>想与政治”模块的通识必修课程，用“中国概况”、“中国特色社会主义理论与实践”两门必修课程</w:t>
      </w:r>
      <w:r>
        <w:rPr>
          <w:color w:val="231F20"/>
          <w:spacing w:val="-100"/>
        </w:rPr>
        <w:t> </w:t>
      </w:r>
      <w:r>
        <w:rPr>
          <w:color w:val="231F20"/>
          <w:spacing w:val="-100"/>
        </w:rPr>
      </w:r>
      <w:r>
        <w:rPr>
          <w:color w:val="231F20"/>
        </w:rPr>
        <w:t>替代。</w:t>
      </w:r>
      <w:r>
        <w:rPr/>
      </w:r>
    </w:p>
    <w:p>
      <w:pPr>
        <w:pStyle w:val="Heading2"/>
        <w:spacing w:line="240" w:lineRule="auto" w:before="73"/>
        <w:ind w:left="3056" w:right="115"/>
        <w:jc w:val="left"/>
      </w:pPr>
      <w:r>
        <w:rPr>
          <w:color w:val="231F20"/>
        </w:rPr>
        <w:t>财务管理专业表一：毕业学分要求</w:t>
      </w:r>
      <w:r>
        <w:rPr/>
      </w:r>
    </w:p>
    <w:p>
      <w:pPr>
        <w:spacing w:line="240" w:lineRule="auto" w:before="13"/>
        <w:rPr>
          <w:rFonts w:ascii="宋体" w:hAnsi="宋体" w:cs="宋体" w:eastAsia="宋体" w:hint="default"/>
          <w:sz w:val="24"/>
          <w:szCs w:val="2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268"/>
        <w:gridCol w:w="2268"/>
      </w:tblGrid>
      <w:tr>
        <w:trPr>
          <w:trHeight w:val="340" w:hRule="exact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课程类型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课程性质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最低毕业学分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辅修学分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通识课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49.0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学科基础课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33.0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专业课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53.0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39.0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12.0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45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合计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162.0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45.0</w:t>
            </w:r>
            <w:r>
              <w:rPr>
                <w:rFonts w:ascii="宋体"/>
                <w:sz w:val="18"/>
              </w:rPr>
            </w:r>
          </w:p>
        </w:tc>
      </w:tr>
    </w:tbl>
    <w:p>
      <w:pPr>
        <w:spacing w:line="240" w:lineRule="auto" w:before="8"/>
        <w:rPr>
          <w:rFonts w:ascii="宋体" w:hAnsi="宋体" w:cs="宋体" w:eastAsia="宋体" w:hint="default"/>
          <w:sz w:val="27"/>
          <w:szCs w:val="27"/>
        </w:rPr>
      </w:pPr>
    </w:p>
    <w:p>
      <w:pPr>
        <w:spacing w:before="2"/>
        <w:ind w:left="556" w:right="148" w:firstLine="0"/>
        <w:jc w:val="center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4"/>
          <w:szCs w:val="24"/>
        </w:rPr>
        <w:t>表二：教学计划进度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 w:hint="default"/>
          <w:sz w:val="11"/>
          <w:szCs w:val="11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44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"/>
              <w:ind w:left="100" w:right="98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 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 w:hint="default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9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9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76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 识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 想 与 政 治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42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90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按学期滚动开设的五门思想政治理论课共计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12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学分，建议修读学期为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1-6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16110201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军事理论 ( 含军事训练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1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16123602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形势与政策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11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85"/>
                <w:sz w:val="18"/>
              </w:rPr>
              <w:t>1,2,</w:t>
            </w:r>
            <w:r>
              <w:rPr>
                <w:rFonts w:ascii="宋体"/>
                <w:sz w:val="18"/>
              </w:rPr>
            </w:r>
          </w:p>
          <w:p>
            <w:pPr>
              <w:pStyle w:val="TableParagraph"/>
              <w:spacing w:line="216" w:lineRule="exact"/>
              <w:ind w:left="11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85"/>
                <w:sz w:val="18"/>
              </w:rPr>
              <w:t>3,4,</w:t>
            </w:r>
            <w:r>
              <w:rPr>
                <w:rFonts w:ascii="宋体"/>
                <w:sz w:val="18"/>
              </w:rPr>
            </w:r>
          </w:p>
          <w:p>
            <w:pPr>
              <w:pStyle w:val="TableParagraph"/>
              <w:spacing w:line="226" w:lineRule="exact"/>
              <w:ind w:left="14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5,6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18140023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中国近现代史纲要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思想道德修养与法律基础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18140042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643" w:right="11" w:hanging="63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毛泽东思想和中国特色社会主义 理论体系概论Ⅰ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18140033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马克思主义基本原理概论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18140052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643" w:right="11" w:hanging="63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毛泽东思想和中国特色社会主义 理论体系概论Ⅱ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2-6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18140062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思想政治综合实践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83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4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自 然 与 科 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73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16131702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计算机应用基础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83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73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83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4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文 学 与 艺 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73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大学语文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83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73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43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44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"/>
              <w:ind w:left="100" w:right="98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 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9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9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76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 识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运 动 与 健 康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17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6" w:lineRule="exact" w:before="97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体育选项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8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个学分，具体课程设置见《广东财经大学体育选项课程设置一览表》</w:t>
            </w:r>
            <w:r>
              <w:rPr>
                <w:rFonts w:ascii="宋体" w:hAnsi="宋体" w:cs="宋体" w:eastAsia="宋体" w:hint="default"/>
                <w:color w:val="231F20"/>
                <w:w w:val="49"/>
                <w:sz w:val="18"/>
                <w:szCs w:val="18"/>
              </w:rPr>
              <w:t>,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建议修读学期为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1</w:t>
            </w:r>
            <w:r>
              <w:rPr>
                <w:rFonts w:ascii="宋体" w:hAnsi="宋体" w:cs="宋体" w:eastAsia="宋体" w:hint="default"/>
                <w:color w:val="231F20"/>
                <w:w w:val="109"/>
                <w:sz w:val="18"/>
                <w:szCs w:val="18"/>
              </w:rPr>
              <w:t>-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2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5-6</w:t>
            </w:r>
            <w:r>
              <w:rPr>
                <w:rFonts w:ascii="宋体" w:hAnsi="宋体" w:cs="宋体" w:eastAsia="宋体" w:hint="default"/>
                <w:color w:val="231F20"/>
                <w:spacing w:val="-3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16145501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大学生心理健康教育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16234701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大学生健康教育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创 新 与 创 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5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1614150X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职业生涯与发展规划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16141202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创业基础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5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1614480X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就业指导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474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09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表 达 与 沟 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04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16" w:lineRule="exact"/>
              <w:ind w:right="-45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大学英语课程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14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学分，实行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A、B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两个层次的分层分类教学。学生入学后，依据高考成绩遴选进入相应</w:t>
            </w:r>
            <w:r>
              <w:rPr>
                <w:rFonts w:ascii="宋体" w:hAnsi="宋体" w:cs="宋体" w:eastAsia="宋体" w:hint="default"/>
                <w:color w:val="231F20"/>
                <w:spacing w:val="-6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64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spacing w:val="-5"/>
                <w:w w:val="103"/>
                <w:sz w:val="18"/>
                <w:szCs w:val="18"/>
              </w:rPr>
              <w:t>的课程体系修读。A</w:t>
            </w:r>
            <w:r>
              <w:rPr>
                <w:rFonts w:ascii="宋体" w:hAnsi="宋体" w:cs="宋体" w:eastAsia="宋体" w:hint="default"/>
                <w:color w:val="231F20"/>
                <w:spacing w:val="-48"/>
                <w:w w:val="103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sz w:val="18"/>
                <w:szCs w:val="18"/>
              </w:rPr>
              <w:t>层课程体系为：《大学英语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4"/>
                <w:w w:val="89"/>
                <w:sz w:val="18"/>
                <w:szCs w:val="18"/>
              </w:rPr>
              <w:t>III》、《大学英语</w:t>
            </w:r>
            <w:r>
              <w:rPr>
                <w:rFonts w:ascii="宋体" w:hAnsi="宋体" w:cs="宋体" w:eastAsia="宋体" w:hint="default"/>
                <w:color w:val="231F20"/>
                <w:spacing w:val="-36"/>
                <w:w w:val="8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9"/>
                <w:w w:val="99"/>
                <w:sz w:val="18"/>
                <w:szCs w:val="18"/>
              </w:rPr>
              <w:t>IV》、《英汉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54"/>
                <w:sz w:val="18"/>
                <w:szCs w:val="18"/>
              </w:rPr>
              <w:t>/</w:t>
            </w:r>
            <w:r>
              <w:rPr>
                <w:rFonts w:ascii="宋体" w:hAnsi="宋体" w:cs="宋体" w:eastAsia="宋体" w:hint="default"/>
                <w:color w:val="231F20"/>
                <w:spacing w:val="-4"/>
                <w:w w:val="5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2"/>
                <w:sz w:val="18"/>
                <w:szCs w:val="18"/>
              </w:rPr>
              <w:t>汉英翻译》和《学术英语》；</w:t>
            </w:r>
            <w:r>
              <w:rPr>
                <w:rFonts w:ascii="宋体" w:hAnsi="宋体" w:cs="宋体" w:eastAsia="宋体" w:hint="default"/>
                <w:color w:val="231F20"/>
                <w:spacing w:val="-8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6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w w:val="121"/>
                <w:sz w:val="18"/>
                <w:szCs w:val="18"/>
              </w:rPr>
              <w:t>B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12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5"/>
                <w:sz w:val="18"/>
                <w:szCs w:val="18"/>
              </w:rPr>
              <w:t>层课程体系为：《大学英语</w:t>
            </w:r>
            <w:r>
              <w:rPr>
                <w:rFonts w:ascii="宋体" w:hAnsi="宋体" w:cs="宋体" w:eastAsia="宋体" w:hint="default"/>
                <w:color w:val="231F20"/>
                <w:spacing w:val="-3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w w:val="92"/>
                <w:sz w:val="18"/>
                <w:szCs w:val="18"/>
              </w:rPr>
              <w:t>II》、《大学英语</w:t>
            </w:r>
            <w:r>
              <w:rPr>
                <w:rFonts w:ascii="宋体" w:hAnsi="宋体" w:cs="宋体" w:eastAsia="宋体" w:hint="default"/>
                <w:color w:val="231F20"/>
                <w:spacing w:val="-23"/>
                <w:w w:val="9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9"/>
                <w:w w:val="89"/>
                <w:sz w:val="18"/>
                <w:szCs w:val="18"/>
              </w:rPr>
              <w:t>III》、《大学英语</w:t>
            </w:r>
            <w:r>
              <w:rPr>
                <w:rFonts w:ascii="宋体" w:hAnsi="宋体" w:cs="宋体" w:eastAsia="宋体" w:hint="default"/>
                <w:color w:val="231F20"/>
                <w:spacing w:val="-21"/>
                <w:w w:val="8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w w:val="95"/>
                <w:sz w:val="18"/>
                <w:szCs w:val="18"/>
              </w:rPr>
              <w:t>IV》和《学术英语》,</w:t>
            </w:r>
            <w:r>
              <w:rPr>
                <w:rFonts w:ascii="宋体" w:hAnsi="宋体" w:cs="宋体" w:eastAsia="宋体" w:hint="default"/>
                <w:color w:val="231F20"/>
                <w:spacing w:val="-2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建议修读学期为</w:t>
            </w:r>
            <w:r>
              <w:rPr>
                <w:rFonts w:ascii="宋体" w:hAnsi="宋体" w:cs="宋体" w:eastAsia="宋体" w:hint="default"/>
                <w:color w:val="231F20"/>
                <w:spacing w:val="-3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102"/>
                <w:sz w:val="18"/>
                <w:szCs w:val="18"/>
              </w:rPr>
              <w:t>1-4</w:t>
            </w:r>
            <w:r>
              <w:rPr>
                <w:rFonts w:ascii="宋体" w:hAnsi="宋体" w:cs="宋体" w:eastAsia="宋体" w:hint="default"/>
                <w:color w:val="231F20"/>
                <w:spacing w:val="-61"/>
                <w:w w:val="10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61"/>
                <w:w w:val="102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5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201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跨 学 科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、 跨 专 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47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见其他专业人才培养方案中开设的学科基础课和专业课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201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法 治 与 社 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2019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 维 与 方 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44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"/>
              <w:ind w:left="100" w:right="98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 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9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9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76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44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科 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16177804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微积分Ⅰ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16175904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16025803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管理学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16068104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65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II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16096303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微观经济学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16185304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27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IIa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16000903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宏观经济学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16140803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线性代数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16071103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线性代数</w:t>
            </w:r>
            <w:r>
              <w:rPr>
                <w:rFonts w:ascii="宋体" w:hAnsi="宋体" w:cs="宋体" w:eastAsia="宋体" w:hint="default"/>
                <w:color w:val="231F20"/>
                <w:spacing w:val="-5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16047903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经济法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16097004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概率论与数理统计</w:t>
            </w:r>
            <w:r>
              <w:rPr>
                <w:rFonts w:ascii="宋体" w:hAnsi="宋体" w:cs="宋体" w:eastAsia="宋体" w:hint="default"/>
                <w:color w:val="231F20"/>
                <w:spacing w:val="-5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16173604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概率论与数理统计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16096803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金融学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16046303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统计学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5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基 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16314201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财务管理专业导论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财务会计基础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16089604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财务管理基础理论与实务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16000803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中级财务会计学（上）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16131903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中级财务会计学（下）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16071503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税法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16063704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成本管理会计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16178303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财务管理专题理论与实务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16133503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资本市场运作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18020173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财务报表分析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16164401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企业财务通则及案例专题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18020033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大数据技术与运用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16104002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财务管理专业综合实验课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righ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44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"/>
              <w:ind w:left="100" w:right="98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 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1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9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9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76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方 向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16176703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运营管理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16107303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64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高级财务会计学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18020113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6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公司治理与公司财务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18020072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73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国际财务管理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16137903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审计学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18020063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价值管理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17010102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内部控制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18020092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82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投资银行学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17010702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6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公司战略与风险管理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16165303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55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商业银行经营管理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综 合 运 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16123801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学年论文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16146302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82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105"/>
                <w:sz w:val="18"/>
                <w:szCs w:val="18"/>
              </w:rPr>
              <w:t>ERP</w:t>
            </w:r>
            <w:r>
              <w:rPr>
                <w:rFonts w:ascii="宋体" w:hAnsi="宋体" w:cs="宋体" w:eastAsia="宋体" w:hint="default"/>
                <w:color w:val="231F20"/>
                <w:spacing w:val="-66"/>
                <w:w w:val="10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105"/>
                <w:sz w:val="18"/>
                <w:szCs w:val="18"/>
              </w:rPr>
              <w:t>软件</w:t>
            </w:r>
            <w:r>
              <w:rPr>
                <w:rFonts w:ascii="宋体" w:hAnsi="宋体" w:cs="宋体" w:eastAsia="宋体" w:hint="default"/>
                <w:color w:val="231F20"/>
                <w:spacing w:val="-66"/>
                <w:w w:val="10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II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16020302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176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ERP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软件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I(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财务管理系统）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16087403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73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企业行为模拟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16072202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6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毕业实习 I( 校内仿真综合实习</w:t>
            </w:r>
            <w:r>
              <w:rPr>
                <w:rFonts w:ascii="宋体" w:hAnsi="宋体" w:cs="宋体" w:eastAsia="宋体" w:hint="default"/>
                <w:color w:val="231F20"/>
                <w:spacing w:val="23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16231805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毕业论文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16002302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11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毕业实习</w:t>
            </w:r>
            <w:r>
              <w:rPr>
                <w:rFonts w:ascii="宋体" w:hAnsi="宋体" w:cs="宋体" w:eastAsia="宋体" w:hint="default"/>
                <w:color w:val="231F20"/>
                <w:spacing w:val="1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II（校外实地实习）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045" w:hRule="exact"/>
        </w:trPr>
        <w:tc>
          <w:tcPr>
            <w:tcW w:w="9071" w:type="dxa"/>
            <w:gridSpan w:val="1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26" w:lineRule="exact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备注：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1、通识选修课修读要求为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15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学分，学生至少修读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个模块。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2、辅修专业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18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（1）辅修专业须跨学科门类修读，从第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学期始，学生可以选择修读辅修课程。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18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（2）辅修课程总学分为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45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right="-1" w:firstLine="18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（3）取得辅修资格前修读“跨学科、跨专业”模块中的课程且获得学分，如与辅修专业人才培养方案中尚未修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读课程完全相同，将认定为辅修课程（不再认定为通识选修课学分）。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-5" w:firstLine="18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（4）30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≦获得学分﹤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45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且达到颁发辅修专业毕业证书条件者，颁发辅修专业毕业证书；获得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45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3"/>
                <w:sz w:val="18"/>
                <w:szCs w:val="18"/>
              </w:rPr>
              <w:t>学分且达到授</w:t>
            </w:r>
            <w:r>
              <w:rPr>
                <w:rFonts w:ascii="宋体" w:hAnsi="宋体" w:cs="宋体" w:eastAsia="宋体" w:hint="default"/>
                <w:color w:val="231F20"/>
                <w:spacing w:val="3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予辅修专业学士学位条件者，授予辅修专业学士学位。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-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3、港澳台学生思政必修课程：（1）中国概况，课程代码为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18140124，4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学分，64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学时（均为理论学时），第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5"/>
                <w:w w:val="99"/>
                <w:sz w:val="18"/>
                <w:szCs w:val="18"/>
              </w:rPr>
              <w:t>期按设置学期开设，考核方式为考试。（2）中国特色社会主义理论与实践，课程代码为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4"/>
                <w:sz w:val="18"/>
                <w:szCs w:val="18"/>
              </w:rPr>
              <w:t>18140133,3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w w:val="9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w w:val="99"/>
                <w:sz w:val="18"/>
                <w:szCs w:val="18"/>
              </w:rPr>
              <w:t>学分，48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sz w:val="18"/>
                <w:szCs w:val="18"/>
              </w:rPr>
              <w:t>学时（均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为理论学时），第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学期按设置学期开设，考核方式为考试。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pStyle w:val="Heading3"/>
        <w:tabs>
          <w:tab w:pos="6277" w:val="left" w:leader="none"/>
        </w:tabs>
        <w:spacing w:line="265" w:lineRule="exact"/>
        <w:ind w:left="117" w:right="115"/>
        <w:jc w:val="left"/>
      </w:pPr>
      <w:r>
        <w:rPr>
          <w:color w:val="231F20"/>
        </w:rPr>
        <w:t>专业负责人：董艳</w:t>
        <w:tab/>
        <w:t>单位领导：庄学敏</w:t>
      </w:r>
      <w:r>
        <w:rPr/>
      </w:r>
    </w:p>
    <w:p>
      <w:pPr>
        <w:spacing w:line="276" w:lineRule="exact" w:before="0"/>
        <w:ind w:left="0" w:right="115" w:firstLine="0"/>
        <w:jc w:val="right"/>
        <w:rPr>
          <w:rFonts w:ascii="宋体" w:hAnsi="宋体" w:cs="宋体" w:eastAsia="宋体" w:hint="default"/>
          <w:sz w:val="22"/>
          <w:szCs w:val="22"/>
        </w:rPr>
      </w:pPr>
      <w:r>
        <w:rPr>
          <w:rFonts w:ascii="宋体" w:hAnsi="宋体" w:cs="宋体" w:eastAsia="宋体" w:hint="default"/>
          <w:color w:val="231F20"/>
          <w:sz w:val="22"/>
          <w:szCs w:val="22"/>
        </w:rPr>
        <w:t>打印日期：2018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年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09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月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18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日</w:t>
      </w:r>
      <w:r>
        <w:rPr>
          <w:rFonts w:ascii="宋体" w:hAnsi="宋体" w:cs="宋体" w:eastAsia="宋体" w:hint="default"/>
          <w:sz w:val="22"/>
          <w:szCs w:val="22"/>
        </w:rPr>
      </w:r>
    </w:p>
    <w:p>
      <w:pPr>
        <w:spacing w:after="0" w:line="276" w:lineRule="exact"/>
        <w:jc w:val="right"/>
        <w:rPr>
          <w:rFonts w:ascii="宋体" w:hAnsi="宋体" w:cs="宋体" w:eastAsia="宋体" w:hint="default"/>
          <w:sz w:val="22"/>
          <w:szCs w:val="22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13"/>
        <w:rPr>
          <w:rFonts w:ascii="宋体" w:hAnsi="宋体" w:cs="宋体" w:eastAsia="宋体" w:hint="default"/>
          <w:sz w:val="24"/>
          <w:szCs w:val="24"/>
        </w:rPr>
      </w:pPr>
    </w:p>
    <w:p>
      <w:pPr>
        <w:pStyle w:val="Heading1"/>
        <w:spacing w:line="425" w:lineRule="exact"/>
        <w:ind w:right="200"/>
        <w:jc w:val="center"/>
      </w:pPr>
      <w:r>
        <w:rPr>
          <w:color w:val="231F20"/>
        </w:rPr>
        <w:t>会计学院</w:t>
      </w:r>
      <w:r>
        <w:rPr/>
      </w:r>
    </w:p>
    <w:p>
      <w:pPr>
        <w:spacing w:before="9"/>
        <w:ind w:left="137" w:right="0" w:firstLine="0"/>
        <w:jc w:val="left"/>
        <w:rPr>
          <w:rFonts w:ascii="宋体" w:hAnsi="宋体" w:cs="宋体" w:eastAsia="宋体" w:hint="default"/>
          <w:sz w:val="36"/>
          <w:szCs w:val="36"/>
        </w:rPr>
      </w:pPr>
      <w:r>
        <w:rPr>
          <w:rFonts w:ascii="宋体" w:hAnsi="宋体" w:cs="宋体" w:eastAsia="宋体" w:hint="default"/>
          <w:color w:val="231F20"/>
          <w:w w:val="95"/>
          <w:sz w:val="36"/>
          <w:szCs w:val="36"/>
        </w:rPr>
        <w:t>会计学（国际会计 ACCA）专业 2018</w:t>
      </w:r>
      <w:r>
        <w:rPr>
          <w:rFonts w:ascii="宋体" w:hAnsi="宋体" w:cs="宋体" w:eastAsia="宋体" w:hint="default"/>
          <w:color w:val="231F20"/>
          <w:spacing w:val="-34"/>
          <w:w w:val="95"/>
          <w:sz w:val="36"/>
          <w:szCs w:val="36"/>
        </w:rPr>
        <w:t> </w:t>
      </w:r>
      <w:r>
        <w:rPr>
          <w:rFonts w:ascii="宋体" w:hAnsi="宋体" w:cs="宋体" w:eastAsia="宋体" w:hint="default"/>
          <w:color w:val="231F20"/>
          <w:w w:val="95"/>
          <w:sz w:val="36"/>
          <w:szCs w:val="36"/>
        </w:rPr>
        <w:t>年版本科人才培养方案</w:t>
      </w:r>
      <w:r>
        <w:rPr>
          <w:rFonts w:ascii="宋体" w:hAnsi="宋体" w:cs="宋体" w:eastAsia="宋体" w:hint="default"/>
          <w:sz w:val="36"/>
          <w:szCs w:val="36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36"/>
          <w:szCs w:val="36"/>
        </w:rPr>
      </w:pPr>
    </w:p>
    <w:p>
      <w:pPr>
        <w:pStyle w:val="Heading2"/>
        <w:spacing w:line="240" w:lineRule="auto" w:before="295"/>
        <w:ind w:right="3756"/>
        <w:jc w:val="left"/>
      </w:pPr>
      <w:r>
        <w:rPr>
          <w:color w:val="231F20"/>
        </w:rPr>
        <w:t>一、培养目标</w:t>
      </w:r>
      <w:r>
        <w:rPr/>
      </w:r>
    </w:p>
    <w:p>
      <w:pPr>
        <w:pStyle w:val="BodyText"/>
        <w:spacing w:line="314" w:lineRule="auto" w:before="55"/>
        <w:ind w:right="215" w:firstLine="420"/>
        <w:jc w:val="both"/>
      </w:pPr>
      <w:r>
        <w:rPr>
          <w:color w:val="231F20"/>
        </w:rPr>
        <w:t>本实验区培养适应现代市场经济需要，具备人文精神、科学素养和诚信品质，具备国际视野和</w:t>
      </w:r>
      <w:r>
        <w:rPr>
          <w:color w:val="231F20"/>
          <w:spacing w:val="1"/>
        </w:rPr>
        <w:t> </w:t>
      </w:r>
      <w:r>
        <w:rPr>
          <w:color w:val="231F20"/>
        </w:rPr>
        <w:t>意识，具备经济、管理、法律和会计学等方面的知识和能力，能够在国际注册会计师行业从事审计</w:t>
      </w:r>
      <w:r>
        <w:rPr>
          <w:color w:val="231F20"/>
          <w:spacing w:val="-67"/>
        </w:rPr>
        <w:t> </w:t>
      </w:r>
      <w:r>
        <w:rPr>
          <w:color w:val="231F20"/>
          <w:spacing w:val="-67"/>
        </w:rPr>
      </w:r>
      <w:r>
        <w:rPr>
          <w:color w:val="231F20"/>
        </w:rPr>
        <w:t>工作，或者在营利性和非营利性机构从事会计实务工作的复合型、应用型专门人才。</w:t>
      </w:r>
      <w:r>
        <w:rPr/>
      </w:r>
    </w:p>
    <w:p>
      <w:pPr>
        <w:pStyle w:val="Heading2"/>
        <w:spacing w:line="240" w:lineRule="auto" w:before="11"/>
        <w:ind w:right="3756"/>
        <w:jc w:val="left"/>
      </w:pPr>
      <w:r>
        <w:rPr>
          <w:color w:val="231F20"/>
        </w:rPr>
        <w:t>二、培养要求</w:t>
      </w:r>
      <w:r>
        <w:rPr/>
      </w:r>
    </w:p>
    <w:p>
      <w:pPr>
        <w:pStyle w:val="BodyText"/>
        <w:spacing w:line="240" w:lineRule="auto" w:before="55"/>
        <w:ind w:left="537" w:right="0"/>
        <w:jc w:val="left"/>
      </w:pPr>
      <w:r>
        <w:rPr>
          <w:color w:val="231F20"/>
        </w:rPr>
        <w:t>本专业毕业生应达到下列知识、能力、素质结构要求</w:t>
      </w:r>
      <w:r>
        <w:rPr>
          <w:color w:val="231F20"/>
          <w:spacing w:val="-53"/>
        </w:rPr>
        <w:t> </w:t>
      </w:r>
      <w:r>
        <w:rPr>
          <w:color w:val="231F20"/>
        </w:rPr>
        <w:t>：</w:t>
      </w:r>
      <w:r>
        <w:rPr/>
      </w:r>
    </w:p>
    <w:p>
      <w:pPr>
        <w:pStyle w:val="BodyText"/>
        <w:spacing w:line="314" w:lineRule="auto"/>
        <w:ind w:right="107" w:firstLine="420"/>
        <w:jc w:val="left"/>
      </w:pPr>
      <w:r>
        <w:rPr>
          <w:color w:val="231F20"/>
          <w:w w:val="99"/>
        </w:rPr>
        <w:t>1</w:t>
      </w:r>
      <w:r>
        <w:rPr>
          <w:color w:val="231F20"/>
          <w:spacing w:val="1"/>
        </w:rPr>
        <w:t>、知识结构要</w:t>
      </w:r>
      <w:r>
        <w:rPr>
          <w:color w:val="231F20"/>
        </w:rPr>
        <w:t>求</w:t>
      </w:r>
      <w:r>
        <w:rPr>
          <w:color w:val="231F20"/>
          <w:spacing w:val="-53"/>
        </w:rPr>
        <w:t> </w:t>
      </w:r>
      <w:r>
        <w:rPr>
          <w:color w:val="231F20"/>
          <w:spacing w:val="-158"/>
        </w:rPr>
        <w:t>：</w:t>
      </w:r>
      <w:r>
        <w:rPr>
          <w:color w:val="231F20"/>
          <w:spacing w:val="-1"/>
        </w:rPr>
        <w:t>（</w:t>
      </w:r>
      <w:r>
        <w:rPr>
          <w:color w:val="231F20"/>
          <w:w w:val="99"/>
        </w:rPr>
        <w:t>1</w:t>
      </w:r>
      <w:r>
        <w:rPr>
          <w:color w:val="231F20"/>
          <w:spacing w:val="1"/>
        </w:rPr>
        <w:t>）掌握经济</w:t>
      </w:r>
      <w:r>
        <w:rPr>
          <w:color w:val="231F20"/>
        </w:rPr>
        <w:t>学</w:t>
      </w:r>
      <w:r>
        <w:rPr>
          <w:color w:val="231F20"/>
          <w:spacing w:val="1"/>
        </w:rPr>
        <w:t>、管理学和会计学的基本理</w:t>
      </w:r>
      <w:r>
        <w:rPr>
          <w:color w:val="231F20"/>
        </w:rPr>
        <w:t>论</w:t>
      </w:r>
      <w:r>
        <w:rPr>
          <w:color w:val="231F20"/>
          <w:spacing w:val="1"/>
        </w:rPr>
        <w:t>、基本方法和基本技</w:t>
      </w:r>
      <w:r>
        <w:rPr>
          <w:color w:val="231F20"/>
        </w:rPr>
        <w:t>能</w:t>
      </w:r>
      <w:r>
        <w:rPr>
          <w:color w:val="231F20"/>
          <w:spacing w:val="-53"/>
        </w:rPr>
        <w:t> </w:t>
      </w:r>
      <w:r>
        <w:rPr>
          <w:color w:val="231F20"/>
          <w:spacing w:val="-158"/>
        </w:rPr>
        <w:t>；</w:t>
      </w:r>
      <w:r>
        <w:rPr>
          <w:color w:val="231F20"/>
        </w:rPr>
        <w:t>（</w:t>
      </w:r>
      <w:r>
        <w:rPr>
          <w:color w:val="231F20"/>
          <w:w w:val="99"/>
        </w:rPr>
        <w:t>2</w:t>
      </w:r>
      <w:r>
        <w:rPr>
          <w:color w:val="231F20"/>
        </w:rPr>
        <w:t>）</w:t>
      </w:r>
      <w:r>
        <w:rPr>
          <w:color w:val="231F20"/>
        </w:rPr>
        <w:t> </w:t>
      </w:r>
      <w:r>
        <w:rPr>
          <w:color w:val="231F20"/>
          <w:spacing w:val="1"/>
        </w:rPr>
        <w:t>掌握会计学的定性和定量分析方</w:t>
      </w:r>
      <w:r>
        <w:rPr>
          <w:color w:val="231F20"/>
        </w:rPr>
        <w:t>法</w:t>
      </w:r>
      <w:r>
        <w:rPr>
          <w:color w:val="231F20"/>
          <w:spacing w:val="-53"/>
        </w:rPr>
        <w:t> </w:t>
      </w:r>
      <w:r>
        <w:rPr>
          <w:color w:val="231F20"/>
          <w:spacing w:val="-158"/>
        </w:rPr>
        <w:t>；</w:t>
      </w:r>
      <w:r>
        <w:rPr>
          <w:color w:val="231F20"/>
          <w:spacing w:val="-1"/>
        </w:rPr>
        <w:t>（</w:t>
      </w:r>
      <w:r>
        <w:rPr>
          <w:color w:val="231F20"/>
          <w:w w:val="99"/>
        </w:rPr>
        <w:t>3</w:t>
      </w:r>
      <w:r>
        <w:rPr>
          <w:color w:val="231F20"/>
          <w:spacing w:val="1"/>
        </w:rPr>
        <w:t>）熟悉国内外与会计相关的方</w:t>
      </w:r>
      <w:r>
        <w:rPr>
          <w:color w:val="231F20"/>
        </w:rPr>
        <w:t>针</w:t>
      </w:r>
      <w:r>
        <w:rPr>
          <w:color w:val="231F20"/>
          <w:spacing w:val="1"/>
        </w:rPr>
        <w:t>、政策和法规以及国际会计</w:t>
      </w:r>
      <w:r>
        <w:rPr>
          <w:color w:val="231F20"/>
          <w:spacing w:val="1"/>
        </w:rPr>
        <w:t> </w:t>
      </w:r>
      <w:r>
        <w:rPr>
          <w:color w:val="231F20"/>
        </w:rPr>
        <w:t>惯例</w:t>
      </w:r>
      <w:r>
        <w:rPr>
          <w:color w:val="231F20"/>
          <w:spacing w:val="-53"/>
        </w:rPr>
        <w:t> </w:t>
      </w:r>
      <w:r>
        <w:rPr>
          <w:color w:val="231F20"/>
          <w:spacing w:val="-158"/>
        </w:rPr>
        <w:t>；</w:t>
      </w:r>
      <w:r>
        <w:rPr>
          <w:color w:val="231F20"/>
          <w:w w:val="99"/>
        </w:rPr>
        <w:t>（4）了解本学科的理论前沿和发展动态。</w:t>
      </w:r>
      <w:r>
        <w:rPr/>
      </w:r>
    </w:p>
    <w:p>
      <w:pPr>
        <w:pStyle w:val="BodyText"/>
        <w:spacing w:line="314" w:lineRule="auto" w:before="20"/>
        <w:ind w:right="209" w:firstLine="420"/>
        <w:jc w:val="both"/>
      </w:pPr>
      <w:r>
        <w:rPr>
          <w:color w:val="231F20"/>
          <w:spacing w:val="3"/>
          <w:w w:val="99"/>
        </w:rPr>
        <w:t>2、能力结构要求</w:t>
      </w:r>
      <w:r>
        <w:rPr>
          <w:color w:val="231F20"/>
          <w:spacing w:val="-46"/>
          <w:w w:val="99"/>
        </w:rPr>
        <w:t> </w:t>
      </w:r>
      <w:r>
        <w:rPr>
          <w:color w:val="231F20"/>
          <w:spacing w:val="-3"/>
          <w:w w:val="99"/>
        </w:rPr>
        <w:t>：（1）具有较强的语言与文字表达、人际沟通、信息获取能力</w:t>
      </w:r>
      <w:r>
        <w:rPr>
          <w:color w:val="231F20"/>
          <w:spacing w:val="-46"/>
          <w:w w:val="99"/>
        </w:rPr>
        <w:t> </w:t>
      </w:r>
      <w:r>
        <w:rPr>
          <w:color w:val="231F20"/>
          <w:spacing w:val="-21"/>
          <w:w w:val="99"/>
        </w:rPr>
        <w:t>；（2）精通国</w:t>
      </w:r>
      <w:r>
        <w:rPr>
          <w:color w:val="231F20"/>
          <w:spacing w:val="4"/>
        </w:rPr>
        <w:t> </w:t>
      </w:r>
      <w:r>
        <w:rPr>
          <w:color w:val="231F20"/>
        </w:rPr>
        <w:t>际会计惯例，具备能够熟练运用专业知识分析和解决会计问题的基本能力</w:t>
      </w:r>
      <w:r>
        <w:rPr>
          <w:color w:val="231F20"/>
          <w:spacing w:val="-26"/>
        </w:rPr>
        <w:t> </w:t>
      </w:r>
      <w:r>
        <w:rPr>
          <w:color w:val="231F20"/>
          <w:spacing w:val="-13"/>
          <w:w w:val="99"/>
        </w:rPr>
        <w:t>；（3）掌握文献检索、资</w:t>
      </w:r>
      <w:r>
        <w:rPr>
          <w:color w:val="231F20"/>
          <w:spacing w:val="-96"/>
          <w:w w:val="99"/>
        </w:rPr>
        <w:t> </w:t>
      </w:r>
      <w:r>
        <w:rPr>
          <w:color w:val="231F20"/>
          <w:spacing w:val="-96"/>
          <w:w w:val="99"/>
        </w:rPr>
      </w:r>
      <w:r>
        <w:rPr>
          <w:color w:val="231F20"/>
        </w:rPr>
        <w:t>料查询的基本方法，具有一定的科学研究能力、自学能力及实际工作能力。</w:t>
      </w:r>
      <w:r>
        <w:rPr/>
      </w:r>
    </w:p>
    <w:p>
      <w:pPr>
        <w:pStyle w:val="BodyText"/>
        <w:spacing w:line="314" w:lineRule="auto" w:before="20"/>
        <w:ind w:right="212" w:firstLine="420"/>
        <w:jc w:val="both"/>
      </w:pPr>
      <w:r>
        <w:rPr>
          <w:color w:val="231F20"/>
          <w:spacing w:val="3"/>
          <w:w w:val="99"/>
        </w:rPr>
        <w:t>3、素质结构要求</w:t>
      </w:r>
      <w:r>
        <w:rPr>
          <w:color w:val="231F20"/>
          <w:spacing w:val="-47"/>
          <w:w w:val="99"/>
        </w:rPr>
        <w:t> </w:t>
      </w:r>
      <w:r>
        <w:rPr>
          <w:color w:val="231F20"/>
          <w:spacing w:val="-4"/>
          <w:w w:val="99"/>
        </w:rPr>
        <w:t>：（1）具有较高的思想政治素质和诚实守信品质</w:t>
      </w:r>
      <w:r>
        <w:rPr>
          <w:color w:val="231F20"/>
          <w:spacing w:val="-47"/>
          <w:w w:val="99"/>
        </w:rPr>
        <w:t> </w:t>
      </w:r>
      <w:r>
        <w:rPr>
          <w:color w:val="231F20"/>
          <w:spacing w:val="-10"/>
          <w:w w:val="99"/>
        </w:rPr>
        <w:t>；（2）具有良好的公民道德</w:t>
      </w:r>
      <w:r>
        <w:rPr>
          <w:color w:val="231F20"/>
          <w:spacing w:val="4"/>
        </w:rPr>
        <w:t> </w:t>
      </w:r>
      <w:r>
        <w:rPr>
          <w:color w:val="231F20"/>
        </w:rPr>
        <w:t>与职业道德素养</w:t>
      </w:r>
      <w:r>
        <w:rPr>
          <w:color w:val="231F20"/>
          <w:spacing w:val="-42"/>
        </w:rPr>
        <w:t> </w:t>
      </w:r>
      <w:r>
        <w:rPr>
          <w:color w:val="231F20"/>
          <w:spacing w:val="-12"/>
          <w:w w:val="99"/>
        </w:rPr>
        <w:t>；（3）具有良好的心理素质</w:t>
      </w:r>
      <w:r>
        <w:rPr>
          <w:color w:val="231F20"/>
          <w:spacing w:val="-42"/>
          <w:w w:val="99"/>
        </w:rPr>
        <w:t> </w:t>
      </w:r>
      <w:r>
        <w:rPr>
          <w:color w:val="231F20"/>
          <w:spacing w:val="-6"/>
          <w:w w:val="99"/>
        </w:rPr>
        <w:t>；（4）具有较强的事业心和高度责任感，较强的法律意</w:t>
      </w:r>
      <w:r>
        <w:rPr>
          <w:color w:val="231F20"/>
          <w:spacing w:val="-101"/>
          <w:w w:val="99"/>
        </w:rPr>
        <w:t> </w:t>
      </w:r>
      <w:r>
        <w:rPr>
          <w:color w:val="231F20"/>
          <w:spacing w:val="-101"/>
          <w:w w:val="99"/>
        </w:rPr>
      </w:r>
      <w:r>
        <w:rPr>
          <w:color w:val="231F20"/>
        </w:rPr>
        <w:t>识和社会责任意识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99"/>
        </w:rPr>
        <w:t>；（5）具有良好的表达与沟通能力，扎实的专业技术能力和良好的分析和解决问</w:t>
      </w:r>
      <w:r>
        <w:rPr>
          <w:color w:val="231F20"/>
          <w:spacing w:val="-100"/>
          <w:w w:val="99"/>
        </w:rPr>
        <w:t> </w:t>
      </w:r>
      <w:r>
        <w:rPr>
          <w:color w:val="231F20"/>
          <w:spacing w:val="-100"/>
          <w:w w:val="99"/>
        </w:rPr>
      </w:r>
      <w:r>
        <w:rPr>
          <w:color w:val="231F20"/>
        </w:rPr>
        <w:t>题能力。</w:t>
      </w:r>
      <w:r>
        <w:rPr/>
      </w:r>
    </w:p>
    <w:p>
      <w:pPr>
        <w:spacing w:line="295" w:lineRule="auto" w:before="11"/>
        <w:ind w:left="525" w:right="694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4"/>
          <w:szCs w:val="24"/>
        </w:rPr>
        <w:t>三、主干学科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工商管理、经济学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四、所属专业类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工商管理类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五、专业核心课程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pStyle w:val="BodyText"/>
        <w:spacing w:line="314" w:lineRule="auto" w:before="0"/>
        <w:ind w:right="102" w:firstLine="420"/>
        <w:jc w:val="left"/>
      </w:pPr>
      <w:r>
        <w:rPr>
          <w:color w:val="231F20"/>
          <w:spacing w:val="-2"/>
          <w:w w:val="102"/>
        </w:rPr>
        <w:t>管理学、统计学、经济法（CPA）、会计师与企业</w:t>
      </w:r>
      <w:r>
        <w:rPr>
          <w:color w:val="231F20"/>
          <w:w w:val="102"/>
        </w:rPr>
        <w:t> </w:t>
      </w:r>
      <w:r>
        <w:rPr>
          <w:color w:val="231F20"/>
          <w:spacing w:val="2"/>
          <w:w w:val="91"/>
        </w:rPr>
        <w:t>(F1)、管理会计</w:t>
      </w:r>
      <w:r>
        <w:rPr>
          <w:color w:val="231F20"/>
          <w:spacing w:val="-74"/>
          <w:w w:val="91"/>
        </w:rPr>
        <w:t> </w:t>
      </w:r>
      <w:r>
        <w:rPr>
          <w:color w:val="231F20"/>
          <w:spacing w:val="-5"/>
          <w:w w:val="95"/>
        </w:rPr>
        <w:t>(F2)、财务会计（F3）、公司</w:t>
      </w:r>
      <w:r>
        <w:rPr>
          <w:color w:val="231F20"/>
          <w:spacing w:val="5"/>
        </w:rPr>
        <w:t> </w:t>
      </w:r>
      <w:r>
        <w:rPr>
          <w:color w:val="231F20"/>
          <w:spacing w:val="-22"/>
          <w:w w:val="100"/>
        </w:rPr>
        <w:t>法与商法（F4）、绩效管理（F5）、税务（F6）、财务报告（F7）、审计与认证业务（F8）、财管管理（F9）、</w:t>
      </w:r>
      <w:r>
        <w:rPr>
          <w:color w:val="231F20"/>
          <w:spacing w:val="-101"/>
          <w:w w:val="100"/>
        </w:rPr>
        <w:t> </w:t>
      </w:r>
      <w:r>
        <w:rPr>
          <w:color w:val="231F20"/>
          <w:spacing w:val="-101"/>
          <w:w w:val="100"/>
        </w:rPr>
      </w:r>
      <w:r>
        <w:rPr>
          <w:color w:val="231F20"/>
        </w:rPr>
        <w:t>会计</w:t>
      </w:r>
      <w:r>
        <w:rPr>
          <w:color w:val="231F20"/>
          <w:spacing w:val="-71"/>
        </w:rPr>
        <w:t> </w:t>
      </w:r>
      <w:r>
        <w:rPr>
          <w:color w:val="231F20"/>
        </w:rPr>
        <w:t>(CPA)、审计</w:t>
      </w:r>
      <w:r>
        <w:rPr>
          <w:color w:val="231F20"/>
          <w:spacing w:val="-71"/>
        </w:rPr>
        <w:t> </w:t>
      </w:r>
      <w:r>
        <w:rPr>
          <w:color w:val="231F20"/>
        </w:rPr>
        <w:t>(CPA)</w:t>
      </w:r>
      <w:r>
        <w:rPr>
          <w:color w:val="231F20"/>
          <w:spacing w:val="-71"/>
        </w:rPr>
        <w:t> </w:t>
      </w:r>
      <w:r>
        <w:rPr>
          <w:color w:val="231F20"/>
        </w:rPr>
        <w:t>等</w:t>
      </w:r>
      <w:r>
        <w:rPr/>
      </w:r>
    </w:p>
    <w:p>
      <w:pPr>
        <w:pStyle w:val="Heading2"/>
        <w:spacing w:line="240" w:lineRule="auto" w:before="11"/>
        <w:ind w:right="3756"/>
        <w:jc w:val="left"/>
      </w:pPr>
      <w:r>
        <w:rPr>
          <w:color w:val="231F20"/>
        </w:rPr>
        <w:t>六、标准修业年限</w:t>
      </w:r>
      <w:r>
        <w:rPr/>
      </w:r>
    </w:p>
    <w:p>
      <w:pPr>
        <w:spacing w:line="297" w:lineRule="auto" w:before="55"/>
        <w:ind w:left="525" w:right="7420" w:firstLine="11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1"/>
          <w:szCs w:val="21"/>
        </w:rPr>
        <w:t>四年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七、授予学位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管理学学士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八、修读要求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pStyle w:val="BodyText"/>
        <w:spacing w:line="272" w:lineRule="exact" w:before="0"/>
        <w:ind w:left="537" w:right="0"/>
        <w:jc w:val="left"/>
      </w:pPr>
      <w:r>
        <w:rPr>
          <w:color w:val="231F20"/>
          <w:spacing w:val="8"/>
        </w:rPr>
        <w:t>主修学生应修</w:t>
      </w:r>
      <w:r>
        <w:rPr>
          <w:color w:val="231F20"/>
        </w:rPr>
        <w:t>满</w:t>
      </w:r>
      <w:r>
        <w:rPr>
          <w:color w:val="231F20"/>
          <w:spacing w:val="-51"/>
        </w:rPr>
        <w:t> </w:t>
      </w:r>
      <w:r>
        <w:rPr>
          <w:color w:val="231F20"/>
          <w:w w:val="99"/>
        </w:rPr>
        <w:t>162</w:t>
      </w:r>
      <w:r>
        <w:rPr>
          <w:color w:val="231F20"/>
          <w:spacing w:val="-51"/>
        </w:rPr>
        <w:t> </w:t>
      </w:r>
      <w:r>
        <w:rPr>
          <w:color w:val="231F20"/>
          <w:spacing w:val="8"/>
        </w:rPr>
        <w:t>学</w:t>
      </w:r>
      <w:r>
        <w:rPr>
          <w:color w:val="231F20"/>
        </w:rPr>
        <w:t>分</w:t>
      </w:r>
      <w:r>
        <w:rPr>
          <w:color w:val="231F20"/>
          <w:spacing w:val="8"/>
        </w:rPr>
        <w:t>（不含课外学分</w:t>
      </w:r>
      <w:r>
        <w:rPr>
          <w:color w:val="231F20"/>
          <w:spacing w:val="-105"/>
        </w:rPr>
        <w:t>）</w:t>
      </w:r>
      <w:r>
        <w:rPr>
          <w:color w:val="231F20"/>
          <w:spacing w:val="8"/>
        </w:rPr>
        <w:t>，其中通识必修</w:t>
      </w:r>
      <w:r>
        <w:rPr>
          <w:color w:val="231F20"/>
        </w:rPr>
        <w:t>课</w:t>
      </w:r>
      <w:r>
        <w:rPr>
          <w:color w:val="231F20"/>
          <w:spacing w:val="-51"/>
        </w:rPr>
        <w:t> </w:t>
      </w:r>
      <w:r>
        <w:rPr>
          <w:color w:val="231F20"/>
          <w:w w:val="99"/>
        </w:rPr>
        <w:t>45</w:t>
      </w:r>
      <w:r>
        <w:rPr>
          <w:color w:val="231F20"/>
          <w:spacing w:val="-51"/>
        </w:rPr>
        <w:t> </w:t>
      </w:r>
      <w:r>
        <w:rPr>
          <w:color w:val="231F20"/>
          <w:spacing w:val="8"/>
        </w:rPr>
        <w:t>学</w:t>
      </w:r>
      <w:r>
        <w:rPr>
          <w:color w:val="231F20"/>
        </w:rPr>
        <w:t>分</w:t>
      </w:r>
      <w:r>
        <w:rPr>
          <w:color w:val="231F20"/>
          <w:spacing w:val="8"/>
        </w:rPr>
        <w:t>、通识选修</w:t>
      </w:r>
      <w:r>
        <w:rPr>
          <w:color w:val="231F20"/>
        </w:rPr>
        <w:t>课</w:t>
      </w:r>
      <w:r>
        <w:rPr>
          <w:color w:val="231F20"/>
          <w:spacing w:val="-51"/>
        </w:rPr>
        <w:t> </w:t>
      </w:r>
      <w:r>
        <w:rPr>
          <w:color w:val="231F20"/>
          <w:w w:val="99"/>
        </w:rPr>
        <w:t>15</w:t>
      </w:r>
      <w:r>
        <w:rPr>
          <w:color w:val="231F20"/>
          <w:spacing w:val="-51"/>
        </w:rPr>
        <w:t> </w:t>
      </w:r>
      <w:r>
        <w:rPr>
          <w:color w:val="231F20"/>
          <w:spacing w:val="8"/>
        </w:rPr>
        <w:t>学</w:t>
      </w:r>
      <w:r>
        <w:rPr>
          <w:color w:val="231F20"/>
        </w:rPr>
        <w:t>分，</w:t>
      </w:r>
      <w:r>
        <w:rPr/>
      </w:r>
    </w:p>
    <w:p>
      <w:pPr>
        <w:pStyle w:val="BodyText"/>
        <w:spacing w:line="278" w:lineRule="auto" w:before="45"/>
        <w:ind w:right="0"/>
        <w:jc w:val="left"/>
      </w:pPr>
      <w:r>
        <w:rPr>
          <w:color w:val="231F20"/>
        </w:rPr>
        <w:t>学科基础课</w:t>
      </w:r>
      <w:r>
        <w:rPr>
          <w:color w:val="231F20"/>
          <w:spacing w:val="-52"/>
        </w:rPr>
        <w:t> </w:t>
      </w:r>
      <w:r>
        <w:rPr>
          <w:color w:val="231F20"/>
        </w:rPr>
        <w:t>27</w:t>
      </w:r>
      <w:r>
        <w:rPr>
          <w:color w:val="231F20"/>
          <w:spacing w:val="-52"/>
        </w:rPr>
        <w:t> </w:t>
      </w:r>
      <w:r>
        <w:rPr>
          <w:color w:val="231F20"/>
        </w:rPr>
        <w:t>学分，专业必修课</w:t>
      </w:r>
      <w:r>
        <w:rPr>
          <w:color w:val="231F20"/>
          <w:spacing w:val="-52"/>
        </w:rPr>
        <w:t> </w:t>
      </w:r>
      <w:r>
        <w:rPr>
          <w:color w:val="231F20"/>
        </w:rPr>
        <w:t>61</w:t>
      </w:r>
      <w:r>
        <w:rPr>
          <w:color w:val="231F20"/>
          <w:spacing w:val="-52"/>
        </w:rPr>
        <w:t> </w:t>
      </w:r>
      <w:r>
        <w:rPr>
          <w:color w:val="231F20"/>
        </w:rPr>
        <w:t>学分、专业选修课</w:t>
      </w:r>
      <w:r>
        <w:rPr>
          <w:color w:val="231F20"/>
          <w:spacing w:val="-52"/>
        </w:rPr>
        <w:t> </w:t>
      </w:r>
      <w:r>
        <w:rPr>
          <w:color w:val="231F20"/>
        </w:rPr>
        <w:t>14</w:t>
      </w:r>
      <w:r>
        <w:rPr>
          <w:color w:val="231F20"/>
          <w:spacing w:val="-52"/>
        </w:rPr>
        <w:t> </w:t>
      </w:r>
      <w:r>
        <w:rPr>
          <w:color w:val="231F20"/>
        </w:rPr>
        <w:t>学分</w:t>
      </w:r>
      <w:r>
        <w:rPr>
          <w:color w:val="231F20"/>
          <w:spacing w:val="-52"/>
        </w:rPr>
        <w:t> </w:t>
      </w:r>
      <w:r>
        <w:rPr>
          <w:color w:val="231F20"/>
          <w:spacing w:val="-6"/>
        </w:rPr>
        <w:t>；同时，还须获得</w:t>
      </w:r>
      <w:r>
        <w:rPr>
          <w:color w:val="231F20"/>
          <w:spacing w:val="-52"/>
        </w:rPr>
        <w:t> </w:t>
      </w:r>
      <w:r>
        <w:rPr>
          <w:color w:val="231F20"/>
        </w:rPr>
        <w:t>10</w:t>
      </w:r>
      <w:r>
        <w:rPr>
          <w:color w:val="231F20"/>
          <w:spacing w:val="-52"/>
        </w:rPr>
        <w:t> </w:t>
      </w:r>
      <w:r>
        <w:rPr>
          <w:color w:val="231F20"/>
        </w:rPr>
        <w:t>个素质拓展课</w:t>
      </w:r>
      <w:r>
        <w:rPr>
          <w:color w:val="231F20"/>
          <w:spacing w:val="-102"/>
        </w:rPr>
        <w:t> </w:t>
      </w:r>
      <w:r>
        <w:rPr>
          <w:color w:val="231F20"/>
          <w:spacing w:val="-102"/>
        </w:rPr>
      </w:r>
      <w:r>
        <w:rPr>
          <w:color w:val="231F20"/>
          <w:spacing w:val="-7"/>
        </w:rPr>
        <w:t>外学分。按照有关规定，港澳台学生军事理论（含军事训练）和政治理论课程可以用国情类课程替代。</w:t>
      </w:r>
      <w:r>
        <w:rPr>
          <w:color w:val="231F20"/>
          <w:spacing w:val="-65"/>
        </w:rPr>
        <w:t> </w:t>
      </w:r>
      <w:r>
        <w:rPr>
          <w:color w:val="231F20"/>
          <w:spacing w:val="-65"/>
        </w:rPr>
      </w:r>
      <w:r>
        <w:rPr>
          <w:color w:val="231F20"/>
          <w:spacing w:val="-4"/>
        </w:rPr>
        <w:t>我校港澳台学生不修读“思想与政治”模块的通识必修课程，用“中国概况”、“中国特色社会主义</w:t>
      </w:r>
      <w:r>
        <w:rPr>
          <w:color w:val="231F20"/>
          <w:spacing w:val="-101"/>
        </w:rPr>
        <w:t> </w:t>
      </w:r>
      <w:r>
        <w:rPr>
          <w:color w:val="231F20"/>
          <w:spacing w:val="-101"/>
        </w:rPr>
      </w:r>
      <w:r>
        <w:rPr>
          <w:color w:val="231F20"/>
        </w:rPr>
        <w:t>理论与实践”两门必修课程替代。</w:t>
      </w:r>
      <w:r>
        <w:rPr/>
      </w:r>
    </w:p>
    <w:p>
      <w:pPr>
        <w:spacing w:after="0" w:line="278" w:lineRule="auto"/>
        <w:jc w:val="left"/>
        <w:sectPr>
          <w:headerReference w:type="default" r:id="rId8"/>
          <w:pgSz w:w="11910" w:h="16450"/>
          <w:pgMar w:header="957" w:footer="737" w:top="1220" w:bottom="920" w:left="1300" w:right="1200"/>
        </w:sectPr>
      </w:pPr>
    </w:p>
    <w:p>
      <w:pPr>
        <w:spacing w:line="240" w:lineRule="auto" w:before="1"/>
        <w:rPr>
          <w:rFonts w:ascii="宋体" w:hAnsi="宋体" w:cs="宋体" w:eastAsia="宋体" w:hint="default"/>
          <w:sz w:val="24"/>
          <w:szCs w:val="24"/>
        </w:rPr>
      </w:pPr>
    </w:p>
    <w:p>
      <w:pPr>
        <w:pStyle w:val="Heading2"/>
        <w:spacing w:line="240" w:lineRule="auto"/>
        <w:ind w:left="2108" w:right="115"/>
        <w:jc w:val="left"/>
      </w:pPr>
      <w:r>
        <w:rPr>
          <w:color w:val="231F20"/>
        </w:rPr>
        <w:t>会计学（国际会计</w:t>
      </w:r>
      <w:r>
        <w:rPr>
          <w:color w:val="231F20"/>
          <w:spacing w:val="97"/>
        </w:rPr>
        <w:t> </w:t>
      </w:r>
      <w:r>
        <w:rPr>
          <w:color w:val="231F20"/>
        </w:rPr>
        <w:t>ACCA）专业表一：毕业学分要求</w:t>
      </w:r>
      <w:r>
        <w:rPr/>
      </w:r>
    </w:p>
    <w:p>
      <w:pPr>
        <w:spacing w:line="240" w:lineRule="auto" w:before="13"/>
        <w:rPr>
          <w:rFonts w:ascii="宋体" w:hAnsi="宋体" w:cs="宋体" w:eastAsia="宋体" w:hint="default"/>
          <w:sz w:val="24"/>
          <w:szCs w:val="2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268"/>
        <w:gridCol w:w="2268"/>
      </w:tblGrid>
      <w:tr>
        <w:trPr>
          <w:trHeight w:val="340" w:hRule="exact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课程类型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课程性质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最低毕业学分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辅修学分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通识课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45.0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学科基础课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27.0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专业课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61.0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14.0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45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合计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162.0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0.0</w:t>
            </w:r>
            <w:r>
              <w:rPr>
                <w:rFonts w:ascii="宋体"/>
                <w:sz w:val="18"/>
              </w:rPr>
            </w:r>
          </w:p>
        </w:tc>
      </w:tr>
    </w:tbl>
    <w:p>
      <w:pPr>
        <w:spacing w:line="240" w:lineRule="auto" w:before="4"/>
        <w:rPr>
          <w:rFonts w:ascii="宋体" w:hAnsi="宋体" w:cs="宋体" w:eastAsia="宋体" w:hint="default"/>
          <w:sz w:val="29"/>
          <w:szCs w:val="29"/>
        </w:rPr>
      </w:pPr>
    </w:p>
    <w:p>
      <w:pPr>
        <w:spacing w:before="2"/>
        <w:ind w:left="556" w:right="148" w:firstLine="0"/>
        <w:jc w:val="center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4"/>
          <w:szCs w:val="24"/>
        </w:rPr>
        <w:t>表二：教学计划进度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 w:hint="default"/>
          <w:sz w:val="11"/>
          <w:szCs w:val="11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0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 w:hint="default"/>
                <w:sz w:val="13"/>
                <w:szCs w:val="13"/>
              </w:rPr>
            </w:pPr>
          </w:p>
          <w:p>
            <w:pPr>
              <w:pStyle w:val="TableParagraph"/>
              <w:spacing w:line="216" w:lineRule="exact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 w:hint="default"/>
                <w:sz w:val="13"/>
                <w:szCs w:val="13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2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10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162"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8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5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0" w:lineRule="exact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6" w:lineRule="exact"/>
              <w:ind w:left="49"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6" w:lineRule="exact"/>
              <w:ind w:left="49"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 识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 想 与 政 治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42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90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按学期滚动开设的五门思想政治理论课共计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12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学分，建议修读学期为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1-6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16110201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军事理论 ( 含军事训练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1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16123602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形势与政策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11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85"/>
                <w:sz w:val="18"/>
              </w:rPr>
              <w:t>1,2,</w:t>
            </w:r>
            <w:r>
              <w:rPr>
                <w:rFonts w:ascii="宋体"/>
                <w:sz w:val="18"/>
              </w:rPr>
            </w:r>
          </w:p>
          <w:p>
            <w:pPr>
              <w:pStyle w:val="TableParagraph"/>
              <w:spacing w:line="216" w:lineRule="exact"/>
              <w:ind w:left="11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85"/>
                <w:sz w:val="18"/>
              </w:rPr>
              <w:t>3,4,</w:t>
            </w:r>
            <w:r>
              <w:rPr>
                <w:rFonts w:ascii="宋体"/>
                <w:sz w:val="18"/>
              </w:rPr>
            </w:r>
          </w:p>
          <w:p>
            <w:pPr>
              <w:pStyle w:val="TableParagraph"/>
              <w:spacing w:line="226" w:lineRule="exact"/>
              <w:ind w:left="14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5,6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思想道德修养与法律基础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18140023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中国近现代史纲要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18140042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643" w:right="11" w:hanging="63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毛泽东思想和中国特色社会主义 理论体系概论Ⅰ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18140033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马克思主义基本原理概论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18140052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643" w:right="11" w:hanging="63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毛泽东思想和中国特色社会主义 理论体系概论Ⅱ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2-6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18140062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思想政治综合实践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66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自 然 与 科 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64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16131702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计算机应用基础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66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64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66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文 学 与 艺 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64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大学语文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66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64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5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9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运 动 与 健 康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5" w:lineRule="exact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体育选项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8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个学分，具体课程设置见《广东财经大学体育选项课程设置一览表》</w:t>
            </w:r>
            <w:r>
              <w:rPr>
                <w:rFonts w:ascii="宋体" w:hAnsi="宋体" w:cs="宋体" w:eastAsia="宋体" w:hint="default"/>
                <w:color w:val="231F20"/>
                <w:w w:val="49"/>
                <w:sz w:val="18"/>
                <w:szCs w:val="18"/>
              </w:rPr>
              <w:t>,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建议修读学期为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1</w:t>
            </w:r>
            <w:r>
              <w:rPr>
                <w:rFonts w:ascii="宋体" w:hAnsi="宋体" w:cs="宋体" w:eastAsia="宋体" w:hint="default"/>
                <w:color w:val="231F20"/>
                <w:w w:val="109"/>
                <w:sz w:val="18"/>
                <w:szCs w:val="18"/>
              </w:rPr>
              <w:t>-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2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5-6</w:t>
            </w:r>
            <w:r>
              <w:rPr>
                <w:rFonts w:ascii="宋体" w:hAnsi="宋体" w:cs="宋体" w:eastAsia="宋体" w:hint="default"/>
                <w:color w:val="231F20"/>
                <w:spacing w:val="-3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16145501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大学生心理健康教育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16234701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大学生健康教育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0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2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10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162"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8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5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0" w:lineRule="exact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6" w:lineRule="exact"/>
              <w:ind w:left="49"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6" w:lineRule="exact"/>
              <w:ind w:left="49"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9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 识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创 新 与 创 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5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1614150X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职业生涯与发展规划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16141202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创业基础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5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1614480X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就业指导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0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2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表 达 与 沟 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52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16226802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英语读写</w:t>
            </w:r>
            <w:r>
              <w:rPr>
                <w:rFonts w:ascii="宋体" w:hAnsi="宋体" w:cs="宋体" w:eastAsia="宋体" w:hint="default"/>
                <w:color w:val="231F20"/>
                <w:spacing w:val="-28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(</w:t>
            </w:r>
            <w:r>
              <w:rPr>
                <w:rFonts w:ascii="宋体" w:hAnsi="宋体" w:cs="宋体" w:eastAsia="宋体" w:hint="default"/>
                <w:color w:val="231F20"/>
                <w:spacing w:val="-28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上</w:t>
            </w:r>
            <w:r>
              <w:rPr>
                <w:rFonts w:ascii="宋体" w:hAnsi="宋体" w:cs="宋体" w:eastAsia="宋体" w:hint="default"/>
                <w:color w:val="231F20"/>
                <w:spacing w:val="-28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16086402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英语听力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16239402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英语口语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16231102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英语读写</w:t>
            </w:r>
            <w:r>
              <w:rPr>
                <w:rFonts w:ascii="宋体" w:hAnsi="宋体" w:cs="宋体" w:eastAsia="宋体" w:hint="default"/>
                <w:color w:val="231F20"/>
                <w:spacing w:val="-28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(</w:t>
            </w:r>
            <w:r>
              <w:rPr>
                <w:rFonts w:ascii="宋体" w:hAnsi="宋体" w:cs="宋体" w:eastAsia="宋体" w:hint="default"/>
                <w:color w:val="231F20"/>
                <w:spacing w:val="-28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下</w:t>
            </w:r>
            <w:r>
              <w:rPr>
                <w:rFonts w:ascii="宋体" w:hAnsi="宋体" w:cs="宋体" w:eastAsia="宋体" w:hint="default"/>
                <w:color w:val="231F20"/>
                <w:spacing w:val="-28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16231602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学术英语（管理类）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0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2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48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49"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科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、 跨 专 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08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47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见其他专业人才培养方案中开设的学科基础课和专业课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04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49"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治 与 社 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049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49"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维 与 方 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84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06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科 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1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16177804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微积分Ⅰ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84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16175904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84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16185304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27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IIa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84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16025803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管理学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84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16068104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65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II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84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16140803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线性代数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84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16071103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线性代数</w:t>
            </w:r>
            <w:r>
              <w:rPr>
                <w:rFonts w:ascii="宋体" w:hAnsi="宋体" w:cs="宋体" w:eastAsia="宋体" w:hint="default"/>
                <w:color w:val="231F20"/>
                <w:spacing w:val="-5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84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经济法</w:t>
            </w:r>
            <w:r>
              <w:rPr>
                <w:rFonts w:ascii="宋体" w:hAnsi="宋体" w:cs="宋体" w:eastAsia="宋体" w:hint="default"/>
                <w:color w:val="231F20"/>
                <w:spacing w:val="-6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(CPA)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84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16173604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概率论与数理统计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84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16097004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概率论与数理统计</w:t>
            </w:r>
            <w:r>
              <w:rPr>
                <w:rFonts w:ascii="宋体" w:hAnsi="宋体" w:cs="宋体" w:eastAsia="宋体" w:hint="default"/>
                <w:color w:val="231F20"/>
                <w:spacing w:val="-5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84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16046303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统计学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84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16029903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经济学原理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righ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0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2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10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162"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8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5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0" w:lineRule="exact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6" w:lineRule="exact"/>
              <w:ind w:left="49"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6" w:lineRule="exact"/>
              <w:ind w:left="49"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41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基 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16317701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2"/>
              <w:ind w:left="913" w:right="52" w:hanging="86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国际会计（ACCA）创新实验区</w:t>
            </w:r>
            <w:r>
              <w:rPr>
                <w:rFonts w:ascii="宋体" w:hAnsi="宋体" w:cs="宋体" w:eastAsia="宋体" w:hint="default"/>
                <w:color w:val="231F20"/>
                <w:spacing w:val="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专业导论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16150604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财务会计（F3）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财务会计基础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16003603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管理会计</w:t>
            </w:r>
            <w:r>
              <w:rPr>
                <w:rFonts w:ascii="宋体" w:hAnsi="宋体" w:cs="宋体" w:eastAsia="宋体" w:hint="default"/>
                <w:color w:val="231F20"/>
                <w:spacing w:val="-60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(F2)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16073603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会计师与企业（F1）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16129904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税务</w:t>
            </w:r>
            <w:r>
              <w:rPr>
                <w:rFonts w:ascii="宋体" w:hAnsi="宋体" w:cs="宋体" w:eastAsia="宋体" w:hint="default"/>
                <w:color w:val="231F20"/>
                <w:spacing w:val="-37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(F6)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17003004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105"/>
                <w:sz w:val="18"/>
                <w:szCs w:val="18"/>
              </w:rPr>
              <w:t>会计（CPA）Ⅰ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16157103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公司法与商法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(F4)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16033103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绩效管理</w:t>
            </w:r>
            <w:r>
              <w:rPr>
                <w:rFonts w:ascii="宋体" w:hAnsi="宋体" w:cs="宋体" w:eastAsia="宋体" w:hint="default"/>
                <w:color w:val="231F20"/>
                <w:spacing w:val="-60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(F5)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16174803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财务成本管理</w:t>
            </w:r>
            <w:r>
              <w:rPr>
                <w:rFonts w:ascii="宋体" w:hAnsi="宋体" w:cs="宋体" w:eastAsia="宋体" w:hint="default"/>
                <w:color w:val="231F20"/>
                <w:spacing w:val="-6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(CPA)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16003103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税法</w:t>
            </w:r>
            <w:r>
              <w:rPr>
                <w:rFonts w:ascii="宋体" w:hAnsi="宋体" w:cs="宋体" w:eastAsia="宋体" w:hint="default"/>
                <w:color w:val="231F20"/>
                <w:spacing w:val="-6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(CPA)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16134904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财务报告</w:t>
            </w:r>
            <w:r>
              <w:rPr>
                <w:rFonts w:ascii="宋体" w:hAnsi="宋体" w:cs="宋体" w:eastAsia="宋体" w:hint="default"/>
                <w:color w:val="231F20"/>
                <w:spacing w:val="-60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(F7)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18020023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会计（CPA)</w:t>
            </w:r>
            <w:r>
              <w:rPr>
                <w:rFonts w:ascii="宋体" w:hAnsi="宋体" w:cs="宋体" w:eastAsia="宋体" w:hint="default"/>
                <w:color w:val="231F20"/>
                <w:spacing w:val="-2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Ⅱ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16014703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财务管理</w:t>
            </w:r>
            <w:r>
              <w:rPr>
                <w:rFonts w:ascii="宋体" w:hAnsi="宋体" w:cs="宋体" w:eastAsia="宋体" w:hint="default"/>
                <w:color w:val="231F20"/>
                <w:spacing w:val="-60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(F9)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16086904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审计与认证业务</w:t>
            </w:r>
            <w:r>
              <w:rPr>
                <w:rFonts w:ascii="宋体" w:hAnsi="宋体" w:cs="宋体" w:eastAsia="宋体" w:hint="default"/>
                <w:color w:val="231F20"/>
                <w:spacing w:val="-33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(F8)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16136703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审计</w:t>
            </w:r>
            <w:r>
              <w:rPr>
                <w:rFonts w:ascii="宋体" w:hAnsi="宋体" w:cs="宋体" w:eastAsia="宋体" w:hint="default"/>
                <w:color w:val="231F20"/>
                <w:spacing w:val="-6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(CPA)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方 向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18020153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战略商业报告</w:t>
            </w:r>
            <w:r>
              <w:rPr>
                <w:rFonts w:ascii="宋体" w:hAnsi="宋体" w:cs="宋体" w:eastAsia="宋体" w:hint="default"/>
                <w:color w:val="231F20"/>
                <w:spacing w:val="2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(SBR)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16168503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公司战略与风险管理（CPA)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18020133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战略领导与变革管理</w:t>
            </w:r>
            <w:r>
              <w:rPr>
                <w:rFonts w:ascii="宋体" w:hAnsi="宋体" w:cs="宋体" w:eastAsia="宋体" w:hint="default"/>
                <w:color w:val="231F20"/>
                <w:spacing w:val="13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(SBL2)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16011302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税收筹划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18020143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公司治理与风险管理</w:t>
            </w:r>
            <w:r>
              <w:rPr>
                <w:rFonts w:ascii="宋体" w:hAnsi="宋体" w:cs="宋体" w:eastAsia="宋体" w:hint="default"/>
                <w:color w:val="231F20"/>
                <w:spacing w:val="13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(SBL1)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16105803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高级业绩管理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(P5)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16004803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高级财务管理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(P4)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16128003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内部控制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8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综 合 运 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7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16123801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学年论文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16231805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毕业论文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69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17003204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毕业实习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490" w:hRule="exact"/>
        </w:trPr>
        <w:tc>
          <w:tcPr>
            <w:tcW w:w="9071" w:type="dxa"/>
            <w:gridSpan w:val="1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6" w:lineRule="exact" w:before="57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备注：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1、通识选修课修读要求为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15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学分，学生至少修读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个模块。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right="-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2、港澳台学生思政必修课程：（1）中国概况，课程代码为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18140124，4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学分，64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学时（均为理论学时），第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5"/>
                <w:w w:val="99"/>
                <w:sz w:val="18"/>
                <w:szCs w:val="18"/>
              </w:rPr>
              <w:t>期按设置学期开设，考核方式为考试。（2）中国特色社会主义理论与实践，课程代码为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4"/>
                <w:sz w:val="18"/>
                <w:szCs w:val="18"/>
              </w:rPr>
              <w:t>18140133,3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w w:val="9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w w:val="99"/>
                <w:sz w:val="18"/>
                <w:szCs w:val="18"/>
              </w:rPr>
              <w:t>学分，48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sz w:val="18"/>
                <w:szCs w:val="18"/>
              </w:rPr>
              <w:t>学时（均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为理论学时），第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学期按设置学期开设，考核方式为考试。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pStyle w:val="Heading3"/>
        <w:tabs>
          <w:tab w:pos="6277" w:val="left" w:leader="none"/>
        </w:tabs>
        <w:spacing w:line="265" w:lineRule="exact"/>
        <w:ind w:left="117" w:right="115"/>
        <w:jc w:val="left"/>
      </w:pPr>
      <w:r>
        <w:rPr>
          <w:color w:val="231F20"/>
        </w:rPr>
        <w:t>专业负责人：郭剑花</w:t>
        <w:tab/>
        <w:t>单位领导：庄学敏</w:t>
      </w:r>
      <w:r>
        <w:rPr/>
      </w:r>
    </w:p>
    <w:p>
      <w:pPr>
        <w:spacing w:line="276" w:lineRule="exact" w:before="0"/>
        <w:ind w:left="0" w:right="115" w:firstLine="0"/>
        <w:jc w:val="right"/>
        <w:rPr>
          <w:rFonts w:ascii="宋体" w:hAnsi="宋体" w:cs="宋体" w:eastAsia="宋体" w:hint="default"/>
          <w:sz w:val="22"/>
          <w:szCs w:val="22"/>
        </w:rPr>
      </w:pPr>
      <w:r>
        <w:rPr>
          <w:rFonts w:ascii="宋体" w:hAnsi="宋体" w:cs="宋体" w:eastAsia="宋体" w:hint="default"/>
          <w:color w:val="231F20"/>
          <w:sz w:val="22"/>
          <w:szCs w:val="22"/>
        </w:rPr>
        <w:t>打印日期：2018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年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09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月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18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日</w:t>
      </w:r>
      <w:r>
        <w:rPr>
          <w:rFonts w:ascii="宋体" w:hAnsi="宋体" w:cs="宋体" w:eastAsia="宋体" w:hint="default"/>
          <w:sz w:val="22"/>
          <w:szCs w:val="22"/>
        </w:rPr>
      </w:r>
    </w:p>
    <w:p>
      <w:pPr>
        <w:spacing w:after="0" w:line="276" w:lineRule="exact"/>
        <w:jc w:val="right"/>
        <w:rPr>
          <w:rFonts w:ascii="宋体" w:hAnsi="宋体" w:cs="宋体" w:eastAsia="宋体" w:hint="default"/>
          <w:sz w:val="22"/>
          <w:szCs w:val="22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13"/>
        <w:rPr>
          <w:rFonts w:ascii="宋体" w:hAnsi="宋体" w:cs="宋体" w:eastAsia="宋体" w:hint="default"/>
          <w:sz w:val="24"/>
          <w:szCs w:val="24"/>
        </w:rPr>
      </w:pPr>
    </w:p>
    <w:p>
      <w:pPr>
        <w:pStyle w:val="Heading1"/>
        <w:spacing w:line="425" w:lineRule="exact"/>
        <w:ind w:left="106" w:right="264"/>
        <w:jc w:val="center"/>
      </w:pPr>
      <w:r>
        <w:rPr>
          <w:color w:val="231F20"/>
        </w:rPr>
        <w:t>会计学院</w:t>
      </w:r>
      <w:r>
        <w:rPr/>
      </w:r>
    </w:p>
    <w:p>
      <w:pPr>
        <w:spacing w:before="9"/>
        <w:ind w:left="106" w:right="264" w:firstLine="0"/>
        <w:jc w:val="center"/>
        <w:rPr>
          <w:rFonts w:ascii="宋体" w:hAnsi="宋体" w:cs="宋体" w:eastAsia="宋体" w:hint="default"/>
          <w:sz w:val="36"/>
          <w:szCs w:val="36"/>
        </w:rPr>
      </w:pPr>
      <w:r>
        <w:rPr>
          <w:rFonts w:ascii="宋体" w:hAnsi="宋体" w:cs="宋体" w:eastAsia="宋体" w:hint="default"/>
          <w:color w:val="231F20"/>
          <w:sz w:val="36"/>
          <w:szCs w:val="36"/>
        </w:rPr>
        <w:t>会计学专业</w:t>
      </w:r>
      <w:r>
        <w:rPr>
          <w:rFonts w:ascii="宋体" w:hAnsi="宋体" w:cs="宋体" w:eastAsia="宋体" w:hint="default"/>
          <w:color w:val="231F20"/>
          <w:spacing w:val="-90"/>
          <w:sz w:val="36"/>
          <w:szCs w:val="36"/>
        </w:rPr>
        <w:t> </w:t>
      </w:r>
      <w:r>
        <w:rPr>
          <w:rFonts w:ascii="宋体" w:hAnsi="宋体" w:cs="宋体" w:eastAsia="宋体" w:hint="default"/>
          <w:color w:val="231F20"/>
          <w:sz w:val="36"/>
          <w:szCs w:val="36"/>
        </w:rPr>
        <w:t>2018</w:t>
      </w:r>
      <w:r>
        <w:rPr>
          <w:rFonts w:ascii="宋体" w:hAnsi="宋体" w:cs="宋体" w:eastAsia="宋体" w:hint="default"/>
          <w:color w:val="231F20"/>
          <w:spacing w:val="-90"/>
          <w:sz w:val="36"/>
          <w:szCs w:val="36"/>
        </w:rPr>
        <w:t> </w:t>
      </w:r>
      <w:r>
        <w:rPr>
          <w:rFonts w:ascii="宋体" w:hAnsi="宋体" w:cs="宋体" w:eastAsia="宋体" w:hint="default"/>
          <w:color w:val="231F20"/>
          <w:sz w:val="36"/>
          <w:szCs w:val="36"/>
        </w:rPr>
        <w:t>年版本科人才培养方案</w:t>
      </w:r>
      <w:r>
        <w:rPr>
          <w:rFonts w:ascii="宋体" w:hAnsi="宋体" w:cs="宋体" w:eastAsia="宋体" w:hint="default"/>
          <w:sz w:val="36"/>
          <w:szCs w:val="36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36"/>
          <w:szCs w:val="36"/>
        </w:rPr>
      </w:pPr>
    </w:p>
    <w:p>
      <w:pPr>
        <w:pStyle w:val="Heading2"/>
        <w:spacing w:line="240" w:lineRule="auto" w:before="295"/>
        <w:ind w:right="0"/>
        <w:jc w:val="left"/>
      </w:pPr>
      <w:r>
        <w:rPr>
          <w:color w:val="231F20"/>
        </w:rPr>
        <w:t>一、培养目标</w:t>
      </w:r>
      <w:r>
        <w:rPr/>
      </w:r>
    </w:p>
    <w:p>
      <w:pPr>
        <w:pStyle w:val="BodyText"/>
        <w:spacing w:line="314" w:lineRule="auto" w:before="55"/>
        <w:ind w:right="0" w:firstLine="420"/>
        <w:jc w:val="left"/>
      </w:pPr>
      <w:r>
        <w:rPr>
          <w:color w:val="231F20"/>
          <w:spacing w:val="3"/>
        </w:rPr>
        <w:t>本专业培养适应现代市场经济需要，具备人文精神、科学素养和诚信品质，具备经济、管理、</w:t>
      </w:r>
      <w:r>
        <w:rPr>
          <w:color w:val="231F20"/>
        </w:rPr>
        <w:t> 法律和会计学等方面的知识和能力，能在营利性和非营利性机构从事会计方面工作的应用型、复合</w:t>
      </w:r>
      <w:r>
        <w:rPr>
          <w:color w:val="231F20"/>
          <w:spacing w:val="-65"/>
        </w:rPr>
        <w:t> </w:t>
      </w:r>
      <w:r>
        <w:rPr>
          <w:color w:val="231F20"/>
          <w:spacing w:val="-65"/>
        </w:rPr>
      </w:r>
      <w:r>
        <w:rPr>
          <w:color w:val="231F20"/>
        </w:rPr>
        <w:t>型专业人才。</w:t>
      </w:r>
      <w:r>
        <w:rPr/>
      </w:r>
    </w:p>
    <w:p>
      <w:pPr>
        <w:pStyle w:val="BodyText"/>
        <w:spacing w:line="297" w:lineRule="auto" w:before="11"/>
        <w:ind w:left="537" w:right="3816" w:hanging="12"/>
        <w:jc w:val="left"/>
      </w:pPr>
      <w:r>
        <w:rPr>
          <w:rFonts w:ascii="宋体" w:hAnsi="宋体" w:cs="宋体" w:eastAsia="宋体" w:hint="default"/>
          <w:color w:val="231F20"/>
          <w:sz w:val="24"/>
          <w:szCs w:val="24"/>
        </w:rPr>
        <w:t>二、培养要求 </w:t>
      </w:r>
      <w:r>
        <w:rPr>
          <w:color w:val="231F20"/>
        </w:rPr>
        <w:t>本专业毕业生应达到下列知识、能力、素质结构要求</w:t>
      </w:r>
      <w:r>
        <w:rPr>
          <w:color w:val="231F20"/>
          <w:spacing w:val="-53"/>
        </w:rPr>
        <w:t> </w:t>
      </w:r>
      <w:r>
        <w:rPr>
          <w:color w:val="231F20"/>
        </w:rPr>
        <w:t>：</w:t>
      </w:r>
      <w:r>
        <w:rPr>
          <w:color w:val="231F20"/>
        </w:rPr>
        <w:t> 1、知识结构要求</w:t>
      </w:r>
      <w:r>
        <w:rPr/>
      </w:r>
    </w:p>
    <w:p>
      <w:pPr>
        <w:pStyle w:val="BodyText"/>
        <w:spacing w:line="240" w:lineRule="auto" w:before="34"/>
        <w:ind w:left="432" w:right="0"/>
        <w:jc w:val="left"/>
      </w:pPr>
      <w:r>
        <w:rPr>
          <w:color w:val="231F20"/>
        </w:rPr>
        <w:t>（1）掌握经济学、管理学和会计学的基本理论、基本方法和基本技能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0"/>
        <w:jc w:val="left"/>
      </w:pPr>
      <w:r>
        <w:rPr>
          <w:color w:val="231F20"/>
        </w:rPr>
        <w:t>（2）掌握会计学的定性和定量分析方法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/>
        <w:ind w:left="537" w:right="2670" w:hanging="105"/>
        <w:jc w:val="left"/>
      </w:pPr>
      <w:r>
        <w:rPr>
          <w:color w:val="231F20"/>
          <w:spacing w:val="-2"/>
        </w:rPr>
        <w:t>（3）熟悉国内外与会计相关的方针、政策和法规以及国际会计惯例。</w:t>
      </w:r>
      <w:r>
        <w:rPr>
          <w:color w:val="231F20"/>
          <w:spacing w:val="-98"/>
        </w:rPr>
        <w:t> </w:t>
      </w:r>
      <w:r>
        <w:rPr>
          <w:color w:val="231F20"/>
          <w:spacing w:val="-98"/>
        </w:rPr>
      </w:r>
      <w:r>
        <w:rPr>
          <w:color w:val="231F20"/>
        </w:rPr>
        <w:t>2、能力结构要求</w:t>
      </w:r>
      <w:r>
        <w:rPr/>
      </w:r>
    </w:p>
    <w:p>
      <w:pPr>
        <w:pStyle w:val="BodyText"/>
        <w:spacing w:line="240" w:lineRule="auto" w:before="20"/>
        <w:ind w:left="432" w:right="0"/>
        <w:jc w:val="left"/>
      </w:pPr>
      <w:r>
        <w:rPr>
          <w:color w:val="231F20"/>
          <w:spacing w:val="-2"/>
        </w:rPr>
        <w:t>（1）具有较强的语言与文字表达、人际沟通、信息获取能力及分析和解决会计问题的基本能力</w:t>
      </w:r>
      <w:r>
        <w:rPr>
          <w:color w:val="231F20"/>
          <w:spacing w:val="-3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0"/>
        <w:jc w:val="left"/>
      </w:pPr>
      <w:r>
        <w:rPr>
          <w:color w:val="231F20"/>
        </w:rPr>
        <w:t>（2）了解本学科的理论前沿和发展动态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/>
        <w:ind w:left="537" w:right="1348" w:hanging="105"/>
        <w:jc w:val="left"/>
      </w:pPr>
      <w:r>
        <w:rPr>
          <w:color w:val="231F20"/>
        </w:rPr>
        <w:t>（3）掌握文献检索、资料查询的基本方法，具有一定的科学研究和实际工作能力。</w:t>
      </w:r>
      <w:r>
        <w:rPr>
          <w:color w:val="231F20"/>
          <w:w w:val="99"/>
        </w:rPr>
        <w:t> </w:t>
      </w:r>
      <w:r>
        <w:rPr>
          <w:color w:val="231F20"/>
        </w:rPr>
        <w:t>3、素质结构要求</w:t>
      </w:r>
      <w:r>
        <w:rPr/>
      </w:r>
    </w:p>
    <w:p>
      <w:pPr>
        <w:pStyle w:val="BodyText"/>
        <w:spacing w:line="240" w:lineRule="auto" w:before="20"/>
        <w:ind w:left="432" w:right="0"/>
        <w:jc w:val="left"/>
      </w:pPr>
      <w:r>
        <w:rPr>
          <w:color w:val="231F20"/>
        </w:rPr>
        <w:t>（1）具有较高的思想政治素质和诚实守信品质，良好的公民道德与职业道德素养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0"/>
        <w:jc w:val="left"/>
      </w:pPr>
      <w:r>
        <w:rPr>
          <w:color w:val="231F20"/>
        </w:rPr>
        <w:t>（2）具有良好的心理素质，较强的事业心和高度责任感，较强的法律意识和社会责任意识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0"/>
        <w:jc w:val="left"/>
      </w:pPr>
      <w:r>
        <w:rPr>
          <w:color w:val="231F20"/>
        </w:rPr>
        <w:t>（3）具有良好的表达与沟通能力，扎实的专业技术能力和良好的分析问题、解决问题的能力。</w:t>
      </w:r>
      <w:r>
        <w:rPr/>
      </w:r>
    </w:p>
    <w:p>
      <w:pPr>
        <w:spacing w:line="295" w:lineRule="auto" w:before="76"/>
        <w:ind w:left="525" w:right="724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4"/>
          <w:szCs w:val="24"/>
        </w:rPr>
        <w:t>三、主干学科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工商管理、经济学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四、所属专业类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工商管理类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五、核心课程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pStyle w:val="BodyText"/>
        <w:spacing w:line="314" w:lineRule="auto" w:before="0"/>
        <w:ind w:right="0" w:firstLine="420"/>
        <w:jc w:val="left"/>
      </w:pPr>
      <w:r>
        <w:rPr>
          <w:color w:val="231F20"/>
          <w:spacing w:val="-7"/>
        </w:rPr>
        <w:t>经济法、管理学、会计学基础、中级财务会计学、财务管理、会计信息系统、审计学、成本会计、</w:t>
      </w:r>
      <w:r>
        <w:rPr>
          <w:color w:val="231F20"/>
        </w:rPr>
        <w:t> 管理会计、金融会计、高级财务会计学、会计学专业综合实验课、税法</w:t>
      </w:r>
      <w:r>
        <w:rPr/>
      </w:r>
    </w:p>
    <w:p>
      <w:pPr>
        <w:pStyle w:val="Heading2"/>
        <w:spacing w:line="240" w:lineRule="auto" w:before="11"/>
        <w:ind w:right="0"/>
        <w:jc w:val="left"/>
      </w:pPr>
      <w:r>
        <w:rPr>
          <w:color w:val="231F20"/>
        </w:rPr>
        <w:t>六、标准修业年限</w:t>
      </w:r>
      <w:r>
        <w:rPr/>
      </w:r>
    </w:p>
    <w:p>
      <w:pPr>
        <w:spacing w:line="297" w:lineRule="auto" w:before="55"/>
        <w:ind w:left="525" w:right="7480" w:firstLine="11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1"/>
          <w:szCs w:val="21"/>
        </w:rPr>
        <w:t>四年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七、授予学位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管理学学士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八、修读要求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pStyle w:val="BodyText"/>
        <w:spacing w:line="272" w:lineRule="exact" w:before="0"/>
        <w:ind w:left="537" w:right="0"/>
        <w:jc w:val="left"/>
      </w:pPr>
      <w:r>
        <w:rPr>
          <w:color w:val="231F20"/>
          <w:spacing w:val="5"/>
        </w:rPr>
        <w:t>学生应修</w:t>
      </w:r>
      <w:r>
        <w:rPr>
          <w:color w:val="231F20"/>
        </w:rPr>
        <w:t>满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162</w:t>
      </w:r>
      <w:r>
        <w:rPr>
          <w:color w:val="231F20"/>
          <w:spacing w:val="-52"/>
        </w:rPr>
        <w:t> </w:t>
      </w:r>
      <w:r>
        <w:rPr>
          <w:color w:val="231F20"/>
          <w:spacing w:val="5"/>
        </w:rPr>
        <w:t>学</w:t>
      </w:r>
      <w:r>
        <w:rPr>
          <w:color w:val="231F20"/>
        </w:rPr>
        <w:t>分</w:t>
      </w:r>
      <w:r>
        <w:rPr>
          <w:color w:val="231F20"/>
          <w:spacing w:val="5"/>
        </w:rPr>
        <w:t>（不含课外学分</w:t>
      </w:r>
      <w:r>
        <w:rPr>
          <w:color w:val="231F20"/>
          <w:spacing w:val="-105"/>
        </w:rPr>
        <w:t>）</w:t>
      </w:r>
      <w:r>
        <w:rPr>
          <w:color w:val="231F20"/>
          <w:spacing w:val="5"/>
        </w:rPr>
        <w:t>，其中通识必修</w:t>
      </w:r>
      <w:r>
        <w:rPr>
          <w:color w:val="231F20"/>
        </w:rPr>
        <w:t>课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49</w:t>
      </w:r>
      <w:r>
        <w:rPr>
          <w:color w:val="231F20"/>
          <w:spacing w:val="-52"/>
        </w:rPr>
        <w:t> </w:t>
      </w:r>
      <w:r>
        <w:rPr>
          <w:color w:val="231F20"/>
          <w:spacing w:val="5"/>
        </w:rPr>
        <w:t>学</w:t>
      </w:r>
      <w:r>
        <w:rPr>
          <w:color w:val="231F20"/>
        </w:rPr>
        <w:t>分</w:t>
      </w:r>
      <w:r>
        <w:rPr>
          <w:color w:val="231F20"/>
          <w:spacing w:val="5"/>
        </w:rPr>
        <w:t>、通识选修</w:t>
      </w:r>
      <w:r>
        <w:rPr>
          <w:color w:val="231F20"/>
        </w:rPr>
        <w:t>课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15</w:t>
      </w:r>
      <w:r>
        <w:rPr>
          <w:color w:val="231F20"/>
          <w:spacing w:val="-52"/>
        </w:rPr>
        <w:t> </w:t>
      </w:r>
      <w:r>
        <w:rPr>
          <w:color w:val="231F20"/>
          <w:spacing w:val="5"/>
        </w:rPr>
        <w:t>学</w:t>
      </w:r>
      <w:r>
        <w:rPr>
          <w:color w:val="231F20"/>
        </w:rPr>
        <w:t>分</w:t>
      </w:r>
      <w:r>
        <w:rPr>
          <w:color w:val="231F20"/>
          <w:spacing w:val="5"/>
        </w:rPr>
        <w:t>，学</w:t>
      </w:r>
      <w:r>
        <w:rPr>
          <w:color w:val="231F20"/>
        </w:rPr>
        <w:t>科</w:t>
      </w:r>
      <w:r>
        <w:rPr/>
      </w:r>
    </w:p>
    <w:p>
      <w:pPr>
        <w:pStyle w:val="BodyText"/>
        <w:spacing w:line="240" w:lineRule="auto"/>
        <w:ind w:left="107" w:right="264"/>
        <w:jc w:val="center"/>
      </w:pPr>
      <w:r>
        <w:rPr>
          <w:color w:val="231F20"/>
        </w:rPr>
        <w:t>基础课</w:t>
      </w:r>
      <w:r>
        <w:rPr>
          <w:color w:val="231F20"/>
          <w:spacing w:val="-51"/>
        </w:rPr>
        <w:t> </w:t>
      </w:r>
      <w:r>
        <w:rPr>
          <w:color w:val="231F20"/>
        </w:rPr>
        <w:t>33</w:t>
      </w:r>
      <w:r>
        <w:rPr>
          <w:color w:val="231F20"/>
          <w:spacing w:val="-51"/>
        </w:rPr>
        <w:t> </w:t>
      </w:r>
      <w:r>
        <w:rPr>
          <w:color w:val="231F20"/>
        </w:rPr>
        <w:t>学分，专业必修课</w:t>
      </w:r>
      <w:r>
        <w:rPr>
          <w:color w:val="231F20"/>
          <w:spacing w:val="-51"/>
        </w:rPr>
        <w:t> </w:t>
      </w:r>
      <w:r>
        <w:rPr>
          <w:color w:val="231F20"/>
        </w:rPr>
        <w:t>54</w:t>
      </w:r>
      <w:r>
        <w:rPr>
          <w:color w:val="231F20"/>
          <w:spacing w:val="-51"/>
        </w:rPr>
        <w:t> </w:t>
      </w:r>
      <w:r>
        <w:rPr>
          <w:color w:val="231F20"/>
        </w:rPr>
        <w:t>学分、专业选修课</w:t>
      </w:r>
      <w:r>
        <w:rPr>
          <w:color w:val="231F20"/>
          <w:spacing w:val="-51"/>
        </w:rPr>
        <w:t> </w:t>
      </w:r>
      <w:r>
        <w:rPr>
          <w:color w:val="231F20"/>
        </w:rPr>
        <w:t>11</w:t>
      </w:r>
      <w:r>
        <w:rPr>
          <w:color w:val="231F20"/>
          <w:spacing w:val="-51"/>
        </w:rPr>
        <w:t> </w:t>
      </w:r>
      <w:r>
        <w:rPr>
          <w:color w:val="231F20"/>
        </w:rPr>
        <w:t>学分</w:t>
      </w:r>
      <w:r>
        <w:rPr>
          <w:color w:val="231F20"/>
          <w:spacing w:val="-51"/>
        </w:rPr>
        <w:t> </w:t>
      </w:r>
      <w:r>
        <w:rPr>
          <w:color w:val="231F20"/>
          <w:spacing w:val="-5"/>
        </w:rPr>
        <w:t>；同时，学生还须获得</w:t>
      </w:r>
      <w:r>
        <w:rPr>
          <w:color w:val="231F20"/>
          <w:spacing w:val="-51"/>
        </w:rPr>
        <w:t> </w:t>
      </w:r>
      <w:r>
        <w:rPr>
          <w:color w:val="231F20"/>
        </w:rPr>
        <w:t>10</w:t>
      </w:r>
      <w:r>
        <w:rPr>
          <w:color w:val="231F20"/>
          <w:spacing w:val="-51"/>
        </w:rPr>
        <w:t> </w:t>
      </w:r>
      <w:r>
        <w:rPr>
          <w:color w:val="231F20"/>
        </w:rPr>
        <w:t>个素质拓展课</w:t>
      </w:r>
      <w:r>
        <w:rPr/>
      </w:r>
    </w:p>
    <w:p>
      <w:pPr>
        <w:pStyle w:val="BodyText"/>
        <w:spacing w:line="240" w:lineRule="auto"/>
        <w:ind w:left="109" w:right="264"/>
        <w:jc w:val="center"/>
      </w:pPr>
      <w:r>
        <w:rPr>
          <w:color w:val="231F20"/>
        </w:rPr>
        <w:t>外学分。辅修总学分为</w:t>
      </w:r>
      <w:r>
        <w:rPr>
          <w:color w:val="231F20"/>
          <w:spacing w:val="-49"/>
        </w:rPr>
        <w:t> </w:t>
      </w:r>
      <w:r>
        <w:rPr>
          <w:color w:val="231F20"/>
        </w:rPr>
        <w:t>45</w:t>
      </w:r>
      <w:r>
        <w:rPr>
          <w:color w:val="231F20"/>
          <w:spacing w:val="-49"/>
        </w:rPr>
        <w:t> </w:t>
      </w:r>
      <w:r>
        <w:rPr>
          <w:color w:val="231F20"/>
        </w:rPr>
        <w:t>学分，其中学科基础课</w:t>
      </w:r>
      <w:r>
        <w:rPr>
          <w:color w:val="231F20"/>
          <w:spacing w:val="-49"/>
        </w:rPr>
        <w:t> </w:t>
      </w:r>
      <w:r>
        <w:rPr>
          <w:color w:val="231F20"/>
        </w:rPr>
        <w:t>6</w:t>
      </w:r>
      <w:r>
        <w:rPr>
          <w:color w:val="231F20"/>
          <w:spacing w:val="-49"/>
        </w:rPr>
        <w:t> </w:t>
      </w:r>
      <w:r>
        <w:rPr>
          <w:color w:val="231F20"/>
        </w:rPr>
        <w:t>学分，专业必修</w:t>
      </w:r>
      <w:r>
        <w:rPr>
          <w:color w:val="231F20"/>
          <w:spacing w:val="-49"/>
        </w:rPr>
        <w:t> </w:t>
      </w:r>
      <w:r>
        <w:rPr>
          <w:color w:val="231F20"/>
        </w:rPr>
        <w:t>39</w:t>
      </w:r>
      <w:r>
        <w:rPr>
          <w:color w:val="231F20"/>
          <w:spacing w:val="-49"/>
        </w:rPr>
        <w:t> </w:t>
      </w:r>
      <w:r>
        <w:rPr>
          <w:color w:val="231F20"/>
        </w:rPr>
        <w:t>学分。按照有关规定，港澳</w:t>
      </w:r>
      <w:r>
        <w:rPr/>
      </w:r>
    </w:p>
    <w:p>
      <w:pPr>
        <w:spacing w:after="0" w:line="240" w:lineRule="auto"/>
        <w:jc w:val="center"/>
        <w:sectPr>
          <w:headerReference w:type="default" r:id="rId9"/>
          <w:pgSz w:w="11910" w:h="16450"/>
          <w:pgMar w:header="957" w:footer="737" w:top="1220" w:bottom="920" w:left="1300" w:right="1140"/>
        </w:sectPr>
      </w:pP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pStyle w:val="BodyText"/>
        <w:spacing w:line="314" w:lineRule="auto" w:before="12"/>
        <w:ind w:right="114"/>
        <w:jc w:val="both"/>
      </w:pPr>
      <w:r>
        <w:rPr>
          <w:color w:val="231F20"/>
          <w:spacing w:val="-4"/>
        </w:rPr>
        <w:t>台学生军事理论（含军事训练）和政治理论课程可以用国情类课程替代。我校港澳台学生不修读“思</w:t>
      </w:r>
      <w:r>
        <w:rPr>
          <w:color w:val="231F20"/>
          <w:spacing w:val="-100"/>
        </w:rPr>
        <w:t> </w:t>
      </w:r>
      <w:r>
        <w:rPr>
          <w:color w:val="231F20"/>
          <w:spacing w:val="-100"/>
        </w:rPr>
      </w:r>
      <w:r>
        <w:rPr>
          <w:color w:val="231F20"/>
          <w:spacing w:val="-4"/>
        </w:rPr>
        <w:t>想与政治”模块的通识必修课程，用“中国概况”、“中国特色社会主义理论与实践”两门必修课程</w:t>
      </w:r>
      <w:r>
        <w:rPr>
          <w:color w:val="231F20"/>
          <w:spacing w:val="-100"/>
        </w:rPr>
        <w:t> </w:t>
      </w:r>
      <w:r>
        <w:rPr>
          <w:color w:val="231F20"/>
          <w:spacing w:val="-100"/>
        </w:rPr>
      </w:r>
      <w:r>
        <w:rPr>
          <w:color w:val="231F20"/>
        </w:rPr>
        <w:t>替代。</w:t>
      </w:r>
      <w:r>
        <w:rPr/>
      </w:r>
    </w:p>
    <w:p>
      <w:pPr>
        <w:pStyle w:val="Heading2"/>
        <w:spacing w:line="280" w:lineRule="exact" w:before="0"/>
        <w:ind w:left="3176" w:right="115"/>
        <w:jc w:val="left"/>
      </w:pPr>
      <w:r>
        <w:rPr>
          <w:color w:val="231F20"/>
        </w:rPr>
        <w:t>会计学专业表一：毕业学分要求</w:t>
      </w:r>
      <w:r>
        <w:rPr/>
      </w:r>
    </w:p>
    <w:p>
      <w:pPr>
        <w:spacing w:line="240" w:lineRule="auto" w:before="7"/>
        <w:rPr>
          <w:rFonts w:ascii="宋体" w:hAnsi="宋体" w:cs="宋体" w:eastAsia="宋体" w:hint="default"/>
          <w:sz w:val="19"/>
          <w:szCs w:val="19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268"/>
        <w:gridCol w:w="2268"/>
      </w:tblGrid>
      <w:tr>
        <w:trPr>
          <w:trHeight w:val="340" w:hRule="exact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课程类型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课程性质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最低毕业学分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辅修学分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通识课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49.0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学科基础课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33.0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专业课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54.0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39.0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11.0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45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合计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162.0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45.0</w:t>
            </w:r>
            <w:r>
              <w:rPr>
                <w:rFonts w:ascii="宋体"/>
                <w:sz w:val="18"/>
              </w:rPr>
            </w:r>
          </w:p>
        </w:tc>
      </w:tr>
    </w:tbl>
    <w:p>
      <w:pPr>
        <w:spacing w:line="240" w:lineRule="auto" w:before="10"/>
        <w:rPr>
          <w:rFonts w:ascii="宋体" w:hAnsi="宋体" w:cs="宋体" w:eastAsia="宋体" w:hint="default"/>
          <w:sz w:val="16"/>
          <w:szCs w:val="16"/>
        </w:rPr>
      </w:pPr>
    </w:p>
    <w:p>
      <w:pPr>
        <w:spacing w:before="2"/>
        <w:ind w:left="556" w:right="148" w:firstLine="0"/>
        <w:jc w:val="center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4"/>
          <w:szCs w:val="24"/>
        </w:rPr>
        <w:t>表二：教学计划进度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 w:hint="default"/>
          <w:sz w:val="11"/>
          <w:szCs w:val="11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4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"/>
              <w:ind w:left="100" w:right="98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 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1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616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6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 识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宋体" w:hAnsi="宋体" w:cs="宋体" w:eastAsia="宋体" w:hint="default"/>
                <w:sz w:val="12"/>
                <w:szCs w:val="1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 想 与 政 治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left="90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按学期滚动开设的五门思想政治理论课共计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12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学分，建议修读学期为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1-6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16110201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军事理论 ( 含军事训练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1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16123602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形势与政策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11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85"/>
                <w:sz w:val="18"/>
              </w:rPr>
              <w:t>1,2,</w:t>
            </w:r>
            <w:r>
              <w:rPr>
                <w:rFonts w:ascii="宋体"/>
                <w:sz w:val="18"/>
              </w:rPr>
            </w:r>
          </w:p>
          <w:p>
            <w:pPr>
              <w:pStyle w:val="TableParagraph"/>
              <w:spacing w:line="216" w:lineRule="exact"/>
              <w:ind w:left="11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85"/>
                <w:sz w:val="18"/>
              </w:rPr>
              <w:t>3,4,</w:t>
            </w:r>
            <w:r>
              <w:rPr>
                <w:rFonts w:ascii="宋体"/>
                <w:sz w:val="18"/>
              </w:rPr>
            </w:r>
          </w:p>
          <w:p>
            <w:pPr>
              <w:pStyle w:val="TableParagraph"/>
              <w:spacing w:line="226" w:lineRule="exact"/>
              <w:ind w:left="14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5,6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18140042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643" w:right="11" w:hanging="63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毛泽东思想和中国特色社会主义 理论体系概论Ⅰ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18140023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中国近现代史纲要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思想道德修养与法律基础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18140033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马克思主义基本原理概论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18140052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643" w:right="11" w:hanging="63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毛泽东思想和中国特色社会主义 理论体系概论Ⅱ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2-6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18140062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思想政治综合实践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802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自 然 与 科 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 w:hint="default"/>
                <w:sz w:val="13"/>
                <w:szCs w:val="13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16131702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计算机应用基础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802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 w:hint="default"/>
                <w:sz w:val="13"/>
                <w:szCs w:val="13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7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52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文 学 与 艺 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67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大学语文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18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90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4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"/>
              <w:ind w:left="100" w:right="98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 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1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 识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运 动 与 健 康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17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6" w:lineRule="exact" w:before="97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体育选项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8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个学分，具体课程设置见《广东财经大学体育选项课程设置一览表》</w:t>
            </w:r>
            <w:r>
              <w:rPr>
                <w:rFonts w:ascii="宋体" w:hAnsi="宋体" w:cs="宋体" w:eastAsia="宋体" w:hint="default"/>
                <w:color w:val="231F20"/>
                <w:w w:val="49"/>
                <w:sz w:val="18"/>
                <w:szCs w:val="18"/>
              </w:rPr>
              <w:t>,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建议修读学期为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1</w:t>
            </w:r>
            <w:r>
              <w:rPr>
                <w:rFonts w:ascii="宋体" w:hAnsi="宋体" w:cs="宋体" w:eastAsia="宋体" w:hint="default"/>
                <w:color w:val="231F20"/>
                <w:w w:val="109"/>
                <w:sz w:val="18"/>
                <w:szCs w:val="18"/>
              </w:rPr>
              <w:t>-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2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5-6</w:t>
            </w:r>
            <w:r>
              <w:rPr>
                <w:rFonts w:ascii="宋体" w:hAnsi="宋体" w:cs="宋体" w:eastAsia="宋体" w:hint="default"/>
                <w:color w:val="231F20"/>
                <w:spacing w:val="-3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16234701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大学生健康教育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16145501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大学生心理健康教育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创 新 与 创 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5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1614150X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职业生涯与发展规划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16141202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创业基础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5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1614480X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就业指导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21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1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表 达 与 沟 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right="-45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大学英语课程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14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学分，实行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A、B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两个层次的分层分类教学。学生入学后，依据高考成绩遴选进入相应</w:t>
            </w:r>
            <w:r>
              <w:rPr>
                <w:rFonts w:ascii="宋体" w:hAnsi="宋体" w:cs="宋体" w:eastAsia="宋体" w:hint="default"/>
                <w:color w:val="231F20"/>
                <w:spacing w:val="-6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64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spacing w:val="-5"/>
                <w:w w:val="103"/>
                <w:sz w:val="18"/>
                <w:szCs w:val="18"/>
              </w:rPr>
              <w:t>的课程体系修读。A</w:t>
            </w:r>
            <w:r>
              <w:rPr>
                <w:rFonts w:ascii="宋体" w:hAnsi="宋体" w:cs="宋体" w:eastAsia="宋体" w:hint="default"/>
                <w:color w:val="231F20"/>
                <w:spacing w:val="-48"/>
                <w:w w:val="103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sz w:val="18"/>
                <w:szCs w:val="18"/>
              </w:rPr>
              <w:t>层课程体系为：《大学英语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4"/>
                <w:w w:val="89"/>
                <w:sz w:val="18"/>
                <w:szCs w:val="18"/>
              </w:rPr>
              <w:t>III》、《大学英语</w:t>
            </w:r>
            <w:r>
              <w:rPr>
                <w:rFonts w:ascii="宋体" w:hAnsi="宋体" w:cs="宋体" w:eastAsia="宋体" w:hint="default"/>
                <w:color w:val="231F20"/>
                <w:spacing w:val="-36"/>
                <w:w w:val="8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9"/>
                <w:w w:val="99"/>
                <w:sz w:val="18"/>
                <w:szCs w:val="18"/>
              </w:rPr>
              <w:t>IV》、《英汉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54"/>
                <w:sz w:val="18"/>
                <w:szCs w:val="18"/>
              </w:rPr>
              <w:t>/</w:t>
            </w:r>
            <w:r>
              <w:rPr>
                <w:rFonts w:ascii="宋体" w:hAnsi="宋体" w:cs="宋体" w:eastAsia="宋体" w:hint="default"/>
                <w:color w:val="231F20"/>
                <w:spacing w:val="-4"/>
                <w:w w:val="5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2"/>
                <w:sz w:val="18"/>
                <w:szCs w:val="18"/>
              </w:rPr>
              <w:t>汉英翻译》和《学术英语》；</w:t>
            </w:r>
            <w:r>
              <w:rPr>
                <w:rFonts w:ascii="宋体" w:hAnsi="宋体" w:cs="宋体" w:eastAsia="宋体" w:hint="default"/>
                <w:color w:val="231F20"/>
                <w:spacing w:val="-8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6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w w:val="121"/>
                <w:sz w:val="18"/>
                <w:szCs w:val="18"/>
              </w:rPr>
              <w:t>B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12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5"/>
                <w:sz w:val="18"/>
                <w:szCs w:val="18"/>
              </w:rPr>
              <w:t>层课程体系为：《大学英语</w:t>
            </w:r>
            <w:r>
              <w:rPr>
                <w:rFonts w:ascii="宋体" w:hAnsi="宋体" w:cs="宋体" w:eastAsia="宋体" w:hint="default"/>
                <w:color w:val="231F20"/>
                <w:spacing w:val="-3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w w:val="92"/>
                <w:sz w:val="18"/>
                <w:szCs w:val="18"/>
              </w:rPr>
              <w:t>II》、《大学英语</w:t>
            </w:r>
            <w:r>
              <w:rPr>
                <w:rFonts w:ascii="宋体" w:hAnsi="宋体" w:cs="宋体" w:eastAsia="宋体" w:hint="default"/>
                <w:color w:val="231F20"/>
                <w:spacing w:val="-23"/>
                <w:w w:val="9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9"/>
                <w:w w:val="89"/>
                <w:sz w:val="18"/>
                <w:szCs w:val="18"/>
              </w:rPr>
              <w:t>III》、《大学英语</w:t>
            </w:r>
            <w:r>
              <w:rPr>
                <w:rFonts w:ascii="宋体" w:hAnsi="宋体" w:cs="宋体" w:eastAsia="宋体" w:hint="default"/>
                <w:color w:val="231F20"/>
                <w:spacing w:val="-21"/>
                <w:w w:val="8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w w:val="95"/>
                <w:sz w:val="18"/>
                <w:szCs w:val="18"/>
              </w:rPr>
              <w:t>IV》和《学术英语》,</w:t>
            </w:r>
            <w:r>
              <w:rPr>
                <w:rFonts w:ascii="宋体" w:hAnsi="宋体" w:cs="宋体" w:eastAsia="宋体" w:hint="default"/>
                <w:color w:val="231F20"/>
                <w:spacing w:val="-2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建议修读学期为</w:t>
            </w:r>
            <w:r>
              <w:rPr>
                <w:rFonts w:ascii="宋体" w:hAnsi="宋体" w:cs="宋体" w:eastAsia="宋体" w:hint="default"/>
                <w:color w:val="231F20"/>
                <w:spacing w:val="-3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102"/>
                <w:sz w:val="18"/>
                <w:szCs w:val="18"/>
              </w:rPr>
              <w:t>1-4</w:t>
            </w:r>
            <w:r>
              <w:rPr>
                <w:rFonts w:ascii="宋体" w:hAnsi="宋体" w:cs="宋体" w:eastAsia="宋体" w:hint="default"/>
                <w:color w:val="231F20"/>
                <w:spacing w:val="-61"/>
                <w:w w:val="10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61"/>
                <w:w w:val="102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786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34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跨 学 科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、 跨 专 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4"/>
              <w:ind w:left="1947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见其他专业人才培养方案中开设的学科基础课和专业课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342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28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法 治 与 社 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9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304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9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 维 与 方 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科 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16175904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16177804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微积分Ⅰ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16068104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65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II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16025803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管理学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2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16185304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27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IIa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righ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4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"/>
              <w:ind w:left="100" w:right="98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 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1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科 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16096303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微观经济学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16000903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宏观经济学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16071103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线性代数</w:t>
            </w:r>
            <w:r>
              <w:rPr>
                <w:rFonts w:ascii="宋体" w:hAnsi="宋体" w:cs="宋体" w:eastAsia="宋体" w:hint="default"/>
                <w:color w:val="231F20"/>
                <w:spacing w:val="-5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16140803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线性代数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16047903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经济法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16173604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概率论与数理统计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16097004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概率论与数理统计</w:t>
            </w:r>
            <w:r>
              <w:rPr>
                <w:rFonts w:ascii="宋体" w:hAnsi="宋体" w:cs="宋体" w:eastAsia="宋体" w:hint="default"/>
                <w:color w:val="231F20"/>
                <w:spacing w:val="-5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16046303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统计学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16096803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金融学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基 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16312501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会计学专业导论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16121603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数据库技术与应用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财务会计基础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16119604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财务管理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16165504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中级财务会计学（上）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16071503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税法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16073903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会计信息系统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16013004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中级财务会计学（下）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16178504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审计学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58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16063704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成本管理会计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16155402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会计学专业综合实验课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16107303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高级财务会计学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16144201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会计职业道德与财经法规案例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方 向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18020033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大数据技术与运用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16229302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会计专业英语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18020173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财务报表分析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16176503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内部审计理论与实务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16122003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资产评估概论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16133503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资本市场运作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10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16087802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政府与事业单位会计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righ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4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"/>
              <w:ind w:left="100" w:right="98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 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1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方 向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44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16128003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内部控制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16087702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金融会计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18020082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28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非结构化数据挖掘与分析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16081703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税收筹划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16001802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226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公司战略与风险管理</w:t>
            </w:r>
            <w:r>
              <w:rPr>
                <w:rFonts w:ascii="宋体" w:hAnsi="宋体" w:cs="宋体" w:eastAsia="宋体" w:hint="default"/>
                <w:color w:val="231F20"/>
                <w:spacing w:val="-6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(CPA)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16008702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82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证券投资学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综 合 运 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44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18020102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276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ERP</w:t>
            </w:r>
            <w:r>
              <w:rPr>
                <w:rFonts w:ascii="宋体" w:hAnsi="宋体" w:cs="宋体" w:eastAsia="宋体" w:hint="default"/>
                <w:color w:val="231F20"/>
                <w:spacing w:val="1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软件（云财管系统）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16123801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学年论文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16087403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73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企业行为模拟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16072202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6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毕业实习 I( 校内仿真综合实习</w:t>
            </w:r>
            <w:r>
              <w:rPr>
                <w:rFonts w:ascii="宋体" w:hAnsi="宋体" w:cs="宋体" w:eastAsia="宋体" w:hint="default"/>
                <w:color w:val="231F20"/>
                <w:spacing w:val="23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16231805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毕业论文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16002302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11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毕业实习</w:t>
            </w:r>
            <w:r>
              <w:rPr>
                <w:rFonts w:ascii="宋体" w:hAnsi="宋体" w:cs="宋体" w:eastAsia="宋体" w:hint="default"/>
                <w:color w:val="231F20"/>
                <w:spacing w:val="1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II（校外实地实习）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2818" w:hRule="exact"/>
        </w:trPr>
        <w:tc>
          <w:tcPr>
            <w:tcW w:w="9071" w:type="dxa"/>
            <w:gridSpan w:val="1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6" w:lineRule="exact" w:before="73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备注：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1、通识选修课修读要求为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15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学分，学生至少修读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个模块。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2、辅修专业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18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（1）辅修专业须跨学科没类修读，从第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学期始，学生可以选择修读辅修课程。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18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（2）辅修总学分为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45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right="-1" w:firstLine="18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（3）取得辅修资格前修读“跨学科、跨专业”模块中的课程且获得学分，如与辅修专业人才培养方案中尚未修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读课程完全相同，将认定为辅修课程（不再认定为通识选修课学分）。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-5" w:firstLine="18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（4）30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≤获得学分﹤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45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且达到颁发辅修专业毕业证书条件者，颁发辅修专业毕业证书；获得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45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3"/>
                <w:sz w:val="18"/>
                <w:szCs w:val="18"/>
              </w:rPr>
              <w:t>学分且达到授</w:t>
            </w:r>
            <w:r>
              <w:rPr>
                <w:rFonts w:ascii="宋体" w:hAnsi="宋体" w:cs="宋体" w:eastAsia="宋体" w:hint="default"/>
                <w:color w:val="231F20"/>
                <w:spacing w:val="3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予辅修专业学士学位条件者，授予辅修专业学士学位。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-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3、港澳台学生思政必修课程：（1）中国概况，课程代码为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18140124，4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学分，64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学时（均为理论学时），第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5"/>
                <w:w w:val="99"/>
                <w:sz w:val="18"/>
                <w:szCs w:val="18"/>
              </w:rPr>
              <w:t>期按设置学期开设，考核方式为考试。（2）中国特色社会主义理论与实践，课程代码为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4"/>
                <w:sz w:val="18"/>
                <w:szCs w:val="18"/>
              </w:rPr>
              <w:t>18140133,3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w w:val="9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w w:val="99"/>
                <w:sz w:val="18"/>
                <w:szCs w:val="18"/>
              </w:rPr>
              <w:t>学分，48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sz w:val="18"/>
                <w:szCs w:val="18"/>
              </w:rPr>
              <w:t>学时（均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为理论学时），第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学期按设置学期开设，考核方式为考试。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pStyle w:val="Heading3"/>
        <w:tabs>
          <w:tab w:pos="6277" w:val="left" w:leader="none"/>
        </w:tabs>
        <w:spacing w:line="264" w:lineRule="exact" w:before="34"/>
        <w:ind w:left="6280" w:right="115" w:hanging="6163"/>
        <w:jc w:val="left"/>
      </w:pPr>
      <w:r>
        <w:rPr>
          <w:color w:val="231F20"/>
        </w:rPr>
        <w:t>专业负责人：庄学敏、杨志强</w:t>
        <w:tab/>
        <w:t>单位领导：庄学敏 打印日期：2018</w:t>
      </w:r>
      <w:r>
        <w:rPr>
          <w:color w:val="231F20"/>
          <w:spacing w:val="-57"/>
        </w:rPr>
        <w:t> </w:t>
      </w:r>
      <w:r>
        <w:rPr>
          <w:color w:val="231F20"/>
        </w:rPr>
        <w:t>年</w:t>
      </w:r>
      <w:r>
        <w:rPr>
          <w:color w:val="231F20"/>
          <w:spacing w:val="-57"/>
        </w:rPr>
        <w:t> </w:t>
      </w:r>
      <w:r>
        <w:rPr>
          <w:color w:val="231F20"/>
        </w:rPr>
        <w:t>09</w:t>
      </w:r>
      <w:r>
        <w:rPr>
          <w:color w:val="231F20"/>
          <w:spacing w:val="-57"/>
        </w:rPr>
        <w:t> </w:t>
      </w:r>
      <w:r>
        <w:rPr>
          <w:color w:val="231F20"/>
        </w:rPr>
        <w:t>月</w:t>
      </w:r>
      <w:r>
        <w:rPr>
          <w:color w:val="231F20"/>
          <w:spacing w:val="-57"/>
        </w:rPr>
        <w:t> </w:t>
      </w:r>
      <w:r>
        <w:rPr>
          <w:color w:val="231F20"/>
        </w:rPr>
        <w:t>18</w:t>
      </w:r>
      <w:r>
        <w:rPr>
          <w:color w:val="231F20"/>
          <w:spacing w:val="-57"/>
        </w:rPr>
        <w:t> </w:t>
      </w:r>
      <w:r>
        <w:rPr>
          <w:color w:val="231F20"/>
        </w:rPr>
        <w:t>日</w:t>
      </w:r>
      <w:r>
        <w:rPr/>
      </w:r>
    </w:p>
    <w:p>
      <w:pPr>
        <w:spacing w:after="0" w:line="264" w:lineRule="exact"/>
        <w:jc w:val="left"/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13"/>
        <w:rPr>
          <w:rFonts w:ascii="宋体" w:hAnsi="宋体" w:cs="宋体" w:eastAsia="宋体" w:hint="default"/>
          <w:sz w:val="24"/>
          <w:szCs w:val="24"/>
        </w:rPr>
      </w:pPr>
    </w:p>
    <w:p>
      <w:pPr>
        <w:pStyle w:val="Heading1"/>
        <w:spacing w:line="425" w:lineRule="exact"/>
        <w:ind w:left="3932" w:right="3756"/>
        <w:jc w:val="left"/>
      </w:pPr>
      <w:r>
        <w:rPr>
          <w:color w:val="231F20"/>
        </w:rPr>
        <w:t>会计学院</w:t>
      </w:r>
      <w:r>
        <w:rPr/>
      </w:r>
    </w:p>
    <w:p>
      <w:pPr>
        <w:spacing w:before="9"/>
        <w:ind w:left="102" w:right="200" w:firstLine="0"/>
        <w:jc w:val="center"/>
        <w:rPr>
          <w:rFonts w:ascii="宋体" w:hAnsi="宋体" w:cs="宋体" w:eastAsia="宋体" w:hint="default"/>
          <w:sz w:val="36"/>
          <w:szCs w:val="36"/>
        </w:rPr>
      </w:pPr>
      <w:r>
        <w:rPr>
          <w:rFonts w:ascii="宋体" w:hAnsi="宋体" w:cs="宋体" w:eastAsia="宋体" w:hint="default"/>
          <w:color w:val="231F20"/>
          <w:sz w:val="36"/>
          <w:szCs w:val="36"/>
        </w:rPr>
        <w:t>审计学（内部审计师）专业</w:t>
      </w:r>
      <w:r>
        <w:rPr>
          <w:rFonts w:ascii="宋体" w:hAnsi="宋体" w:cs="宋体" w:eastAsia="宋体" w:hint="default"/>
          <w:color w:val="231F20"/>
          <w:spacing w:val="-90"/>
          <w:sz w:val="36"/>
          <w:szCs w:val="36"/>
        </w:rPr>
        <w:t> </w:t>
      </w:r>
      <w:r>
        <w:rPr>
          <w:rFonts w:ascii="宋体" w:hAnsi="宋体" w:cs="宋体" w:eastAsia="宋体" w:hint="default"/>
          <w:color w:val="231F20"/>
          <w:sz w:val="36"/>
          <w:szCs w:val="36"/>
        </w:rPr>
        <w:t>2018</w:t>
      </w:r>
      <w:r>
        <w:rPr>
          <w:rFonts w:ascii="宋体" w:hAnsi="宋体" w:cs="宋体" w:eastAsia="宋体" w:hint="default"/>
          <w:color w:val="231F20"/>
          <w:spacing w:val="-90"/>
          <w:sz w:val="36"/>
          <w:szCs w:val="36"/>
        </w:rPr>
        <w:t> </w:t>
      </w:r>
      <w:r>
        <w:rPr>
          <w:rFonts w:ascii="宋体" w:hAnsi="宋体" w:cs="宋体" w:eastAsia="宋体" w:hint="default"/>
          <w:color w:val="231F20"/>
          <w:sz w:val="36"/>
          <w:szCs w:val="36"/>
        </w:rPr>
        <w:t>年版本科人才培养方案</w:t>
      </w:r>
      <w:r>
        <w:rPr>
          <w:rFonts w:ascii="宋体" w:hAnsi="宋体" w:cs="宋体" w:eastAsia="宋体" w:hint="default"/>
          <w:sz w:val="36"/>
          <w:szCs w:val="36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36"/>
          <w:szCs w:val="36"/>
        </w:rPr>
      </w:pPr>
    </w:p>
    <w:p>
      <w:pPr>
        <w:pStyle w:val="Heading2"/>
        <w:spacing w:line="240" w:lineRule="auto" w:before="295"/>
        <w:ind w:right="3756"/>
        <w:jc w:val="left"/>
      </w:pPr>
      <w:r>
        <w:rPr>
          <w:color w:val="231F20"/>
        </w:rPr>
        <w:t>一、培养目标</w:t>
      </w:r>
      <w:r>
        <w:rPr/>
      </w:r>
    </w:p>
    <w:p>
      <w:pPr>
        <w:pStyle w:val="BodyText"/>
        <w:spacing w:line="314" w:lineRule="auto" w:before="55"/>
        <w:ind w:right="0" w:firstLine="420"/>
        <w:jc w:val="left"/>
      </w:pPr>
      <w:r>
        <w:rPr>
          <w:color w:val="231F20"/>
          <w:spacing w:val="3"/>
        </w:rPr>
        <w:t>本专业培养适应现代市场经济需要，具备人文精神、科学素养和诚信品质，具备经济、管理、</w:t>
      </w:r>
      <w:r>
        <w:rPr>
          <w:color w:val="231F20"/>
        </w:rPr>
        <w:t> 法律及内部审计等方面的知识和能力，通晓内部审计、会计准则及相关的经济法规，掌握现代内部</w:t>
      </w:r>
      <w:r>
        <w:rPr>
          <w:color w:val="231F20"/>
          <w:spacing w:val="-66"/>
        </w:rPr>
        <w:t> </w:t>
      </w:r>
      <w:r>
        <w:rPr>
          <w:color w:val="231F20"/>
          <w:spacing w:val="-66"/>
        </w:rPr>
      </w:r>
      <w:r>
        <w:rPr>
          <w:color w:val="231F20"/>
        </w:rPr>
        <w:t>审计理论、方法和手段，能在经济管理领域从事会计、内部审计和管理咨询工作的应用型、复合型</w:t>
      </w:r>
      <w:r>
        <w:rPr>
          <w:color w:val="231F20"/>
          <w:spacing w:val="-67"/>
        </w:rPr>
        <w:t> </w:t>
      </w:r>
      <w:r>
        <w:rPr>
          <w:color w:val="231F20"/>
          <w:spacing w:val="-67"/>
        </w:rPr>
      </w:r>
      <w:r>
        <w:rPr>
          <w:color w:val="231F20"/>
        </w:rPr>
        <w:t>专业人才。</w:t>
      </w:r>
      <w:r>
        <w:rPr/>
      </w:r>
    </w:p>
    <w:p>
      <w:pPr>
        <w:pStyle w:val="BodyText"/>
        <w:spacing w:line="297" w:lineRule="auto" w:before="11"/>
        <w:ind w:left="537" w:right="3756" w:hanging="12"/>
        <w:jc w:val="left"/>
      </w:pPr>
      <w:r>
        <w:rPr>
          <w:rFonts w:ascii="宋体" w:hAnsi="宋体" w:cs="宋体" w:eastAsia="宋体" w:hint="default"/>
          <w:color w:val="231F20"/>
          <w:sz w:val="24"/>
          <w:szCs w:val="24"/>
        </w:rPr>
        <w:t>二、培养要求 </w:t>
      </w:r>
      <w:r>
        <w:rPr>
          <w:color w:val="231F20"/>
        </w:rPr>
        <w:t>本专业毕业生应达到下列知识、能力、素质结构要求</w:t>
      </w:r>
      <w:r>
        <w:rPr>
          <w:color w:val="231F20"/>
          <w:spacing w:val="-53"/>
        </w:rPr>
        <w:t> </w:t>
      </w:r>
      <w:r>
        <w:rPr>
          <w:color w:val="231F20"/>
        </w:rPr>
        <w:t>：</w:t>
      </w:r>
      <w:r>
        <w:rPr>
          <w:color w:val="231F20"/>
        </w:rPr>
        <w:t> 1、知识结构要求</w:t>
      </w:r>
      <w:r>
        <w:rPr/>
      </w:r>
    </w:p>
    <w:p>
      <w:pPr>
        <w:pStyle w:val="BodyText"/>
        <w:spacing w:line="240" w:lineRule="auto" w:before="34"/>
        <w:ind w:left="432" w:right="0"/>
        <w:jc w:val="left"/>
      </w:pPr>
      <w:r>
        <w:rPr>
          <w:color w:val="231F20"/>
        </w:rPr>
        <w:t>（1）基础知识扎实，具备比较广博的通识性知识体系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/>
        <w:ind w:right="0" w:firstLine="315"/>
        <w:jc w:val="left"/>
      </w:pPr>
      <w:r>
        <w:rPr>
          <w:color w:val="231F20"/>
          <w:spacing w:val="2"/>
          <w:w w:val="100"/>
        </w:rPr>
        <w:t>（2）按照国际注册内部审计师（CIA）资格考试基本要求开设相关课程，形成具备专业性、全</w:t>
      </w:r>
      <w:r>
        <w:rPr>
          <w:color w:val="231F20"/>
          <w:spacing w:val="3"/>
        </w:rPr>
        <w:t> </w:t>
      </w:r>
      <w:r>
        <w:rPr>
          <w:color w:val="231F20"/>
        </w:rPr>
        <w:t>面性及先进性兼备的课程体系</w:t>
      </w:r>
      <w:r>
        <w:rPr>
          <w:color w:val="231F20"/>
          <w:spacing w:val="-53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 w:before="20"/>
        <w:ind w:left="537" w:right="2128" w:hanging="105"/>
        <w:jc w:val="left"/>
      </w:pPr>
      <w:r>
        <w:rPr>
          <w:color w:val="231F20"/>
        </w:rPr>
        <w:t>（3）拓宽学生的视野，形成审计、会计、外语、计算机等系统知识结构。</w:t>
      </w:r>
      <w:r>
        <w:rPr>
          <w:color w:val="231F20"/>
          <w:w w:val="99"/>
        </w:rPr>
        <w:t> </w:t>
      </w:r>
      <w:r>
        <w:rPr>
          <w:color w:val="231F20"/>
        </w:rPr>
        <w:t>2、能力结构要求</w:t>
      </w:r>
      <w:r>
        <w:rPr/>
      </w:r>
    </w:p>
    <w:p>
      <w:pPr>
        <w:pStyle w:val="BodyText"/>
        <w:spacing w:line="314" w:lineRule="auto" w:before="20"/>
        <w:ind w:right="0" w:firstLine="315"/>
        <w:jc w:val="left"/>
      </w:pPr>
      <w:r>
        <w:rPr>
          <w:color w:val="231F20"/>
        </w:rPr>
        <w:t>（1）具备比较坚实的经济、管理与法律基础，掌握本专业基本知识和基本业务技能，能够熟练 运用相关知识处理审计业务</w:t>
      </w:r>
      <w:r>
        <w:rPr>
          <w:color w:val="231F20"/>
          <w:spacing w:val="-53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 w:before="20"/>
        <w:ind w:left="432" w:right="0"/>
        <w:jc w:val="left"/>
      </w:pPr>
      <w:r>
        <w:rPr>
          <w:color w:val="231F20"/>
        </w:rPr>
        <w:t>（2）熟悉国家有关法规与政策，以及国际会计与审计惯例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/>
        <w:ind w:right="0" w:firstLine="315"/>
        <w:jc w:val="left"/>
      </w:pPr>
      <w:r>
        <w:rPr>
          <w:color w:val="231F20"/>
        </w:rPr>
        <w:t>（3）掌握经济管理信息搜集、资料查询等专业性信息处理方法，具备较强的实际工作能力、科 学研究与创新能力</w:t>
      </w:r>
      <w:r>
        <w:rPr>
          <w:color w:val="231F20"/>
          <w:spacing w:val="-53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 w:before="20"/>
        <w:ind w:right="0" w:firstLine="315"/>
        <w:jc w:val="left"/>
      </w:pPr>
      <w:r>
        <w:rPr>
          <w:color w:val="231F20"/>
        </w:rPr>
        <w:t>（4）具备一定的计算机应用能力，熟悉常用的经营管理、会计审计等专业软件，能够运用现代 信息技术处理相关业务</w:t>
      </w:r>
      <w:r>
        <w:rPr>
          <w:color w:val="231F20"/>
          <w:spacing w:val="-53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 w:before="20"/>
        <w:ind w:left="432" w:right="3756"/>
        <w:jc w:val="left"/>
      </w:pPr>
      <w:r>
        <w:rPr>
          <w:color w:val="231F20"/>
        </w:rPr>
        <w:t>（5）具备较强的外语运用能力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/>
        <w:ind w:left="537" w:right="5278" w:hanging="105"/>
        <w:jc w:val="left"/>
      </w:pPr>
      <w:r>
        <w:rPr>
          <w:color w:val="231F20"/>
        </w:rPr>
        <w:t>（6）具备较强的自学与知识更新能力。</w:t>
      </w:r>
      <w:r>
        <w:rPr>
          <w:color w:val="231F20"/>
          <w:w w:val="99"/>
        </w:rPr>
        <w:t> </w:t>
      </w:r>
      <w:r>
        <w:rPr>
          <w:color w:val="231F20"/>
        </w:rPr>
        <w:t>3、素质结构要求</w:t>
      </w:r>
      <w:r>
        <w:rPr>
          <w:color w:val="231F20"/>
          <w:spacing w:val="-54"/>
        </w:rPr>
        <w:t> </w:t>
      </w:r>
      <w:r>
        <w:rPr>
          <w:color w:val="231F20"/>
        </w:rPr>
        <w:t>：</w:t>
      </w:r>
      <w:r>
        <w:rPr/>
      </w:r>
    </w:p>
    <w:p>
      <w:pPr>
        <w:pStyle w:val="BodyText"/>
        <w:spacing w:line="240" w:lineRule="auto" w:before="20"/>
        <w:ind w:left="432" w:right="0"/>
        <w:jc w:val="left"/>
      </w:pPr>
      <w:r>
        <w:rPr>
          <w:color w:val="231F20"/>
        </w:rPr>
        <w:t>（1）具有较高的思想政治素质和诚实守信品质，良好的公民道德与职业道德素养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0"/>
        <w:jc w:val="left"/>
      </w:pPr>
      <w:r>
        <w:rPr>
          <w:color w:val="231F20"/>
        </w:rPr>
        <w:t>（2）具有良好的心理素质，较强的事业心和高度责任感，较强的法律意识和社会责任意识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0"/>
        <w:jc w:val="left"/>
      </w:pPr>
      <w:r>
        <w:rPr>
          <w:color w:val="231F20"/>
        </w:rPr>
        <w:t>（3）具有良好的表达与沟通能力，扎实的专业技术能力和良好的分析问题和解决问题的能力。</w:t>
      </w:r>
      <w:r>
        <w:rPr/>
      </w:r>
    </w:p>
    <w:p>
      <w:pPr>
        <w:spacing w:line="295" w:lineRule="auto" w:before="76"/>
        <w:ind w:left="525" w:right="694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4"/>
          <w:szCs w:val="24"/>
        </w:rPr>
        <w:t>三、主干学科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管理学、经济学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四、所属专业类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工商管理类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五、专业核心课程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pStyle w:val="BodyText"/>
        <w:spacing w:line="314" w:lineRule="auto" w:before="0"/>
        <w:ind w:right="102" w:firstLine="420"/>
        <w:jc w:val="left"/>
      </w:pPr>
      <w:r>
        <w:rPr>
          <w:color w:val="231F20"/>
          <w:spacing w:val="-6"/>
        </w:rPr>
        <w:t>会计学基础、经济法（CPA)、税法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(CPA)、财务管理、审计学基础、公司战略与风险管理（CPA)、</w:t>
      </w:r>
      <w:r>
        <w:rPr>
          <w:color w:val="231F20"/>
          <w:w w:val="100"/>
        </w:rPr>
        <w:t> </w:t>
      </w:r>
      <w:r>
        <w:rPr>
          <w:color w:val="231F20"/>
        </w:rPr>
        <w:t>财务审计、内部审计理论与实务、信息系统控制与审计、内部控制、计算机审计、公司治理。</w:t>
      </w:r>
      <w:r>
        <w:rPr/>
      </w:r>
    </w:p>
    <w:p>
      <w:pPr>
        <w:spacing w:after="0" w:line="314" w:lineRule="auto"/>
        <w:jc w:val="left"/>
        <w:sectPr>
          <w:headerReference w:type="default" r:id="rId10"/>
          <w:pgSz w:w="11910" w:h="16450"/>
          <w:pgMar w:header="957" w:footer="737" w:top="1220" w:bottom="920" w:left="1300" w:right="1200"/>
        </w:sectPr>
      </w:pPr>
    </w:p>
    <w:p>
      <w:pPr>
        <w:spacing w:line="240" w:lineRule="auto" w:before="1"/>
        <w:rPr>
          <w:rFonts w:ascii="宋体" w:hAnsi="宋体" w:cs="宋体" w:eastAsia="宋体" w:hint="default"/>
          <w:sz w:val="24"/>
          <w:szCs w:val="24"/>
        </w:rPr>
      </w:pPr>
    </w:p>
    <w:p>
      <w:pPr>
        <w:pStyle w:val="Heading2"/>
        <w:spacing w:line="240" w:lineRule="auto"/>
        <w:ind w:right="3756"/>
        <w:jc w:val="left"/>
      </w:pPr>
      <w:r>
        <w:rPr>
          <w:color w:val="231F20"/>
        </w:rPr>
        <w:t>六、标准修业年限</w:t>
      </w:r>
      <w:r>
        <w:rPr/>
      </w:r>
    </w:p>
    <w:p>
      <w:pPr>
        <w:spacing w:line="297" w:lineRule="auto" w:before="55"/>
        <w:ind w:left="525" w:right="7420" w:firstLine="11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1"/>
          <w:szCs w:val="21"/>
        </w:rPr>
        <w:t>四年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七、授予学位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管理学学士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八、修读要求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pStyle w:val="BodyText"/>
        <w:spacing w:line="272" w:lineRule="exact" w:before="0"/>
        <w:ind w:left="537" w:right="0"/>
        <w:jc w:val="left"/>
      </w:pPr>
      <w:r>
        <w:rPr>
          <w:color w:val="231F20"/>
          <w:spacing w:val="3"/>
        </w:rPr>
        <w:t>学生应修</w:t>
      </w:r>
      <w:r>
        <w:rPr>
          <w:color w:val="231F20"/>
        </w:rPr>
        <w:t>满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162</w:t>
      </w:r>
      <w:r>
        <w:rPr>
          <w:color w:val="231F20"/>
          <w:spacing w:val="-33"/>
        </w:rPr>
        <w:t> </w:t>
      </w:r>
      <w:r>
        <w:rPr>
          <w:color w:val="231F20"/>
          <w:spacing w:val="3"/>
        </w:rPr>
        <w:t>学</w:t>
      </w:r>
      <w:r>
        <w:rPr>
          <w:color w:val="231F20"/>
        </w:rPr>
        <w:t>分</w:t>
      </w:r>
      <w:r>
        <w:rPr>
          <w:color w:val="231F20"/>
          <w:spacing w:val="3"/>
        </w:rPr>
        <w:t>（不含课外学分</w:t>
      </w:r>
      <w:r>
        <w:rPr>
          <w:color w:val="231F20"/>
          <w:spacing w:val="-105"/>
        </w:rPr>
        <w:t>）</w:t>
      </w:r>
      <w:r>
        <w:rPr>
          <w:color w:val="231F20"/>
          <w:spacing w:val="3"/>
        </w:rPr>
        <w:t>，其中通识必修</w:t>
      </w:r>
      <w:r>
        <w:rPr>
          <w:color w:val="231F20"/>
        </w:rPr>
        <w:t>课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49</w:t>
      </w:r>
      <w:r>
        <w:rPr>
          <w:color w:val="231F20"/>
          <w:spacing w:val="-32"/>
        </w:rPr>
        <w:t> </w:t>
      </w:r>
      <w:r>
        <w:rPr>
          <w:color w:val="231F20"/>
          <w:spacing w:val="3"/>
        </w:rPr>
        <w:t>学</w:t>
      </w:r>
      <w:r>
        <w:rPr>
          <w:color w:val="231F20"/>
        </w:rPr>
        <w:t>分</w:t>
      </w:r>
      <w:r>
        <w:rPr>
          <w:color w:val="231F20"/>
          <w:spacing w:val="3"/>
        </w:rPr>
        <w:t>、通识选修</w:t>
      </w:r>
      <w:r>
        <w:rPr>
          <w:color w:val="231F20"/>
        </w:rPr>
        <w:t>课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15</w:t>
      </w:r>
      <w:r>
        <w:rPr>
          <w:color w:val="231F20"/>
          <w:spacing w:val="-52"/>
        </w:rPr>
        <w:t> </w:t>
      </w:r>
      <w:r>
        <w:rPr>
          <w:color w:val="231F20"/>
          <w:spacing w:val="3"/>
        </w:rPr>
        <w:t>学</w:t>
      </w:r>
      <w:r>
        <w:rPr>
          <w:color w:val="231F20"/>
        </w:rPr>
        <w:t>分</w:t>
      </w:r>
      <w:r>
        <w:rPr>
          <w:color w:val="231F20"/>
          <w:spacing w:val="3"/>
        </w:rPr>
        <w:t>，学科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基础课</w:t>
      </w:r>
      <w:r>
        <w:rPr>
          <w:color w:val="231F20"/>
          <w:spacing w:val="-51"/>
        </w:rPr>
        <w:t> </w:t>
      </w:r>
      <w:r>
        <w:rPr>
          <w:color w:val="231F20"/>
        </w:rPr>
        <w:t>33</w:t>
      </w:r>
      <w:r>
        <w:rPr>
          <w:color w:val="231F20"/>
          <w:spacing w:val="-51"/>
        </w:rPr>
        <w:t> </w:t>
      </w:r>
      <w:r>
        <w:rPr>
          <w:color w:val="231F20"/>
        </w:rPr>
        <w:t>学分，专业必修课</w:t>
      </w:r>
      <w:r>
        <w:rPr>
          <w:color w:val="231F20"/>
          <w:spacing w:val="-51"/>
        </w:rPr>
        <w:t> </w:t>
      </w:r>
      <w:r>
        <w:rPr>
          <w:color w:val="231F20"/>
        </w:rPr>
        <w:t>55</w:t>
      </w:r>
      <w:r>
        <w:rPr>
          <w:color w:val="231F20"/>
          <w:spacing w:val="-51"/>
        </w:rPr>
        <w:t> </w:t>
      </w:r>
      <w:r>
        <w:rPr>
          <w:color w:val="231F20"/>
        </w:rPr>
        <w:t>学分、专业选修课</w:t>
      </w:r>
      <w:r>
        <w:rPr>
          <w:color w:val="231F20"/>
          <w:spacing w:val="-51"/>
        </w:rPr>
        <w:t> </w:t>
      </w:r>
      <w:r>
        <w:rPr>
          <w:color w:val="231F20"/>
        </w:rPr>
        <w:t>10</w:t>
      </w:r>
      <w:r>
        <w:rPr>
          <w:color w:val="231F20"/>
          <w:spacing w:val="-51"/>
        </w:rPr>
        <w:t> </w:t>
      </w:r>
      <w:r>
        <w:rPr>
          <w:color w:val="231F20"/>
        </w:rPr>
        <w:t>学分</w:t>
      </w:r>
      <w:r>
        <w:rPr>
          <w:color w:val="231F20"/>
          <w:spacing w:val="-51"/>
        </w:rPr>
        <w:t> </w:t>
      </w:r>
      <w:r>
        <w:rPr>
          <w:color w:val="231F20"/>
          <w:spacing w:val="-5"/>
        </w:rPr>
        <w:t>；同时，学生还须获得</w:t>
      </w:r>
      <w:r>
        <w:rPr>
          <w:color w:val="231F20"/>
          <w:spacing w:val="-51"/>
        </w:rPr>
        <w:t> </w:t>
      </w:r>
      <w:r>
        <w:rPr>
          <w:color w:val="231F20"/>
        </w:rPr>
        <w:t>10</w:t>
      </w:r>
      <w:r>
        <w:rPr>
          <w:color w:val="231F20"/>
          <w:spacing w:val="-51"/>
        </w:rPr>
        <w:t> </w:t>
      </w:r>
      <w:r>
        <w:rPr>
          <w:color w:val="231F20"/>
        </w:rPr>
        <w:t>个素质拓展课</w:t>
      </w:r>
      <w:r>
        <w:rPr/>
      </w:r>
    </w:p>
    <w:p>
      <w:pPr>
        <w:pStyle w:val="BodyText"/>
        <w:spacing w:line="314" w:lineRule="auto"/>
        <w:ind w:right="0"/>
        <w:jc w:val="left"/>
      </w:pPr>
      <w:r>
        <w:rPr>
          <w:color w:val="231F20"/>
          <w:spacing w:val="6"/>
        </w:rPr>
        <w:t>外学分。辅修总学分为</w:t>
      </w:r>
      <w:r>
        <w:rPr>
          <w:color w:val="231F20"/>
          <w:spacing w:val="-50"/>
        </w:rPr>
        <w:t> </w:t>
      </w:r>
      <w:r>
        <w:rPr>
          <w:color w:val="231F20"/>
        </w:rPr>
        <w:t>46</w:t>
      </w:r>
      <w:r>
        <w:rPr>
          <w:color w:val="231F20"/>
          <w:spacing w:val="-50"/>
        </w:rPr>
        <w:t> </w:t>
      </w:r>
      <w:r>
        <w:rPr>
          <w:color w:val="231F20"/>
          <w:spacing w:val="6"/>
        </w:rPr>
        <w:t>学分，其中学科基础课</w:t>
      </w:r>
      <w:r>
        <w:rPr>
          <w:color w:val="231F20"/>
          <w:spacing w:val="-50"/>
        </w:rPr>
        <w:t> </w:t>
      </w:r>
      <w:r>
        <w:rPr>
          <w:color w:val="231F20"/>
        </w:rPr>
        <w:t>11</w:t>
      </w:r>
      <w:r>
        <w:rPr>
          <w:color w:val="231F20"/>
          <w:spacing w:val="-50"/>
        </w:rPr>
        <w:t> </w:t>
      </w:r>
      <w:r>
        <w:rPr>
          <w:color w:val="231F20"/>
          <w:spacing w:val="6"/>
        </w:rPr>
        <w:t>学分，专业必修课</w:t>
      </w:r>
      <w:r>
        <w:rPr>
          <w:color w:val="231F20"/>
          <w:spacing w:val="-50"/>
        </w:rPr>
        <w:t> </w:t>
      </w:r>
      <w:r>
        <w:rPr>
          <w:color w:val="231F20"/>
        </w:rPr>
        <w:t>35</w:t>
      </w:r>
      <w:r>
        <w:rPr>
          <w:color w:val="231F20"/>
          <w:spacing w:val="-50"/>
        </w:rPr>
        <w:t> </w:t>
      </w:r>
      <w:r>
        <w:rPr>
          <w:color w:val="231F20"/>
          <w:spacing w:val="5"/>
        </w:rPr>
        <w:t>学分。按照有关规定，</w:t>
      </w:r>
      <w:r>
        <w:rPr>
          <w:color w:val="231F20"/>
        </w:rPr>
        <w:t> 港澳台学生军事理论（含军事训练）和政治理论课程可以用国情类课程替代。我校港澳台学生不修</w:t>
      </w:r>
      <w:r>
        <w:rPr>
          <w:color w:val="231F20"/>
          <w:spacing w:val="-65"/>
        </w:rPr>
        <w:t> </w:t>
      </w:r>
      <w:r>
        <w:rPr>
          <w:color w:val="231F20"/>
          <w:spacing w:val="-65"/>
        </w:rPr>
      </w:r>
      <w:r>
        <w:rPr>
          <w:color w:val="231F20"/>
          <w:spacing w:val="-4"/>
        </w:rPr>
        <w:t>读“思想与政治”模块的通识必修课程，用“中国概况”、“中国特色社会主义理论与实践”两门必</w:t>
      </w:r>
      <w:r>
        <w:rPr>
          <w:color w:val="231F20"/>
          <w:spacing w:val="-101"/>
        </w:rPr>
        <w:t> </w:t>
      </w:r>
      <w:r>
        <w:rPr>
          <w:color w:val="231F20"/>
          <w:spacing w:val="-101"/>
        </w:rPr>
      </w:r>
      <w:r>
        <w:rPr>
          <w:color w:val="231F20"/>
        </w:rPr>
        <w:t>修课程替代。</w:t>
      </w:r>
      <w:r>
        <w:rPr/>
      </w:r>
    </w:p>
    <w:p>
      <w:pPr>
        <w:pStyle w:val="Heading2"/>
        <w:spacing w:line="240" w:lineRule="auto" w:before="104"/>
        <w:ind w:left="508" w:right="200"/>
        <w:jc w:val="center"/>
      </w:pPr>
      <w:r>
        <w:rPr>
          <w:color w:val="231F20"/>
        </w:rPr>
        <w:t>审计学（内部审计师）专业表一：毕业学分要求</w:t>
      </w:r>
      <w:r>
        <w:rPr/>
      </w:r>
    </w:p>
    <w:p>
      <w:pPr>
        <w:spacing w:line="240" w:lineRule="auto" w:before="4"/>
        <w:rPr>
          <w:rFonts w:ascii="宋体" w:hAnsi="宋体" w:cs="宋体" w:eastAsia="宋体" w:hint="default"/>
          <w:sz w:val="17"/>
          <w:szCs w:val="17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268"/>
        <w:gridCol w:w="2268"/>
      </w:tblGrid>
      <w:tr>
        <w:trPr>
          <w:trHeight w:val="340" w:hRule="exact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课程类型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课程性质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最低毕业学分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辅修学分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通识课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49.0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学科基础课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33.0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11.0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专业课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55.0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35.0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10.0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45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合计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162.0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46.0</w:t>
            </w:r>
            <w:r>
              <w:rPr>
                <w:rFonts w:ascii="宋体"/>
                <w:sz w:val="18"/>
              </w:rPr>
            </w:r>
          </w:p>
        </w:tc>
      </w:tr>
    </w:tbl>
    <w:p>
      <w:pPr>
        <w:spacing w:line="240" w:lineRule="auto" w:before="6"/>
        <w:rPr>
          <w:rFonts w:ascii="宋体" w:hAnsi="宋体" w:cs="宋体" w:eastAsia="宋体" w:hint="default"/>
          <w:sz w:val="18"/>
          <w:szCs w:val="18"/>
        </w:rPr>
      </w:pPr>
    </w:p>
    <w:p>
      <w:pPr>
        <w:spacing w:before="2"/>
        <w:ind w:left="508" w:right="200" w:firstLine="0"/>
        <w:jc w:val="center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4"/>
          <w:szCs w:val="24"/>
        </w:rPr>
        <w:t>表二：教学计划进度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 w:hint="default"/>
          <w:sz w:val="11"/>
          <w:szCs w:val="11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42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2"/>
              <w:ind w:left="100" w:right="98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 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16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73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 识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 想 与 政 治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42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90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按学期滚动开设的五门思想政治理论课共计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12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学分，建议修读学期为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1-6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16110201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军事理论 ( 含军事训练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1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16123602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形势与政策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11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85"/>
                <w:sz w:val="18"/>
              </w:rPr>
              <w:t>1,2,</w:t>
            </w:r>
            <w:r>
              <w:rPr>
                <w:rFonts w:ascii="宋体"/>
                <w:sz w:val="18"/>
              </w:rPr>
            </w:r>
          </w:p>
          <w:p>
            <w:pPr>
              <w:pStyle w:val="TableParagraph"/>
              <w:spacing w:line="216" w:lineRule="exact"/>
              <w:ind w:left="11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85"/>
                <w:sz w:val="18"/>
              </w:rPr>
              <w:t>3,4,</w:t>
            </w:r>
            <w:r>
              <w:rPr>
                <w:rFonts w:ascii="宋体"/>
                <w:sz w:val="18"/>
              </w:rPr>
            </w:r>
          </w:p>
          <w:p>
            <w:pPr>
              <w:pStyle w:val="TableParagraph"/>
              <w:spacing w:line="226" w:lineRule="exact"/>
              <w:ind w:left="14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5,6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18140042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643" w:right="11" w:hanging="63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毛泽东思想和中国特色社会主义 理论体系概论Ⅰ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18140033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马克思主义基本原理概论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思想道德修养与法律基础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18140023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中国近现代史纲要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18140052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643" w:right="11" w:hanging="63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毛泽东思想和中国特色社会主义 理论体系概论Ⅱ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2-6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18140062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思想政治综合实践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righ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42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2"/>
              <w:ind w:left="100" w:right="98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 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16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73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609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 识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66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自 然 与 科 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8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16131702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计算机应用基础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0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8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0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66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文 学 与 艺 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8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大学语文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0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8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6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57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运 动 与 健 康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5" w:lineRule="exact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体育选项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8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个学分，具体课程设置见《广东财经大学体育选项课程设置一览表》</w:t>
            </w:r>
            <w:r>
              <w:rPr>
                <w:rFonts w:ascii="宋体" w:hAnsi="宋体" w:cs="宋体" w:eastAsia="宋体" w:hint="default"/>
                <w:color w:val="231F20"/>
                <w:w w:val="49"/>
                <w:sz w:val="18"/>
                <w:szCs w:val="18"/>
              </w:rPr>
              <w:t>,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建议修读学期为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1</w:t>
            </w:r>
            <w:r>
              <w:rPr>
                <w:rFonts w:ascii="宋体" w:hAnsi="宋体" w:cs="宋体" w:eastAsia="宋体" w:hint="default"/>
                <w:color w:val="231F20"/>
                <w:w w:val="109"/>
                <w:sz w:val="18"/>
                <w:szCs w:val="18"/>
              </w:rPr>
              <w:t>-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2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5-6</w:t>
            </w:r>
            <w:r>
              <w:rPr>
                <w:rFonts w:ascii="宋体" w:hAnsi="宋体" w:cs="宋体" w:eastAsia="宋体" w:hint="default"/>
                <w:color w:val="231F20"/>
                <w:spacing w:val="-3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16234701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大学生健康教育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16145501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大学生心理健康教育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创 新 与 创 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5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1614150X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职业生涯与发展规划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16141202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创业基础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5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1614480X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就业指导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1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表 达 与 沟 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45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36"/>
              <w:ind w:right="-45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大学英语课程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14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学分，实行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A、B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两个层次的分层分类教学。学生入学后，依据高考成绩遴选进入相应</w:t>
            </w:r>
            <w:r>
              <w:rPr>
                <w:rFonts w:ascii="宋体" w:hAnsi="宋体" w:cs="宋体" w:eastAsia="宋体" w:hint="default"/>
                <w:color w:val="231F20"/>
                <w:spacing w:val="-6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64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spacing w:val="-5"/>
                <w:w w:val="103"/>
                <w:sz w:val="18"/>
                <w:szCs w:val="18"/>
              </w:rPr>
              <w:t>的课程体系修读。A</w:t>
            </w:r>
            <w:r>
              <w:rPr>
                <w:rFonts w:ascii="宋体" w:hAnsi="宋体" w:cs="宋体" w:eastAsia="宋体" w:hint="default"/>
                <w:color w:val="231F20"/>
                <w:spacing w:val="-48"/>
                <w:w w:val="103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sz w:val="18"/>
                <w:szCs w:val="18"/>
              </w:rPr>
              <w:t>层课程体系为：《大学英语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4"/>
                <w:w w:val="89"/>
                <w:sz w:val="18"/>
                <w:szCs w:val="18"/>
              </w:rPr>
              <w:t>III》、《大学英语</w:t>
            </w:r>
            <w:r>
              <w:rPr>
                <w:rFonts w:ascii="宋体" w:hAnsi="宋体" w:cs="宋体" w:eastAsia="宋体" w:hint="default"/>
                <w:color w:val="231F20"/>
                <w:spacing w:val="-36"/>
                <w:w w:val="8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9"/>
                <w:w w:val="99"/>
                <w:sz w:val="18"/>
                <w:szCs w:val="18"/>
              </w:rPr>
              <w:t>IV》、《英汉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54"/>
                <w:sz w:val="18"/>
                <w:szCs w:val="18"/>
              </w:rPr>
              <w:t>/</w:t>
            </w:r>
            <w:r>
              <w:rPr>
                <w:rFonts w:ascii="宋体" w:hAnsi="宋体" w:cs="宋体" w:eastAsia="宋体" w:hint="default"/>
                <w:color w:val="231F20"/>
                <w:spacing w:val="-4"/>
                <w:w w:val="5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2"/>
                <w:sz w:val="18"/>
                <w:szCs w:val="18"/>
              </w:rPr>
              <w:t>汉英翻译》和《学术英语》；</w:t>
            </w:r>
            <w:r>
              <w:rPr>
                <w:rFonts w:ascii="宋体" w:hAnsi="宋体" w:cs="宋体" w:eastAsia="宋体" w:hint="default"/>
                <w:color w:val="231F20"/>
                <w:spacing w:val="-8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6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w w:val="121"/>
                <w:sz w:val="18"/>
                <w:szCs w:val="18"/>
              </w:rPr>
              <w:t>B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12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5"/>
                <w:sz w:val="18"/>
                <w:szCs w:val="18"/>
              </w:rPr>
              <w:t>层课程体系为：《大学英语</w:t>
            </w:r>
            <w:r>
              <w:rPr>
                <w:rFonts w:ascii="宋体" w:hAnsi="宋体" w:cs="宋体" w:eastAsia="宋体" w:hint="default"/>
                <w:color w:val="231F20"/>
                <w:spacing w:val="-3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w w:val="92"/>
                <w:sz w:val="18"/>
                <w:szCs w:val="18"/>
              </w:rPr>
              <w:t>II》、《大学英语</w:t>
            </w:r>
            <w:r>
              <w:rPr>
                <w:rFonts w:ascii="宋体" w:hAnsi="宋体" w:cs="宋体" w:eastAsia="宋体" w:hint="default"/>
                <w:color w:val="231F20"/>
                <w:spacing w:val="-23"/>
                <w:w w:val="9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9"/>
                <w:w w:val="89"/>
                <w:sz w:val="18"/>
                <w:szCs w:val="18"/>
              </w:rPr>
              <w:t>III》、《大学英语</w:t>
            </w:r>
            <w:r>
              <w:rPr>
                <w:rFonts w:ascii="宋体" w:hAnsi="宋体" w:cs="宋体" w:eastAsia="宋体" w:hint="default"/>
                <w:color w:val="231F20"/>
                <w:spacing w:val="-21"/>
                <w:w w:val="8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w w:val="95"/>
                <w:sz w:val="18"/>
                <w:szCs w:val="18"/>
              </w:rPr>
              <w:t>IV》和《学术英语》,</w:t>
            </w:r>
            <w:r>
              <w:rPr>
                <w:rFonts w:ascii="宋体" w:hAnsi="宋体" w:cs="宋体" w:eastAsia="宋体" w:hint="default"/>
                <w:color w:val="231F20"/>
                <w:spacing w:val="-2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建议修读学期为</w:t>
            </w:r>
            <w:r>
              <w:rPr>
                <w:rFonts w:ascii="宋体" w:hAnsi="宋体" w:cs="宋体" w:eastAsia="宋体" w:hint="default"/>
                <w:color w:val="231F20"/>
                <w:spacing w:val="-3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102"/>
                <w:sz w:val="18"/>
                <w:szCs w:val="18"/>
              </w:rPr>
              <w:t>1-4</w:t>
            </w:r>
            <w:r>
              <w:rPr>
                <w:rFonts w:ascii="宋体" w:hAnsi="宋体" w:cs="宋体" w:eastAsia="宋体" w:hint="default"/>
                <w:color w:val="231F20"/>
                <w:spacing w:val="-61"/>
                <w:w w:val="10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61"/>
                <w:w w:val="102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70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91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跨 学 科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、 跨 专 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47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见其他专业人才培养方案中开设的学科基础课和专业课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29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6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法 治 与 社 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298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6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 维 与 方 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42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2"/>
              <w:ind w:left="100" w:right="98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 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16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73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5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科 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16175904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16177804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微积分Ⅰ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16185304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27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IIa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16096303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微观经济学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16068104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65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II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16025803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管理学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16071103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线性代数</w:t>
            </w:r>
            <w:r>
              <w:rPr>
                <w:rFonts w:ascii="宋体" w:hAnsi="宋体" w:cs="宋体" w:eastAsia="宋体" w:hint="default"/>
                <w:color w:val="231F20"/>
                <w:spacing w:val="-5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经济法</w:t>
            </w:r>
            <w:r>
              <w:rPr>
                <w:rFonts w:ascii="宋体" w:hAnsi="宋体" w:cs="宋体" w:eastAsia="宋体" w:hint="default"/>
                <w:color w:val="231F20"/>
                <w:spacing w:val="-6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(CPA)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16000903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宏观经济学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16140803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线性代数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16097004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概率论与数理统计</w:t>
            </w:r>
            <w:r>
              <w:rPr>
                <w:rFonts w:ascii="宋体" w:hAnsi="宋体" w:cs="宋体" w:eastAsia="宋体" w:hint="default"/>
                <w:color w:val="231F20"/>
                <w:spacing w:val="-5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16173604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概率论与数理统计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16046303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统计学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16096803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金融学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基 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16316801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审计学专业导论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财务会计基础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16106405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中级财务会计学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80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80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16003103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税法</w:t>
            </w:r>
            <w:r>
              <w:rPr>
                <w:rFonts w:ascii="宋体" w:hAnsi="宋体" w:cs="宋体" w:eastAsia="宋体" w:hint="default"/>
                <w:color w:val="231F20"/>
                <w:spacing w:val="-6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(CPA)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18020033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大数据技术与运用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16003703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财务管理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16128003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内部控制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16156802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监督学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16157823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审计学基础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16168503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公司战略与风险管理（CPA)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16080004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内部审计理论与实务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16098003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财务审计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16081603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计算机审计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16228801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公司法律责任案例专题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righ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42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3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2"/>
              <w:ind w:left="100" w:right="98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 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16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73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57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方 向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09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16087802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6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政府与事业单位会计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16158302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公司治理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16061602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政府审计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16011302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税收筹划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16107303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64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高级财务会计学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16072602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28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商业伦理与审计职业道德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16024902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73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内部审计专题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16024802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73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资产评估概论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16164303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6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信息系统控制与审计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18020082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28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非结构化数据挖掘与分析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综 合 运 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44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16020302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176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ERP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软件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I(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财务管理系统）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16123801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学年论文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16087403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73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企业行为模拟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16072202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6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毕业实习 I( 校内仿真综合实习</w:t>
            </w:r>
            <w:r>
              <w:rPr>
                <w:rFonts w:ascii="宋体" w:hAnsi="宋体" w:cs="宋体" w:eastAsia="宋体" w:hint="default"/>
                <w:color w:val="231F20"/>
                <w:spacing w:val="23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16002302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11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毕业实习</w:t>
            </w:r>
            <w:r>
              <w:rPr>
                <w:rFonts w:ascii="宋体" w:hAnsi="宋体" w:cs="宋体" w:eastAsia="宋体" w:hint="default"/>
                <w:color w:val="231F20"/>
                <w:spacing w:val="1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II（校外实地实习）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16231805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毕业论文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2787" w:hRule="exact"/>
        </w:trPr>
        <w:tc>
          <w:tcPr>
            <w:tcW w:w="9071" w:type="dxa"/>
            <w:gridSpan w:val="1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6" w:lineRule="exact" w:before="57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备注：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1、通识选修课修读要求为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15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学分，学生至少修读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个模块。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2、辅修专业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18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（1）辅修专业须跨学科门类修读，从第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学期始，学生可以选择修读辅修课程。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18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（2）辅修课程总学分为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46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right="-1" w:firstLine="18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（3）取得辅修资格前修读“跨学科、跨专业”模块中的课程且获得学分，如与辅修专业人才培养方案中尚未修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读课程完全相同，将认定为辅修课程（不再认定为通识选修课学分）。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-5" w:firstLine="18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（4）30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≦获得学分﹤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46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且达到颁发辅修专业毕业证书条件者，颁发辅修专业毕业证书；获得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46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3"/>
                <w:sz w:val="18"/>
                <w:szCs w:val="18"/>
              </w:rPr>
              <w:t>学分且达到授</w:t>
            </w:r>
            <w:r>
              <w:rPr>
                <w:rFonts w:ascii="宋体" w:hAnsi="宋体" w:cs="宋体" w:eastAsia="宋体" w:hint="default"/>
                <w:color w:val="231F20"/>
                <w:spacing w:val="3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予辅修专业学士学位条件者，授予辅修专业学士学位。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-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3、港澳台学生思政必修课程：（1）中国概况，课程代码为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18140124，4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学分，64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学时（均为理论学时），第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5"/>
                <w:w w:val="99"/>
                <w:sz w:val="18"/>
                <w:szCs w:val="18"/>
              </w:rPr>
              <w:t>期按设置学期开设，考核方式为考试。（2）中国特色社会主义理论与实践，课程代码为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4"/>
                <w:sz w:val="18"/>
                <w:szCs w:val="18"/>
              </w:rPr>
              <w:t>18140133,3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w w:val="9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w w:val="99"/>
                <w:sz w:val="18"/>
                <w:szCs w:val="18"/>
              </w:rPr>
              <w:t>学分，48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sz w:val="18"/>
                <w:szCs w:val="18"/>
              </w:rPr>
              <w:t>学时（均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为理论学时），第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学期按设置学期开设，考核方式为考试。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pStyle w:val="Heading3"/>
        <w:tabs>
          <w:tab w:pos="6277" w:val="left" w:leader="none"/>
        </w:tabs>
        <w:spacing w:line="265" w:lineRule="exact"/>
        <w:ind w:left="117" w:right="115"/>
        <w:jc w:val="left"/>
      </w:pPr>
      <w:r>
        <w:rPr>
          <w:color w:val="231F20"/>
        </w:rPr>
        <w:t>专业负责人：况玉书</w:t>
        <w:tab/>
        <w:t>单位领导：庄学敏</w:t>
      </w:r>
      <w:r>
        <w:rPr/>
      </w:r>
    </w:p>
    <w:p>
      <w:pPr>
        <w:spacing w:line="276" w:lineRule="exact" w:before="0"/>
        <w:ind w:left="0" w:right="115" w:firstLine="0"/>
        <w:jc w:val="right"/>
        <w:rPr>
          <w:rFonts w:ascii="宋体" w:hAnsi="宋体" w:cs="宋体" w:eastAsia="宋体" w:hint="default"/>
          <w:sz w:val="22"/>
          <w:szCs w:val="22"/>
        </w:rPr>
      </w:pPr>
      <w:r>
        <w:rPr>
          <w:rFonts w:ascii="宋体" w:hAnsi="宋体" w:cs="宋体" w:eastAsia="宋体" w:hint="default"/>
          <w:color w:val="231F20"/>
          <w:sz w:val="22"/>
          <w:szCs w:val="22"/>
        </w:rPr>
        <w:t>打印日期：2018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年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09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月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18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日</w:t>
      </w:r>
      <w:r>
        <w:rPr>
          <w:rFonts w:ascii="宋体" w:hAnsi="宋体" w:cs="宋体" w:eastAsia="宋体" w:hint="default"/>
          <w:sz w:val="22"/>
          <w:szCs w:val="22"/>
        </w:rPr>
      </w:r>
    </w:p>
    <w:p>
      <w:pPr>
        <w:spacing w:after="0" w:line="276" w:lineRule="exact"/>
        <w:jc w:val="right"/>
        <w:rPr>
          <w:rFonts w:ascii="宋体" w:hAnsi="宋体" w:cs="宋体" w:eastAsia="宋体" w:hint="default"/>
          <w:sz w:val="22"/>
          <w:szCs w:val="22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13"/>
        <w:rPr>
          <w:rFonts w:ascii="宋体" w:hAnsi="宋体" w:cs="宋体" w:eastAsia="宋体" w:hint="default"/>
          <w:sz w:val="24"/>
          <w:szCs w:val="24"/>
        </w:rPr>
      </w:pPr>
    </w:p>
    <w:p>
      <w:pPr>
        <w:pStyle w:val="Heading1"/>
        <w:spacing w:line="425" w:lineRule="exact"/>
        <w:ind w:left="3932" w:right="115"/>
        <w:jc w:val="left"/>
      </w:pPr>
      <w:r>
        <w:rPr>
          <w:color w:val="231F20"/>
        </w:rPr>
        <w:t>会计学院</w:t>
      </w:r>
      <w:r>
        <w:rPr/>
      </w:r>
    </w:p>
    <w:p>
      <w:pPr>
        <w:spacing w:before="9"/>
        <w:ind w:left="133" w:right="148" w:firstLine="0"/>
        <w:jc w:val="center"/>
        <w:rPr>
          <w:rFonts w:ascii="宋体" w:hAnsi="宋体" w:cs="宋体" w:eastAsia="宋体" w:hint="default"/>
          <w:sz w:val="36"/>
          <w:szCs w:val="36"/>
        </w:rPr>
      </w:pPr>
      <w:r>
        <w:rPr>
          <w:rFonts w:ascii="宋体" w:hAnsi="宋体" w:cs="宋体" w:eastAsia="宋体" w:hint="default"/>
          <w:color w:val="231F20"/>
          <w:spacing w:val="-18"/>
          <w:w w:val="95"/>
          <w:sz w:val="36"/>
          <w:szCs w:val="36"/>
        </w:rPr>
        <w:t>审计学（信息系统审计方向）专业 </w:t>
      </w:r>
      <w:r>
        <w:rPr>
          <w:rFonts w:ascii="宋体" w:hAnsi="宋体" w:cs="宋体" w:eastAsia="宋体" w:hint="default"/>
          <w:color w:val="231F20"/>
          <w:spacing w:val="-15"/>
          <w:w w:val="95"/>
          <w:sz w:val="36"/>
          <w:szCs w:val="36"/>
        </w:rPr>
        <w:t>2018</w:t>
      </w:r>
      <w:r>
        <w:rPr>
          <w:rFonts w:ascii="宋体" w:hAnsi="宋体" w:cs="宋体" w:eastAsia="宋体" w:hint="default"/>
          <w:color w:val="231F20"/>
          <w:spacing w:val="-55"/>
          <w:w w:val="95"/>
          <w:sz w:val="36"/>
          <w:szCs w:val="36"/>
        </w:rPr>
        <w:t> </w:t>
      </w:r>
      <w:r>
        <w:rPr>
          <w:rFonts w:ascii="宋体" w:hAnsi="宋体" w:cs="宋体" w:eastAsia="宋体" w:hint="default"/>
          <w:color w:val="231F20"/>
          <w:spacing w:val="-19"/>
          <w:w w:val="95"/>
          <w:sz w:val="36"/>
          <w:szCs w:val="36"/>
        </w:rPr>
        <w:t>年版本科人才培养方案</w:t>
      </w:r>
      <w:r>
        <w:rPr>
          <w:rFonts w:ascii="宋体" w:hAnsi="宋体" w:cs="宋体" w:eastAsia="宋体" w:hint="default"/>
          <w:sz w:val="36"/>
          <w:szCs w:val="36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36"/>
          <w:szCs w:val="36"/>
        </w:rPr>
      </w:pPr>
    </w:p>
    <w:p>
      <w:pPr>
        <w:pStyle w:val="Heading2"/>
        <w:spacing w:line="240" w:lineRule="auto" w:before="295"/>
        <w:ind w:right="115"/>
        <w:jc w:val="left"/>
      </w:pPr>
      <w:r>
        <w:rPr>
          <w:color w:val="231F20"/>
        </w:rPr>
        <w:t>一、培养目标</w:t>
      </w:r>
      <w:r>
        <w:rPr/>
      </w:r>
    </w:p>
    <w:p>
      <w:pPr>
        <w:pStyle w:val="BodyText"/>
        <w:spacing w:line="314" w:lineRule="auto" w:before="55"/>
        <w:ind w:right="111" w:firstLine="420"/>
        <w:jc w:val="both"/>
      </w:pPr>
      <w:r>
        <w:rPr>
          <w:color w:val="231F20"/>
        </w:rPr>
        <w:t>本专业培养适应信息化环境下审计业务的发展需要，具备审计学、会计学、信息技术等方面的</w:t>
      </w:r>
      <w:r>
        <w:rPr>
          <w:color w:val="231F20"/>
          <w:spacing w:val="2"/>
        </w:rPr>
        <w:t> </w:t>
      </w:r>
      <w:r>
        <w:rPr>
          <w:color w:val="231F20"/>
          <w:spacing w:val="3"/>
        </w:rPr>
        <w:t>理论知识和专业技能，通晓审计、会计准则及相关的经济法</w:t>
      </w:r>
      <w:r>
        <w:rPr>
          <w:color w:val="231F20"/>
          <w:spacing w:val="-17"/>
        </w:rPr>
        <w:t> </w:t>
      </w:r>
      <w:r>
        <w:rPr>
          <w:color w:val="231F20"/>
          <w:spacing w:val="3"/>
        </w:rPr>
        <w:t>规，掌握信息系统控制和审计的方法</w:t>
      </w:r>
      <w:r>
        <w:rPr>
          <w:color w:val="231F20"/>
          <w:spacing w:val="-97"/>
        </w:rPr>
        <w:t> </w:t>
      </w:r>
      <w:r>
        <w:rPr>
          <w:color w:val="231F20"/>
          <w:spacing w:val="-97"/>
        </w:rPr>
      </w:r>
      <w:r>
        <w:rPr>
          <w:color w:val="231F20"/>
          <w:spacing w:val="3"/>
        </w:rPr>
        <w:t>和技术，能在国民经济各部门和各类企事业</w:t>
      </w:r>
      <w:r>
        <w:rPr>
          <w:color w:val="231F20"/>
          <w:spacing w:val="-11"/>
        </w:rPr>
        <w:t> </w:t>
      </w:r>
      <w:r>
        <w:rPr>
          <w:color w:val="231F20"/>
          <w:spacing w:val="3"/>
        </w:rPr>
        <w:t>单位从事信息系统审计和管理咨询等工作，具备实践</w:t>
      </w:r>
      <w:r>
        <w:rPr>
          <w:color w:val="231F20"/>
          <w:spacing w:val="-96"/>
        </w:rPr>
        <w:t> </w:t>
      </w:r>
      <w:r>
        <w:rPr>
          <w:color w:val="231F20"/>
          <w:spacing w:val="-96"/>
        </w:rPr>
      </w:r>
      <w:r>
        <w:rPr>
          <w:color w:val="231F20"/>
          <w:spacing w:val="-3"/>
        </w:rPr>
        <w:t>能力和创新能力的应用型、复合型专业人才。</w:t>
      </w:r>
      <w:r>
        <w:rPr>
          <w:spacing w:val="-3"/>
        </w:rPr>
      </w:r>
    </w:p>
    <w:p>
      <w:pPr>
        <w:pStyle w:val="BodyText"/>
        <w:spacing w:line="297" w:lineRule="auto" w:before="11"/>
        <w:ind w:left="537" w:right="3656" w:hanging="12"/>
        <w:jc w:val="left"/>
      </w:pPr>
      <w:r>
        <w:rPr>
          <w:rFonts w:ascii="宋体" w:hAnsi="宋体" w:cs="宋体" w:eastAsia="宋体" w:hint="default"/>
          <w:color w:val="231F20"/>
          <w:sz w:val="24"/>
          <w:szCs w:val="24"/>
        </w:rPr>
        <w:t>二、培养要求 </w:t>
      </w:r>
      <w:r>
        <w:rPr>
          <w:color w:val="231F20"/>
        </w:rPr>
        <w:t>本专业毕业生应达到下列知识、能力、素质结构要求</w:t>
      </w:r>
      <w:r>
        <w:rPr>
          <w:color w:val="231F20"/>
          <w:spacing w:val="-53"/>
        </w:rPr>
        <w:t> </w:t>
      </w:r>
      <w:r>
        <w:rPr>
          <w:color w:val="231F20"/>
        </w:rPr>
        <w:t>：</w:t>
      </w:r>
      <w:r>
        <w:rPr>
          <w:color w:val="231F20"/>
        </w:rPr>
        <w:t> 1、知识结构要求</w:t>
      </w:r>
      <w:r>
        <w:rPr/>
      </w:r>
    </w:p>
    <w:p>
      <w:pPr>
        <w:pStyle w:val="BodyText"/>
        <w:spacing w:line="240" w:lineRule="auto" w:before="34"/>
        <w:ind w:left="432" w:right="115"/>
        <w:jc w:val="left"/>
      </w:pPr>
      <w:r>
        <w:rPr>
          <w:color w:val="231F20"/>
        </w:rPr>
        <w:t>（1）基础知识扎实，具备比较广博的通识性知识体系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/>
        <w:ind w:right="95" w:firstLine="315"/>
        <w:jc w:val="left"/>
      </w:pPr>
      <w:r>
        <w:rPr>
          <w:color w:val="231F20"/>
          <w:spacing w:val="3"/>
          <w:w w:val="100"/>
        </w:rPr>
        <w:t>（2）按照国际信息系统审计师（CISA）资格考试基本要求开设相关课程，形成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4"/>
        </w:rPr>
        <w:t>专业性、全面</w:t>
      </w:r>
      <w:r>
        <w:rPr>
          <w:color w:val="231F20"/>
          <w:spacing w:val="5"/>
        </w:rPr>
        <w:t> </w:t>
      </w:r>
      <w:r>
        <w:rPr>
          <w:color w:val="231F20"/>
        </w:rPr>
        <w:t>性及先进性兼备的课程体系</w:t>
      </w:r>
      <w:r>
        <w:rPr>
          <w:color w:val="231F20"/>
          <w:spacing w:val="-53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 w:before="20"/>
        <w:ind w:left="537" w:right="1886" w:hanging="105"/>
        <w:jc w:val="left"/>
      </w:pPr>
      <w:r>
        <w:rPr>
          <w:color w:val="231F20"/>
          <w:spacing w:val="-2"/>
        </w:rPr>
        <w:t>（3）拓宽学生的视野，形成审计、会计、信息技术、外语等系统知识结构。</w:t>
      </w:r>
      <w:r>
        <w:rPr>
          <w:color w:val="231F20"/>
          <w:spacing w:val="-92"/>
        </w:rPr>
        <w:t> </w:t>
      </w:r>
      <w:r>
        <w:rPr>
          <w:color w:val="231F20"/>
          <w:spacing w:val="-92"/>
        </w:rPr>
      </w:r>
      <w:r>
        <w:rPr>
          <w:color w:val="231F20"/>
        </w:rPr>
        <w:t>2、能力结构要求</w:t>
      </w:r>
      <w:r>
        <w:rPr/>
      </w:r>
    </w:p>
    <w:p>
      <w:pPr>
        <w:pStyle w:val="BodyText"/>
        <w:spacing w:line="240" w:lineRule="auto" w:before="20"/>
        <w:ind w:left="432" w:right="115"/>
        <w:jc w:val="left"/>
      </w:pPr>
      <w:r>
        <w:rPr>
          <w:color w:val="231F20"/>
        </w:rPr>
        <w:t>（1）具备坚实的经济管理、信息技术与法律基础，掌握</w:t>
      </w:r>
      <w:r>
        <w:rPr>
          <w:color w:val="231F20"/>
          <w:spacing w:val="-55"/>
        </w:rPr>
        <w:t> </w:t>
      </w:r>
      <w:r>
        <w:rPr>
          <w:color w:val="231F20"/>
        </w:rPr>
        <w:t>本专业基本知识和基本业务技能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115"/>
        <w:jc w:val="left"/>
      </w:pPr>
      <w:r>
        <w:rPr>
          <w:color w:val="231F20"/>
        </w:rPr>
        <w:t>（2）熟悉国家有关法规与政策，以及国际会</w:t>
      </w:r>
      <w:r>
        <w:rPr>
          <w:color w:val="231F20"/>
          <w:spacing w:val="-55"/>
        </w:rPr>
        <w:t> </w:t>
      </w:r>
      <w:r>
        <w:rPr>
          <w:color w:val="231F20"/>
        </w:rPr>
        <w:t>计与审计惯例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115"/>
        <w:jc w:val="left"/>
      </w:pPr>
      <w:r>
        <w:rPr>
          <w:color w:val="231F20"/>
        </w:rPr>
        <w:t>（3）掌握经济管理信息搜集、资料查询等专业性信息处理方法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/>
        <w:ind w:right="96" w:firstLine="315"/>
        <w:jc w:val="left"/>
      </w:pPr>
      <w:r>
        <w:rPr>
          <w:color w:val="231F20"/>
          <w:spacing w:val="4"/>
        </w:rPr>
        <w:t>（4）具备较强的信息技术应用能力，熟悉大型信息系统的管理，能够熟练</w:t>
      </w:r>
      <w:r>
        <w:rPr>
          <w:color w:val="231F20"/>
          <w:spacing w:val="-25"/>
        </w:rPr>
        <w:t> </w:t>
      </w:r>
      <w:r>
        <w:rPr>
          <w:color w:val="231F20"/>
          <w:spacing w:val="5"/>
        </w:rPr>
        <w:t>运用相关知识处理</w:t>
      </w:r>
      <w:r>
        <w:rPr>
          <w:color w:val="231F20"/>
          <w:spacing w:val="5"/>
        </w:rPr>
        <w:t> </w:t>
      </w:r>
      <w:r>
        <w:rPr>
          <w:color w:val="231F20"/>
        </w:rPr>
        <w:t>信息系统审计业务</w:t>
      </w:r>
      <w:r>
        <w:rPr>
          <w:color w:val="231F20"/>
          <w:spacing w:val="-53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 w:before="20"/>
        <w:ind w:left="432" w:right="115"/>
        <w:jc w:val="left"/>
      </w:pPr>
      <w:r>
        <w:rPr>
          <w:color w:val="231F20"/>
        </w:rPr>
        <w:t>（5）具备较强的外语运用能力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/>
        <w:ind w:left="537" w:right="4758" w:hanging="105"/>
        <w:jc w:val="left"/>
      </w:pPr>
      <w:r>
        <w:rPr>
          <w:color w:val="231F20"/>
        </w:rPr>
        <w:t>（6）具备较强的知识更新和技术创新能力。</w:t>
      </w:r>
      <w:r>
        <w:rPr>
          <w:color w:val="231F20"/>
          <w:w w:val="99"/>
        </w:rPr>
        <w:t> </w:t>
      </w:r>
      <w:r>
        <w:rPr>
          <w:color w:val="231F20"/>
        </w:rPr>
        <w:t>3、素质结构要求</w:t>
      </w:r>
      <w:r>
        <w:rPr/>
      </w:r>
    </w:p>
    <w:p>
      <w:pPr>
        <w:pStyle w:val="BodyText"/>
        <w:spacing w:line="240" w:lineRule="auto" w:before="20"/>
        <w:ind w:left="432" w:right="115"/>
        <w:jc w:val="left"/>
      </w:pPr>
      <w:r>
        <w:rPr>
          <w:color w:val="231F20"/>
        </w:rPr>
        <w:t>（1）具有较高的思想政治素质和诚实守信品质，良好的公民道德与职业道德素养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115"/>
        <w:jc w:val="left"/>
      </w:pPr>
      <w:r>
        <w:rPr>
          <w:color w:val="231F20"/>
        </w:rPr>
        <w:t>（2）具有良好的心理素质，较强的事业心和高度责</w:t>
      </w:r>
      <w:r>
        <w:rPr>
          <w:color w:val="231F20"/>
          <w:spacing w:val="-55"/>
        </w:rPr>
        <w:t> </w:t>
      </w:r>
      <w:r>
        <w:rPr>
          <w:color w:val="231F20"/>
        </w:rPr>
        <w:t>任感，较强的法律意识和社会责任意识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0"/>
        <w:jc w:val="left"/>
      </w:pPr>
      <w:r>
        <w:rPr>
          <w:color w:val="231F20"/>
        </w:rPr>
        <w:t>（3）具有良好的表达与沟通能力，扎</w:t>
      </w:r>
      <w:r>
        <w:rPr>
          <w:color w:val="231F20"/>
          <w:spacing w:val="-55"/>
        </w:rPr>
        <w:t> </w:t>
      </w:r>
      <w:r>
        <w:rPr>
          <w:color w:val="231F20"/>
        </w:rPr>
        <w:t>实的专业技术能力和良好的分析问题和解决问题的能力。</w:t>
      </w:r>
      <w:r>
        <w:rPr/>
      </w:r>
    </w:p>
    <w:p>
      <w:pPr>
        <w:spacing w:line="295" w:lineRule="auto" w:before="76"/>
        <w:ind w:left="525" w:right="645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4"/>
          <w:szCs w:val="24"/>
        </w:rPr>
        <w:t>三、主干学科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管理学、管理科学与工程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四、所属专业类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工商管理类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五、专业核心课程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pStyle w:val="BodyText"/>
        <w:spacing w:line="314" w:lineRule="auto" w:before="0"/>
        <w:ind w:right="112" w:firstLine="420"/>
        <w:jc w:val="both"/>
      </w:pPr>
      <w:r>
        <w:rPr>
          <w:color w:val="231F20"/>
        </w:rPr>
        <w:t>会计学、审计学、管理信息系统、信息系统分析与设计、计算机辅助审计、企业资源计划、财</w:t>
      </w:r>
      <w:r>
        <w:rPr>
          <w:color w:val="231F20"/>
          <w:spacing w:val="2"/>
        </w:rPr>
        <w:t> </w:t>
      </w:r>
      <w:r>
        <w:rPr>
          <w:color w:val="231F20"/>
        </w:rPr>
        <w:t>务管理、信息系统审计、内部控制、IT</w:t>
      </w:r>
      <w:r>
        <w:rPr>
          <w:color w:val="231F20"/>
          <w:spacing w:val="-65"/>
        </w:rPr>
        <w:t> </w:t>
      </w:r>
      <w:r>
        <w:rPr>
          <w:color w:val="231F20"/>
        </w:rPr>
        <w:t>控制与治理、数据挖掘</w:t>
      </w:r>
      <w:r>
        <w:rPr>
          <w:color w:val="231F20"/>
          <w:spacing w:val="-66"/>
        </w:rPr>
        <w:t> </w:t>
      </w:r>
      <w:r>
        <w:rPr>
          <w:color w:val="231F20"/>
        </w:rPr>
        <w:t>与商务智能等。</w:t>
      </w:r>
      <w:r>
        <w:rPr/>
      </w:r>
    </w:p>
    <w:p>
      <w:pPr>
        <w:pStyle w:val="Heading2"/>
        <w:spacing w:line="240" w:lineRule="auto" w:before="11"/>
        <w:ind w:right="115"/>
        <w:jc w:val="left"/>
      </w:pPr>
      <w:r>
        <w:rPr>
          <w:color w:val="231F20"/>
        </w:rPr>
        <w:t>六、标准修业年限</w:t>
      </w:r>
      <w:r>
        <w:rPr/>
      </w:r>
    </w:p>
    <w:p>
      <w:pPr>
        <w:pStyle w:val="BodyText"/>
        <w:spacing w:line="240" w:lineRule="auto" w:before="55"/>
        <w:ind w:left="537" w:right="115"/>
        <w:jc w:val="left"/>
      </w:pPr>
      <w:r>
        <w:rPr>
          <w:color w:val="231F20"/>
        </w:rPr>
        <w:t>四年</w:t>
      </w:r>
      <w:r>
        <w:rPr/>
      </w:r>
    </w:p>
    <w:p>
      <w:pPr>
        <w:spacing w:after="0" w:line="240" w:lineRule="auto"/>
        <w:jc w:val="left"/>
        <w:sectPr>
          <w:headerReference w:type="default" r:id="rId11"/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1"/>
        <w:rPr>
          <w:rFonts w:ascii="宋体" w:hAnsi="宋体" w:cs="宋体" w:eastAsia="宋体" w:hint="default"/>
          <w:sz w:val="24"/>
          <w:szCs w:val="24"/>
        </w:rPr>
      </w:pPr>
    </w:p>
    <w:p>
      <w:pPr>
        <w:spacing w:line="295" w:lineRule="auto" w:before="2"/>
        <w:ind w:left="525" w:right="742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4"/>
          <w:szCs w:val="24"/>
        </w:rPr>
        <w:t>七、授予学位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管理学学士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八、修读要求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pStyle w:val="BodyText"/>
        <w:spacing w:line="240" w:lineRule="auto" w:before="0"/>
        <w:ind w:left="537" w:right="0"/>
        <w:jc w:val="left"/>
      </w:pPr>
      <w:r>
        <w:rPr>
          <w:color w:val="231F20"/>
          <w:spacing w:val="5"/>
        </w:rPr>
        <w:t>学生应修</w:t>
      </w:r>
      <w:r>
        <w:rPr>
          <w:color w:val="231F20"/>
        </w:rPr>
        <w:t>满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162</w:t>
      </w:r>
      <w:r>
        <w:rPr>
          <w:color w:val="231F20"/>
          <w:spacing w:val="-52"/>
        </w:rPr>
        <w:t> </w:t>
      </w:r>
      <w:r>
        <w:rPr>
          <w:color w:val="231F20"/>
          <w:spacing w:val="5"/>
        </w:rPr>
        <w:t>学</w:t>
      </w:r>
      <w:r>
        <w:rPr>
          <w:color w:val="231F20"/>
        </w:rPr>
        <w:t>分</w:t>
      </w:r>
      <w:r>
        <w:rPr>
          <w:color w:val="231F20"/>
          <w:spacing w:val="5"/>
        </w:rPr>
        <w:t>（不含课外学分</w:t>
      </w:r>
      <w:r>
        <w:rPr>
          <w:color w:val="231F20"/>
          <w:spacing w:val="-105"/>
        </w:rPr>
        <w:t>）</w:t>
      </w:r>
      <w:r>
        <w:rPr>
          <w:color w:val="231F20"/>
          <w:spacing w:val="5"/>
        </w:rPr>
        <w:t>，其中通识必修</w:t>
      </w:r>
      <w:r>
        <w:rPr>
          <w:color w:val="231F20"/>
        </w:rPr>
        <w:t>课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49</w:t>
      </w:r>
      <w:r>
        <w:rPr>
          <w:color w:val="231F20"/>
          <w:spacing w:val="-52"/>
        </w:rPr>
        <w:t> </w:t>
      </w:r>
      <w:r>
        <w:rPr>
          <w:color w:val="231F20"/>
          <w:spacing w:val="5"/>
        </w:rPr>
        <w:t>学</w:t>
      </w:r>
      <w:r>
        <w:rPr>
          <w:color w:val="231F20"/>
        </w:rPr>
        <w:t>分</w:t>
      </w:r>
      <w:r>
        <w:rPr>
          <w:color w:val="231F20"/>
          <w:spacing w:val="5"/>
        </w:rPr>
        <w:t>、通识选修</w:t>
      </w:r>
      <w:r>
        <w:rPr>
          <w:color w:val="231F20"/>
        </w:rPr>
        <w:t>课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15</w:t>
      </w:r>
      <w:r>
        <w:rPr>
          <w:color w:val="231F20"/>
          <w:spacing w:val="-52"/>
        </w:rPr>
        <w:t> </w:t>
      </w:r>
      <w:r>
        <w:rPr>
          <w:color w:val="231F20"/>
          <w:spacing w:val="5"/>
        </w:rPr>
        <w:t>学</w:t>
      </w:r>
      <w:r>
        <w:rPr>
          <w:color w:val="231F20"/>
        </w:rPr>
        <w:t>分</w:t>
      </w:r>
      <w:r>
        <w:rPr>
          <w:color w:val="231F20"/>
          <w:spacing w:val="5"/>
        </w:rPr>
        <w:t>，学</w:t>
      </w:r>
      <w:r>
        <w:rPr>
          <w:color w:val="231F20"/>
        </w:rPr>
        <w:t>科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基础课</w:t>
      </w:r>
      <w:r>
        <w:rPr>
          <w:color w:val="231F20"/>
          <w:spacing w:val="-51"/>
        </w:rPr>
        <w:t> </w:t>
      </w:r>
      <w:r>
        <w:rPr>
          <w:color w:val="231F20"/>
        </w:rPr>
        <w:t>30</w:t>
      </w:r>
      <w:r>
        <w:rPr>
          <w:color w:val="231F20"/>
          <w:spacing w:val="-34"/>
        </w:rPr>
        <w:t> </w:t>
      </w:r>
      <w:r>
        <w:rPr>
          <w:color w:val="231F20"/>
        </w:rPr>
        <w:t>学分，专业必修课</w:t>
      </w:r>
      <w:r>
        <w:rPr>
          <w:color w:val="231F20"/>
          <w:spacing w:val="-51"/>
        </w:rPr>
        <w:t> </w:t>
      </w:r>
      <w:r>
        <w:rPr>
          <w:color w:val="231F20"/>
        </w:rPr>
        <w:t>58</w:t>
      </w:r>
      <w:r>
        <w:rPr>
          <w:color w:val="231F20"/>
          <w:spacing w:val="-51"/>
        </w:rPr>
        <w:t> </w:t>
      </w:r>
      <w:r>
        <w:rPr>
          <w:color w:val="231F20"/>
        </w:rPr>
        <w:t>学分、专业选修课</w:t>
      </w:r>
      <w:r>
        <w:rPr>
          <w:color w:val="231F20"/>
          <w:spacing w:val="-51"/>
        </w:rPr>
        <w:t> </w:t>
      </w:r>
      <w:r>
        <w:rPr>
          <w:color w:val="231F20"/>
        </w:rPr>
        <w:t>10</w:t>
      </w:r>
      <w:r>
        <w:rPr>
          <w:color w:val="231F20"/>
          <w:spacing w:val="-51"/>
        </w:rPr>
        <w:t> </w:t>
      </w:r>
      <w:r>
        <w:rPr>
          <w:color w:val="231F20"/>
        </w:rPr>
        <w:t>学分</w:t>
      </w:r>
      <w:r>
        <w:rPr>
          <w:color w:val="231F20"/>
          <w:spacing w:val="-51"/>
        </w:rPr>
        <w:t> </w:t>
      </w:r>
      <w:r>
        <w:rPr>
          <w:color w:val="231F20"/>
          <w:spacing w:val="-5"/>
        </w:rPr>
        <w:t>；同时，学生还须获得</w:t>
      </w:r>
      <w:r>
        <w:rPr>
          <w:color w:val="231F20"/>
          <w:spacing w:val="-51"/>
        </w:rPr>
        <w:t> </w:t>
      </w:r>
      <w:r>
        <w:rPr>
          <w:color w:val="231F20"/>
        </w:rPr>
        <w:t>10</w:t>
      </w:r>
      <w:r>
        <w:rPr>
          <w:color w:val="231F20"/>
          <w:spacing w:val="-51"/>
        </w:rPr>
        <w:t> </w:t>
      </w:r>
      <w:r>
        <w:rPr>
          <w:color w:val="231F20"/>
        </w:rPr>
        <w:t>个素质拓展课</w:t>
      </w:r>
      <w:r>
        <w:rPr/>
      </w:r>
    </w:p>
    <w:p>
      <w:pPr>
        <w:pStyle w:val="BodyText"/>
        <w:spacing w:line="314" w:lineRule="auto"/>
        <w:ind w:right="0"/>
        <w:jc w:val="left"/>
      </w:pPr>
      <w:r>
        <w:rPr>
          <w:color w:val="231F20"/>
          <w:spacing w:val="6"/>
        </w:rPr>
        <w:t>外学分。辅修总学分为</w:t>
      </w:r>
      <w:r>
        <w:rPr>
          <w:color w:val="231F20"/>
          <w:spacing w:val="-50"/>
        </w:rPr>
        <w:t> </w:t>
      </w:r>
      <w:r>
        <w:rPr>
          <w:color w:val="231F20"/>
        </w:rPr>
        <w:t>45</w:t>
      </w:r>
      <w:r>
        <w:rPr>
          <w:color w:val="231F20"/>
          <w:spacing w:val="-50"/>
        </w:rPr>
        <w:t> </w:t>
      </w:r>
      <w:r>
        <w:rPr>
          <w:color w:val="231F20"/>
          <w:spacing w:val="6"/>
        </w:rPr>
        <w:t>学分，其中学科基础课</w:t>
      </w:r>
      <w:r>
        <w:rPr>
          <w:color w:val="231F20"/>
          <w:spacing w:val="-50"/>
        </w:rPr>
        <w:t> </w:t>
      </w:r>
      <w:r>
        <w:rPr>
          <w:color w:val="231F20"/>
        </w:rPr>
        <w:t>11</w:t>
      </w:r>
      <w:r>
        <w:rPr>
          <w:color w:val="231F20"/>
          <w:spacing w:val="-50"/>
        </w:rPr>
        <w:t> </w:t>
      </w:r>
      <w:r>
        <w:rPr>
          <w:color w:val="231F20"/>
          <w:spacing w:val="6"/>
        </w:rPr>
        <w:t>学分，专业必修课</w:t>
      </w:r>
      <w:r>
        <w:rPr>
          <w:color w:val="231F20"/>
          <w:spacing w:val="-50"/>
        </w:rPr>
        <w:t> </w:t>
      </w:r>
      <w:r>
        <w:rPr>
          <w:color w:val="231F20"/>
        </w:rPr>
        <w:t>34</w:t>
      </w:r>
      <w:r>
        <w:rPr>
          <w:color w:val="231F20"/>
          <w:spacing w:val="-50"/>
        </w:rPr>
        <w:t> </w:t>
      </w:r>
      <w:r>
        <w:rPr>
          <w:color w:val="231F20"/>
          <w:spacing w:val="5"/>
        </w:rPr>
        <w:t>学分。按照有关规定，</w:t>
      </w:r>
      <w:r>
        <w:rPr>
          <w:color w:val="231F20"/>
        </w:rPr>
        <w:t> 港澳台学生军事理论（含军事训练）和政治理论课程可以用国情类课程替代。我校港澳台学生不修</w:t>
      </w:r>
      <w:r>
        <w:rPr>
          <w:color w:val="231F20"/>
          <w:spacing w:val="-65"/>
        </w:rPr>
        <w:t> </w:t>
      </w:r>
      <w:r>
        <w:rPr>
          <w:color w:val="231F20"/>
          <w:spacing w:val="-65"/>
        </w:rPr>
      </w:r>
      <w:r>
        <w:rPr>
          <w:color w:val="231F20"/>
          <w:spacing w:val="-4"/>
        </w:rPr>
        <w:t>读“思想与政治”模块的通识必修课程，用“中国概况”、“中国特色社会主义理论与实践”两门必</w:t>
      </w:r>
      <w:r>
        <w:rPr>
          <w:color w:val="231F20"/>
          <w:spacing w:val="-101"/>
        </w:rPr>
        <w:t> </w:t>
      </w:r>
      <w:r>
        <w:rPr>
          <w:color w:val="231F20"/>
          <w:spacing w:val="-101"/>
        </w:rPr>
      </w:r>
      <w:r>
        <w:rPr>
          <w:color w:val="231F20"/>
        </w:rPr>
        <w:t>修课程替代。</w:t>
      </w:r>
      <w:r>
        <w:rPr/>
      </w:r>
    </w:p>
    <w:p>
      <w:pPr>
        <w:spacing w:line="240" w:lineRule="auto" w:before="12"/>
        <w:rPr>
          <w:rFonts w:ascii="宋体" w:hAnsi="宋体" w:cs="宋体" w:eastAsia="宋体" w:hint="default"/>
          <w:sz w:val="17"/>
          <w:szCs w:val="17"/>
        </w:rPr>
      </w:pPr>
    </w:p>
    <w:p>
      <w:pPr>
        <w:pStyle w:val="Heading2"/>
        <w:spacing w:line="240" w:lineRule="auto" w:before="0"/>
        <w:ind w:left="508" w:right="200"/>
        <w:jc w:val="center"/>
      </w:pPr>
      <w:r>
        <w:rPr>
          <w:color w:val="231F20"/>
        </w:rPr>
        <w:t>审计学（信息系统审计方向）专业表一：毕业学分要求</w:t>
      </w:r>
      <w:r>
        <w:rPr/>
      </w:r>
    </w:p>
    <w:p>
      <w:pPr>
        <w:spacing w:line="240" w:lineRule="auto" w:before="5"/>
        <w:rPr>
          <w:rFonts w:ascii="宋体" w:hAnsi="宋体" w:cs="宋体" w:eastAsia="宋体" w:hint="default"/>
          <w:sz w:val="26"/>
          <w:szCs w:val="26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268"/>
        <w:gridCol w:w="2268"/>
      </w:tblGrid>
      <w:tr>
        <w:trPr>
          <w:trHeight w:val="340" w:hRule="exact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课程类型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课程性质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最低毕业学分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辅修学分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通识课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49.0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学科基础课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30.0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11.0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专业课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58.0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34.0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10.0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45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合计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162.0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45.0</w:t>
            </w:r>
            <w:r>
              <w:rPr>
                <w:rFonts w:ascii="宋体"/>
                <w:sz w:val="18"/>
              </w:rPr>
            </w:r>
          </w:p>
        </w:tc>
      </w:tr>
    </w:tbl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 w:hint="default"/>
          <w:sz w:val="14"/>
          <w:szCs w:val="14"/>
        </w:rPr>
      </w:pPr>
    </w:p>
    <w:p>
      <w:pPr>
        <w:spacing w:before="2"/>
        <w:ind w:left="508" w:right="200" w:firstLine="0"/>
        <w:jc w:val="center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4"/>
          <w:szCs w:val="24"/>
        </w:rPr>
        <w:t>表二：教学计划进度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 w:hint="default"/>
          <w:sz w:val="11"/>
          <w:szCs w:val="11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33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8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6" w:lineRule="exact"/>
              <w:ind w:left="10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宋体" w:hAnsi="宋体" w:cs="宋体" w:eastAsia="宋体" w:hint="default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57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 识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 想 与 政 治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42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90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按学期滚动开设的五门思想政治理论课共计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12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学分，建议修读学期为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1-6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16110201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军事理论 ( 含军事训练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1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16123602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形势与政策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11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85"/>
                <w:sz w:val="18"/>
              </w:rPr>
              <w:t>1,2,</w:t>
            </w:r>
            <w:r>
              <w:rPr>
                <w:rFonts w:ascii="宋体"/>
                <w:sz w:val="18"/>
              </w:rPr>
            </w:r>
          </w:p>
          <w:p>
            <w:pPr>
              <w:pStyle w:val="TableParagraph"/>
              <w:spacing w:line="216" w:lineRule="exact"/>
              <w:ind w:left="11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85"/>
                <w:sz w:val="18"/>
              </w:rPr>
              <w:t>3,4,</w:t>
            </w:r>
            <w:r>
              <w:rPr>
                <w:rFonts w:ascii="宋体"/>
                <w:sz w:val="18"/>
              </w:rPr>
            </w:r>
          </w:p>
          <w:p>
            <w:pPr>
              <w:pStyle w:val="TableParagraph"/>
              <w:spacing w:line="226" w:lineRule="exact"/>
              <w:ind w:left="14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5,6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思想道德修养与法律基础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18140042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643" w:right="11" w:hanging="63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毛泽东思想和中国特色社会主义 理论体系概论Ⅰ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18140033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马克思主义基本原理概论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18140023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中国近现代史纲要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18140052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643" w:right="11" w:hanging="63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毛泽东思想和中国特色社会主义 理论体系概论Ⅱ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18140062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思想政治综合实践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righ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33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8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6" w:lineRule="exact"/>
              <w:ind w:left="10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57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610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 识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67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自 然 与 科 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8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16131702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计算机应用基础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8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67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文 学 与 艺 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8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大学语文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8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57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72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运 动 与 健 康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6" w:lineRule="exact" w:before="30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体育选项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8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个学分，具体课程设置见《广东财经大学体育选项课程设置一览表》</w:t>
            </w:r>
            <w:r>
              <w:rPr>
                <w:rFonts w:ascii="宋体" w:hAnsi="宋体" w:cs="宋体" w:eastAsia="宋体" w:hint="default"/>
                <w:color w:val="231F20"/>
                <w:w w:val="49"/>
                <w:sz w:val="18"/>
                <w:szCs w:val="18"/>
              </w:rPr>
              <w:t>,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建议修读学期为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1</w:t>
            </w:r>
            <w:r>
              <w:rPr>
                <w:rFonts w:ascii="宋体" w:hAnsi="宋体" w:cs="宋体" w:eastAsia="宋体" w:hint="default"/>
                <w:color w:val="231F20"/>
                <w:w w:val="109"/>
                <w:sz w:val="18"/>
                <w:szCs w:val="18"/>
              </w:rPr>
              <w:t>-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2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5-6</w:t>
            </w:r>
            <w:r>
              <w:rPr>
                <w:rFonts w:ascii="宋体" w:hAnsi="宋体" w:cs="宋体" w:eastAsia="宋体" w:hint="default"/>
                <w:color w:val="231F20"/>
                <w:spacing w:val="-3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16234701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大学生健康教育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16145501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大学生心理健康教育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0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5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6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创 新 与 创 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5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1614150X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职业生涯与发展规划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16141202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创业基础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5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1614480X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就业指导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0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1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2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01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表 达 与 沟 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71"/>
              <w:ind w:right="-45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大学英语课程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14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学分，实行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A、B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两个层次的分层分类教学。学生入学后，依据高考成绩遴选进入相应</w:t>
            </w:r>
            <w:r>
              <w:rPr>
                <w:rFonts w:ascii="宋体" w:hAnsi="宋体" w:cs="宋体" w:eastAsia="宋体" w:hint="default"/>
                <w:color w:val="231F20"/>
                <w:spacing w:val="-6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64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spacing w:val="-5"/>
                <w:w w:val="103"/>
                <w:sz w:val="18"/>
                <w:szCs w:val="18"/>
              </w:rPr>
              <w:t>的课程体系修读。A</w:t>
            </w:r>
            <w:r>
              <w:rPr>
                <w:rFonts w:ascii="宋体" w:hAnsi="宋体" w:cs="宋体" w:eastAsia="宋体" w:hint="default"/>
                <w:color w:val="231F20"/>
                <w:spacing w:val="-48"/>
                <w:w w:val="103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sz w:val="18"/>
                <w:szCs w:val="18"/>
              </w:rPr>
              <w:t>层课程体系为：《大学英语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4"/>
                <w:w w:val="89"/>
                <w:sz w:val="18"/>
                <w:szCs w:val="18"/>
              </w:rPr>
              <w:t>III》、《大学英语</w:t>
            </w:r>
            <w:r>
              <w:rPr>
                <w:rFonts w:ascii="宋体" w:hAnsi="宋体" w:cs="宋体" w:eastAsia="宋体" w:hint="default"/>
                <w:color w:val="231F20"/>
                <w:spacing w:val="-36"/>
                <w:w w:val="8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9"/>
                <w:w w:val="99"/>
                <w:sz w:val="18"/>
                <w:szCs w:val="18"/>
              </w:rPr>
              <w:t>IV》、《英汉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54"/>
                <w:sz w:val="18"/>
                <w:szCs w:val="18"/>
              </w:rPr>
              <w:t>/</w:t>
            </w:r>
            <w:r>
              <w:rPr>
                <w:rFonts w:ascii="宋体" w:hAnsi="宋体" w:cs="宋体" w:eastAsia="宋体" w:hint="default"/>
                <w:color w:val="231F20"/>
                <w:spacing w:val="-4"/>
                <w:w w:val="5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2"/>
                <w:sz w:val="18"/>
                <w:szCs w:val="18"/>
              </w:rPr>
              <w:t>汉英翻译》和《学术英语》；</w:t>
            </w:r>
            <w:r>
              <w:rPr>
                <w:rFonts w:ascii="宋体" w:hAnsi="宋体" w:cs="宋体" w:eastAsia="宋体" w:hint="default"/>
                <w:color w:val="231F20"/>
                <w:spacing w:val="-8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6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w w:val="121"/>
                <w:sz w:val="18"/>
                <w:szCs w:val="18"/>
              </w:rPr>
              <w:t>B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12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5"/>
                <w:sz w:val="18"/>
                <w:szCs w:val="18"/>
              </w:rPr>
              <w:t>层课程体系为：《大学英语</w:t>
            </w:r>
            <w:r>
              <w:rPr>
                <w:rFonts w:ascii="宋体" w:hAnsi="宋体" w:cs="宋体" w:eastAsia="宋体" w:hint="default"/>
                <w:color w:val="231F20"/>
                <w:spacing w:val="-3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w w:val="92"/>
                <w:sz w:val="18"/>
                <w:szCs w:val="18"/>
              </w:rPr>
              <w:t>II》、《大学英语</w:t>
            </w:r>
            <w:r>
              <w:rPr>
                <w:rFonts w:ascii="宋体" w:hAnsi="宋体" w:cs="宋体" w:eastAsia="宋体" w:hint="default"/>
                <w:color w:val="231F20"/>
                <w:spacing w:val="-23"/>
                <w:w w:val="9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9"/>
                <w:w w:val="89"/>
                <w:sz w:val="18"/>
                <w:szCs w:val="18"/>
              </w:rPr>
              <w:t>III》、《大学英语</w:t>
            </w:r>
            <w:r>
              <w:rPr>
                <w:rFonts w:ascii="宋体" w:hAnsi="宋体" w:cs="宋体" w:eastAsia="宋体" w:hint="default"/>
                <w:color w:val="231F20"/>
                <w:spacing w:val="-21"/>
                <w:w w:val="8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w w:val="95"/>
                <w:sz w:val="18"/>
                <w:szCs w:val="18"/>
              </w:rPr>
              <w:t>IV》和《学术英语》,</w:t>
            </w:r>
            <w:r>
              <w:rPr>
                <w:rFonts w:ascii="宋体" w:hAnsi="宋体" w:cs="宋体" w:eastAsia="宋体" w:hint="default"/>
                <w:color w:val="231F20"/>
                <w:spacing w:val="-2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建议修读学期为</w:t>
            </w:r>
            <w:r>
              <w:rPr>
                <w:rFonts w:ascii="宋体" w:hAnsi="宋体" w:cs="宋体" w:eastAsia="宋体" w:hint="default"/>
                <w:color w:val="231F20"/>
                <w:spacing w:val="-3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102"/>
                <w:sz w:val="18"/>
                <w:szCs w:val="18"/>
              </w:rPr>
              <w:t>1-4</w:t>
            </w:r>
            <w:r>
              <w:rPr>
                <w:rFonts w:ascii="宋体" w:hAnsi="宋体" w:cs="宋体" w:eastAsia="宋体" w:hint="default"/>
                <w:color w:val="231F20"/>
                <w:spacing w:val="-61"/>
                <w:w w:val="10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61"/>
                <w:w w:val="102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3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50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21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569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2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跨 学 科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、 跨 专 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51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47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见其他专业人才培养方案中开设的学科基础课和专业课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273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94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法 治 与 社 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502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 维 与 方 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18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20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04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33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8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6" w:lineRule="exact"/>
              <w:ind w:left="10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57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44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科 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49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16175904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16177804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微积分Ⅰ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16096303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微观经济学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16068104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65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II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16185304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27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IIa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16025803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管理学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16140803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线性代数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经济法</w:t>
            </w:r>
            <w:r>
              <w:rPr>
                <w:rFonts w:ascii="宋体" w:hAnsi="宋体" w:cs="宋体" w:eastAsia="宋体" w:hint="default"/>
                <w:color w:val="231F20"/>
                <w:spacing w:val="-6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(CPA)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16071103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线性代数</w:t>
            </w:r>
            <w:r>
              <w:rPr>
                <w:rFonts w:ascii="宋体" w:hAnsi="宋体" w:cs="宋体" w:eastAsia="宋体" w:hint="default"/>
                <w:color w:val="231F20"/>
                <w:spacing w:val="-5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16097004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概率论与数理统计</w:t>
            </w:r>
            <w:r>
              <w:rPr>
                <w:rFonts w:ascii="宋体" w:hAnsi="宋体" w:cs="宋体" w:eastAsia="宋体" w:hint="default"/>
                <w:color w:val="231F20"/>
                <w:spacing w:val="-5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16173604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概率论与数理统计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16046303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统计学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基 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16316801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审计学专业导论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财务会计基础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16168003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计算机网络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16106405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中级财务会计学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80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80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17010102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内部控制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20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16157823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审计学基础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16046003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管理信息系统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16121603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数据库技术与应用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17010203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初级信息系统审计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18020183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审计数据采集与分析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16098003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财务审计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17010403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中级信息系统审计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17010502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信息安全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17010603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高级信息系统审计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41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16228801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公司法律责任案例专题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2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righ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3"/>
        <w:gridCol w:w="283"/>
        <w:gridCol w:w="510"/>
        <w:gridCol w:w="397"/>
        <w:gridCol w:w="454"/>
      </w:tblGrid>
      <w:tr>
        <w:trPr>
          <w:trHeight w:val="433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2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8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6" w:lineRule="exact"/>
              <w:ind w:left="10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3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41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4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57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18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方 向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7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16072602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28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商业伦理与审计职业道德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16158302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公司治理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16017803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6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信息系统分析与设计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16003703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财务管理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16178703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内部审计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16054103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55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大数据分析与挖掘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17010702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6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公司战略与风险管理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17010803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72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IT</w:t>
            </w:r>
            <w:r>
              <w:rPr>
                <w:rFonts w:ascii="宋体" w:hAnsi="宋体" w:cs="宋体" w:eastAsia="宋体" w:hint="default"/>
                <w:color w:val="231F20"/>
                <w:spacing w:val="-6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控制与治理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6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综 合 运 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5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16146302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82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105"/>
                <w:sz w:val="18"/>
                <w:szCs w:val="18"/>
              </w:rPr>
              <w:t>ERP</w:t>
            </w:r>
            <w:r>
              <w:rPr>
                <w:rFonts w:ascii="宋体" w:hAnsi="宋体" w:cs="宋体" w:eastAsia="宋体" w:hint="default"/>
                <w:color w:val="231F20"/>
                <w:spacing w:val="-66"/>
                <w:w w:val="10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105"/>
                <w:sz w:val="18"/>
                <w:szCs w:val="18"/>
              </w:rPr>
              <w:t>软件</w:t>
            </w:r>
            <w:r>
              <w:rPr>
                <w:rFonts w:ascii="宋体" w:hAnsi="宋体" w:cs="宋体" w:eastAsia="宋体" w:hint="default"/>
                <w:color w:val="231F20"/>
                <w:spacing w:val="-66"/>
                <w:w w:val="10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II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16123801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学年论文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16020302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176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ERP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软件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I(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财务管理系统）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16087403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73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企业行为模拟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16072202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6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毕业实习 I( 校内仿真综合实习</w:t>
            </w:r>
            <w:r>
              <w:rPr>
                <w:rFonts w:ascii="宋体" w:hAnsi="宋体" w:cs="宋体" w:eastAsia="宋体" w:hint="default"/>
                <w:color w:val="231F20"/>
                <w:spacing w:val="23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16002302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11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毕业实习</w:t>
            </w:r>
            <w:r>
              <w:rPr>
                <w:rFonts w:ascii="宋体" w:hAnsi="宋体" w:cs="宋体" w:eastAsia="宋体" w:hint="default"/>
                <w:color w:val="231F20"/>
                <w:spacing w:val="1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II（校外实地实习）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16231805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毕业论文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2903" w:hRule="exact"/>
        </w:trPr>
        <w:tc>
          <w:tcPr>
            <w:tcW w:w="9071" w:type="dxa"/>
            <w:gridSpan w:val="1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6" w:lineRule="exact" w:before="115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备注：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1、通识选修课修读要求为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15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学分，学生至少修读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个模块。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2、辅修专业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18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（1）辅修专业须跨学科门类修读，从第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学期始，学生可以选择修读辅修课程。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18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（2）辅修课程总学分为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45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right="-1" w:firstLine="18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（3）取得辅修资格前修读“跨学科、跨专业”模块中的课程且获得学分，如与辅修专业人才培养方案中尚未修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读课程完全相同，将认定为辅修课程（不再认定为通识选修课学分）。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-5" w:firstLine="18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（4）30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≦获得学分﹤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45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且达到颁发辅修专业毕业证书条件者，颁发辅修专业毕业证书；获得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45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3"/>
                <w:sz w:val="18"/>
                <w:szCs w:val="18"/>
              </w:rPr>
              <w:t>学分且达到授</w:t>
            </w:r>
            <w:r>
              <w:rPr>
                <w:rFonts w:ascii="宋体" w:hAnsi="宋体" w:cs="宋体" w:eastAsia="宋体" w:hint="default"/>
                <w:color w:val="231F20"/>
                <w:spacing w:val="3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予辅修专业学士学位条件者，授予辅修专业学士学位。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-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3、港澳台学生思政必修课程：（1）中国概况，课程代码为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18140124，4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学分，64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学时（均为理论学时），第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</w:t>
            </w:r>
            <w:r>
              <w:rPr>
                <w:rFonts w:ascii="宋体" w:hAnsi="宋体" w:cs="宋体" w:eastAsia="宋体" w:hint="default"/>
                <w:color w:val="231F20"/>
                <w:spacing w:val="-4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5"/>
                <w:w w:val="99"/>
                <w:sz w:val="18"/>
                <w:szCs w:val="18"/>
              </w:rPr>
              <w:t>期按设置学期开设，考核方式为考试。（2）中国特色社会主义理论与实践，课程代码为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4"/>
                <w:sz w:val="18"/>
                <w:szCs w:val="18"/>
              </w:rPr>
              <w:t>18140133,3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w w:val="9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w w:val="99"/>
                <w:sz w:val="18"/>
                <w:szCs w:val="18"/>
              </w:rPr>
              <w:t>学分，48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sz w:val="18"/>
                <w:szCs w:val="18"/>
              </w:rPr>
              <w:t>学时（均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为理论学时），第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学期按设置学期开设，考核方式为考试。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pStyle w:val="Heading3"/>
        <w:tabs>
          <w:tab w:pos="6277" w:val="left" w:leader="none"/>
        </w:tabs>
        <w:spacing w:line="265" w:lineRule="exact"/>
        <w:ind w:left="117" w:right="115"/>
        <w:jc w:val="left"/>
      </w:pPr>
      <w:r>
        <w:rPr>
          <w:color w:val="231F20"/>
        </w:rPr>
        <w:t>专业负责人：况玉书</w:t>
        <w:tab/>
        <w:t>单位领导：庄学敏</w:t>
      </w:r>
      <w:r>
        <w:rPr/>
      </w:r>
    </w:p>
    <w:p>
      <w:pPr>
        <w:spacing w:line="276" w:lineRule="exact" w:before="0"/>
        <w:ind w:left="0" w:right="115" w:firstLine="0"/>
        <w:jc w:val="right"/>
        <w:rPr>
          <w:rFonts w:ascii="宋体" w:hAnsi="宋体" w:cs="宋体" w:eastAsia="宋体" w:hint="default"/>
          <w:sz w:val="22"/>
          <w:szCs w:val="22"/>
        </w:rPr>
      </w:pPr>
      <w:r>
        <w:rPr>
          <w:rFonts w:ascii="宋体" w:hAnsi="宋体" w:cs="宋体" w:eastAsia="宋体" w:hint="default"/>
          <w:color w:val="231F20"/>
          <w:sz w:val="22"/>
          <w:szCs w:val="22"/>
        </w:rPr>
        <w:t>打印日期：2018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年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09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月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29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日</w:t>
      </w:r>
      <w:r>
        <w:rPr>
          <w:rFonts w:ascii="宋体" w:hAnsi="宋体" w:cs="宋体" w:eastAsia="宋体" w:hint="default"/>
          <w:sz w:val="22"/>
          <w:szCs w:val="22"/>
        </w:rPr>
      </w:r>
    </w:p>
    <w:p>
      <w:pPr>
        <w:spacing w:after="0" w:line="276" w:lineRule="exact"/>
        <w:jc w:val="right"/>
        <w:rPr>
          <w:rFonts w:ascii="宋体" w:hAnsi="宋体" w:cs="宋体" w:eastAsia="宋体" w:hint="default"/>
          <w:sz w:val="22"/>
          <w:szCs w:val="22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13"/>
        <w:rPr>
          <w:rFonts w:ascii="宋体" w:hAnsi="宋体" w:cs="宋体" w:eastAsia="宋体" w:hint="default"/>
          <w:sz w:val="24"/>
          <w:szCs w:val="24"/>
        </w:rPr>
      </w:pPr>
    </w:p>
    <w:p>
      <w:pPr>
        <w:pStyle w:val="Heading1"/>
        <w:spacing w:line="425" w:lineRule="exact"/>
        <w:ind w:left="3932" w:right="3756"/>
        <w:jc w:val="left"/>
      </w:pPr>
      <w:r>
        <w:rPr>
          <w:color w:val="231F20"/>
        </w:rPr>
        <w:t>会计学院</w:t>
      </w:r>
      <w:r>
        <w:rPr/>
      </w:r>
    </w:p>
    <w:p>
      <w:pPr>
        <w:spacing w:before="9"/>
        <w:ind w:left="102" w:right="200" w:firstLine="0"/>
        <w:jc w:val="center"/>
        <w:rPr>
          <w:rFonts w:ascii="宋体" w:hAnsi="宋体" w:cs="宋体" w:eastAsia="宋体" w:hint="default"/>
          <w:sz w:val="36"/>
          <w:szCs w:val="36"/>
        </w:rPr>
      </w:pPr>
      <w:r>
        <w:rPr>
          <w:rFonts w:ascii="宋体" w:hAnsi="宋体" w:cs="宋体" w:eastAsia="宋体" w:hint="default"/>
          <w:color w:val="231F20"/>
          <w:sz w:val="36"/>
          <w:szCs w:val="36"/>
        </w:rPr>
        <w:t>审计学（注册会计师）专业</w:t>
      </w:r>
      <w:r>
        <w:rPr>
          <w:rFonts w:ascii="宋体" w:hAnsi="宋体" w:cs="宋体" w:eastAsia="宋体" w:hint="default"/>
          <w:color w:val="231F20"/>
          <w:spacing w:val="-90"/>
          <w:sz w:val="36"/>
          <w:szCs w:val="36"/>
        </w:rPr>
        <w:t> </w:t>
      </w:r>
      <w:r>
        <w:rPr>
          <w:rFonts w:ascii="宋体" w:hAnsi="宋体" w:cs="宋体" w:eastAsia="宋体" w:hint="default"/>
          <w:color w:val="231F20"/>
          <w:sz w:val="36"/>
          <w:szCs w:val="36"/>
        </w:rPr>
        <w:t>2018</w:t>
      </w:r>
      <w:r>
        <w:rPr>
          <w:rFonts w:ascii="宋体" w:hAnsi="宋体" w:cs="宋体" w:eastAsia="宋体" w:hint="default"/>
          <w:color w:val="231F20"/>
          <w:spacing w:val="-90"/>
          <w:sz w:val="36"/>
          <w:szCs w:val="36"/>
        </w:rPr>
        <w:t> </w:t>
      </w:r>
      <w:r>
        <w:rPr>
          <w:rFonts w:ascii="宋体" w:hAnsi="宋体" w:cs="宋体" w:eastAsia="宋体" w:hint="default"/>
          <w:color w:val="231F20"/>
          <w:sz w:val="36"/>
          <w:szCs w:val="36"/>
        </w:rPr>
        <w:t>年版本科人才培养方案</w:t>
      </w:r>
      <w:r>
        <w:rPr>
          <w:rFonts w:ascii="宋体" w:hAnsi="宋体" w:cs="宋体" w:eastAsia="宋体" w:hint="default"/>
          <w:sz w:val="36"/>
          <w:szCs w:val="36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36"/>
          <w:szCs w:val="36"/>
        </w:rPr>
      </w:pPr>
    </w:p>
    <w:p>
      <w:pPr>
        <w:pStyle w:val="Heading2"/>
        <w:spacing w:line="240" w:lineRule="auto" w:before="295"/>
        <w:ind w:right="3756"/>
        <w:jc w:val="left"/>
      </w:pPr>
      <w:r>
        <w:rPr>
          <w:color w:val="231F20"/>
        </w:rPr>
        <w:t>一、培养目标</w:t>
      </w:r>
      <w:r>
        <w:rPr/>
      </w:r>
    </w:p>
    <w:p>
      <w:pPr>
        <w:pStyle w:val="BodyText"/>
        <w:spacing w:line="314" w:lineRule="auto" w:before="55"/>
        <w:ind w:right="0" w:firstLine="420"/>
        <w:jc w:val="left"/>
      </w:pPr>
      <w:r>
        <w:rPr>
          <w:color w:val="231F20"/>
          <w:spacing w:val="3"/>
        </w:rPr>
        <w:t>本专业培养适应现代市场经济需要，具备人文精神、科学素养和诚信品质，具备经济、管理、</w:t>
      </w:r>
      <w:r>
        <w:rPr>
          <w:color w:val="231F20"/>
        </w:rPr>
        <w:t> 法律及审计等方面的知识和能力，通晓审计、会计准则及相关的经济法规，掌握现代审计理论、方</w:t>
      </w:r>
      <w:r>
        <w:rPr>
          <w:color w:val="231F20"/>
          <w:spacing w:val="-67"/>
        </w:rPr>
        <w:t> </w:t>
      </w:r>
      <w:r>
        <w:rPr>
          <w:color w:val="231F20"/>
          <w:spacing w:val="-67"/>
        </w:rPr>
      </w:r>
      <w:r>
        <w:rPr>
          <w:color w:val="231F20"/>
        </w:rPr>
        <w:t>法和手段，能在经济管理领域从事会计、审计和管理咨询的应用型、复合型专业人才。</w:t>
      </w:r>
      <w:r>
        <w:rPr/>
      </w:r>
    </w:p>
    <w:p>
      <w:pPr>
        <w:pStyle w:val="BodyText"/>
        <w:spacing w:line="297" w:lineRule="auto" w:before="11"/>
        <w:ind w:left="537" w:right="3756" w:hanging="12"/>
        <w:jc w:val="left"/>
      </w:pPr>
      <w:r>
        <w:rPr>
          <w:rFonts w:ascii="宋体" w:hAnsi="宋体" w:cs="宋体" w:eastAsia="宋体" w:hint="default"/>
          <w:color w:val="231F20"/>
          <w:sz w:val="24"/>
          <w:szCs w:val="24"/>
        </w:rPr>
        <w:t>二、培养要求 </w:t>
      </w:r>
      <w:r>
        <w:rPr>
          <w:color w:val="231F20"/>
        </w:rPr>
        <w:t>本专业毕业生应达到下列知识、能力、素质结构要求</w:t>
      </w:r>
      <w:r>
        <w:rPr>
          <w:color w:val="231F20"/>
          <w:spacing w:val="-53"/>
        </w:rPr>
        <w:t> </w:t>
      </w:r>
      <w:r>
        <w:rPr>
          <w:color w:val="231F20"/>
        </w:rPr>
        <w:t>：</w:t>
      </w:r>
      <w:r>
        <w:rPr>
          <w:color w:val="231F20"/>
        </w:rPr>
        <w:t> 1、知识结构要求</w:t>
      </w:r>
      <w:r>
        <w:rPr/>
      </w:r>
    </w:p>
    <w:p>
      <w:pPr>
        <w:pStyle w:val="BodyText"/>
        <w:spacing w:line="240" w:lineRule="auto" w:before="34"/>
        <w:ind w:left="432" w:right="0"/>
        <w:jc w:val="left"/>
      </w:pPr>
      <w:r>
        <w:rPr>
          <w:color w:val="231F20"/>
        </w:rPr>
        <w:t>（1）基础知识扎实，具备比较广博的通识性知识体系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/>
        <w:ind w:right="0" w:firstLine="315"/>
        <w:jc w:val="left"/>
      </w:pPr>
      <w:r>
        <w:rPr>
          <w:color w:val="231F20"/>
        </w:rPr>
        <w:t>（2）按照注册会计师（CPA）资格考试基本要求开设相关课程，形成具备专业性、全面性及先</w:t>
      </w:r>
      <w:r>
        <w:rPr>
          <w:color w:val="231F20"/>
          <w:spacing w:val="2"/>
        </w:rPr>
        <w:t> </w:t>
      </w:r>
      <w:r>
        <w:rPr>
          <w:color w:val="231F20"/>
        </w:rPr>
        <w:t>进性兼备的知识体系</w:t>
      </w:r>
      <w:r>
        <w:rPr>
          <w:color w:val="231F20"/>
          <w:spacing w:val="-53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 w:before="20"/>
        <w:ind w:left="537" w:right="2128" w:hanging="105"/>
        <w:jc w:val="left"/>
      </w:pPr>
      <w:r>
        <w:rPr>
          <w:color w:val="231F20"/>
        </w:rPr>
        <w:t>（3）拓宽学生的视野，形成审计、会计、外语、计算机等系统知识结构。</w:t>
      </w:r>
      <w:r>
        <w:rPr>
          <w:color w:val="231F20"/>
          <w:w w:val="99"/>
        </w:rPr>
        <w:t> </w:t>
      </w:r>
      <w:r>
        <w:rPr>
          <w:color w:val="231F20"/>
        </w:rPr>
        <w:t>2、能力结构要求</w:t>
      </w:r>
      <w:r>
        <w:rPr/>
      </w:r>
    </w:p>
    <w:p>
      <w:pPr>
        <w:pStyle w:val="BodyText"/>
        <w:spacing w:line="314" w:lineRule="auto" w:before="20"/>
        <w:ind w:right="0" w:firstLine="315"/>
        <w:jc w:val="left"/>
      </w:pPr>
      <w:r>
        <w:rPr>
          <w:color w:val="231F20"/>
        </w:rPr>
        <w:t>（1）具备比较坚实的经济、管理与法律基础，掌握本专业基本知识和基本业务技能，能够熟练 运用相关知识处理审计业务</w:t>
      </w:r>
      <w:r>
        <w:rPr>
          <w:color w:val="231F20"/>
          <w:spacing w:val="-53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 w:before="20"/>
        <w:ind w:left="432" w:right="0"/>
        <w:jc w:val="left"/>
      </w:pPr>
      <w:r>
        <w:rPr>
          <w:color w:val="231F20"/>
        </w:rPr>
        <w:t>（2）熟悉国家有关法规与政策，以及国际会计与审计惯例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/>
        <w:ind w:right="0" w:firstLine="315"/>
        <w:jc w:val="left"/>
      </w:pPr>
      <w:r>
        <w:rPr>
          <w:color w:val="231F20"/>
        </w:rPr>
        <w:t>（3）掌握经济管理信息搜集、资料查询等专业性信息处理方法，具备较强的实际工作能力、科 学研究与创新能力</w:t>
      </w:r>
      <w:r>
        <w:rPr>
          <w:color w:val="231F20"/>
          <w:spacing w:val="-53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 w:before="20"/>
        <w:ind w:right="0" w:firstLine="315"/>
        <w:jc w:val="left"/>
      </w:pPr>
      <w:r>
        <w:rPr>
          <w:color w:val="231F20"/>
        </w:rPr>
        <w:t>（4）具备一定的计算机应用能力，熟悉常用的经营管理、会计审计等专业软件，能够运用现代 信息技术处理相关业务</w:t>
      </w:r>
      <w:r>
        <w:rPr>
          <w:color w:val="231F20"/>
          <w:spacing w:val="-53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 w:before="20"/>
        <w:ind w:left="432" w:right="3756"/>
        <w:jc w:val="left"/>
      </w:pPr>
      <w:r>
        <w:rPr>
          <w:color w:val="231F20"/>
        </w:rPr>
        <w:t>（5）具备较强的外语运用能力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314" w:lineRule="auto"/>
        <w:ind w:left="537" w:right="5278" w:hanging="105"/>
        <w:jc w:val="left"/>
      </w:pPr>
      <w:r>
        <w:rPr>
          <w:color w:val="231F20"/>
        </w:rPr>
        <w:t>（6）具备较强的自学与知识更新能力。</w:t>
      </w:r>
      <w:r>
        <w:rPr>
          <w:color w:val="231F20"/>
          <w:w w:val="99"/>
        </w:rPr>
        <w:t> </w:t>
      </w:r>
      <w:r>
        <w:rPr>
          <w:color w:val="231F20"/>
        </w:rPr>
        <w:t>3、素质结构要求</w:t>
      </w:r>
      <w:r>
        <w:rPr/>
      </w:r>
    </w:p>
    <w:p>
      <w:pPr>
        <w:pStyle w:val="BodyText"/>
        <w:spacing w:line="240" w:lineRule="auto" w:before="20"/>
        <w:ind w:left="432" w:right="0"/>
        <w:jc w:val="left"/>
      </w:pPr>
      <w:r>
        <w:rPr>
          <w:color w:val="231F20"/>
        </w:rPr>
        <w:t>（1）具有较高的思想政治素质和诚实守信品质，良好的公民道德与职业道德素养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0"/>
        <w:jc w:val="left"/>
      </w:pPr>
      <w:r>
        <w:rPr>
          <w:color w:val="231F20"/>
        </w:rPr>
        <w:t>（2）具有良好的心理素质，较强的事业心和高度责任感，较强的法律意识和社会责任意识</w:t>
      </w:r>
      <w:r>
        <w:rPr>
          <w:color w:val="231F20"/>
          <w:spacing w:val="-54"/>
        </w:rPr>
        <w:t> </w:t>
      </w:r>
      <w:r>
        <w:rPr>
          <w:color w:val="231F20"/>
        </w:rPr>
        <w:t>；</w:t>
      </w:r>
      <w:r>
        <w:rPr/>
      </w:r>
    </w:p>
    <w:p>
      <w:pPr>
        <w:pStyle w:val="BodyText"/>
        <w:spacing w:line="240" w:lineRule="auto"/>
        <w:ind w:left="432" w:right="0"/>
        <w:jc w:val="left"/>
      </w:pPr>
      <w:r>
        <w:rPr>
          <w:color w:val="231F20"/>
        </w:rPr>
        <w:t>（3）具有良好的表达与沟通能力，扎实的专业技术能力和良好的分析问题和解决问题的能力。</w:t>
      </w:r>
      <w:r>
        <w:rPr/>
      </w:r>
    </w:p>
    <w:p>
      <w:pPr>
        <w:spacing w:line="295" w:lineRule="auto" w:before="76"/>
        <w:ind w:left="525" w:right="694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4"/>
          <w:szCs w:val="24"/>
        </w:rPr>
        <w:t>三、主干学科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管理学、经济学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四、所属专业类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工商管理类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五、专业核心课程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pStyle w:val="BodyText"/>
        <w:spacing w:line="314" w:lineRule="auto" w:before="0"/>
        <w:ind w:right="93" w:firstLine="420"/>
        <w:jc w:val="left"/>
      </w:pPr>
      <w:r>
        <w:rPr>
          <w:color w:val="231F20"/>
          <w:spacing w:val="-9"/>
        </w:rPr>
        <w:t>会计学基础、经济法</w:t>
      </w:r>
      <w:r>
        <w:rPr>
          <w:color w:val="231F20"/>
          <w:spacing w:val="-75"/>
        </w:rPr>
        <w:t> </w:t>
      </w:r>
      <w:r>
        <w:rPr>
          <w:color w:val="231F20"/>
          <w:spacing w:val="-10"/>
        </w:rPr>
        <w:t>(CPA)、税法</w:t>
      </w:r>
      <w:r>
        <w:rPr>
          <w:color w:val="231F20"/>
          <w:spacing w:val="-75"/>
        </w:rPr>
        <w:t> </w:t>
      </w:r>
      <w:r>
        <w:rPr>
          <w:color w:val="231F20"/>
          <w:spacing w:val="-10"/>
        </w:rPr>
        <w:t>(CPA)、会计</w:t>
      </w:r>
      <w:r>
        <w:rPr>
          <w:color w:val="231F20"/>
          <w:spacing w:val="-75"/>
        </w:rPr>
        <w:t> </w:t>
      </w:r>
      <w:r>
        <w:rPr>
          <w:color w:val="231F20"/>
          <w:spacing w:val="-7"/>
        </w:rPr>
        <w:t>(CPA)、财务成本管理、公司战略与风险管理</w:t>
      </w:r>
      <w:r>
        <w:rPr>
          <w:color w:val="231F20"/>
          <w:spacing w:val="-75"/>
        </w:rPr>
        <w:t> </w:t>
      </w:r>
      <w:r>
        <w:rPr>
          <w:color w:val="231F20"/>
        </w:rPr>
        <w:t>(CPA)、</w:t>
      </w:r>
      <w:r>
        <w:rPr>
          <w:color w:val="231F20"/>
          <w:w w:val="96"/>
        </w:rPr>
        <w:t> </w:t>
      </w:r>
      <w:r>
        <w:rPr>
          <w:color w:val="231F20"/>
        </w:rPr>
        <w:t>计算机审计、内部控制、会计师事务所管理、信息系统控制与审计、商业伦理与审计职业道德。</w:t>
      </w:r>
      <w:r>
        <w:rPr/>
      </w:r>
    </w:p>
    <w:p>
      <w:pPr>
        <w:spacing w:after="0" w:line="314" w:lineRule="auto"/>
        <w:jc w:val="left"/>
        <w:sectPr>
          <w:headerReference w:type="default" r:id="rId12"/>
          <w:pgSz w:w="11910" w:h="16450"/>
          <w:pgMar w:header="957" w:footer="737" w:top="1220" w:bottom="920" w:left="1300" w:right="1200"/>
        </w:sectPr>
      </w:pPr>
    </w:p>
    <w:p>
      <w:pPr>
        <w:spacing w:line="240" w:lineRule="auto" w:before="1"/>
        <w:rPr>
          <w:rFonts w:ascii="宋体" w:hAnsi="宋体" w:cs="宋体" w:eastAsia="宋体" w:hint="default"/>
          <w:sz w:val="24"/>
          <w:szCs w:val="24"/>
        </w:rPr>
      </w:pPr>
    </w:p>
    <w:p>
      <w:pPr>
        <w:pStyle w:val="Heading2"/>
        <w:spacing w:line="240" w:lineRule="auto"/>
        <w:ind w:right="3756"/>
        <w:jc w:val="left"/>
      </w:pPr>
      <w:r>
        <w:rPr>
          <w:color w:val="231F20"/>
        </w:rPr>
        <w:t>六、标准修业年限</w:t>
      </w:r>
      <w:r>
        <w:rPr/>
      </w:r>
    </w:p>
    <w:p>
      <w:pPr>
        <w:spacing w:line="297" w:lineRule="auto" w:before="55"/>
        <w:ind w:left="525" w:right="7420" w:firstLine="11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1"/>
          <w:szCs w:val="21"/>
        </w:rPr>
        <w:t>四年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七、授予学位 </w:t>
      </w:r>
      <w:r>
        <w:rPr>
          <w:rFonts w:ascii="宋体" w:hAnsi="宋体" w:cs="宋体" w:eastAsia="宋体" w:hint="default"/>
          <w:color w:val="231F20"/>
          <w:sz w:val="21"/>
          <w:szCs w:val="21"/>
        </w:rPr>
        <w:t>管理学学士 </w:t>
      </w:r>
      <w:r>
        <w:rPr>
          <w:rFonts w:ascii="宋体" w:hAnsi="宋体" w:cs="宋体" w:eastAsia="宋体" w:hint="default"/>
          <w:color w:val="231F20"/>
          <w:sz w:val="24"/>
          <w:szCs w:val="24"/>
        </w:rPr>
        <w:t>八、修读要求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pStyle w:val="BodyText"/>
        <w:spacing w:line="272" w:lineRule="exact" w:before="0"/>
        <w:ind w:left="537" w:right="0"/>
        <w:jc w:val="left"/>
      </w:pPr>
      <w:r>
        <w:rPr>
          <w:color w:val="231F20"/>
          <w:spacing w:val="5"/>
        </w:rPr>
        <w:t>学生应修</w:t>
      </w:r>
      <w:r>
        <w:rPr>
          <w:color w:val="231F20"/>
        </w:rPr>
        <w:t>满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162</w:t>
      </w:r>
      <w:r>
        <w:rPr>
          <w:color w:val="231F20"/>
          <w:spacing w:val="-52"/>
        </w:rPr>
        <w:t> </w:t>
      </w:r>
      <w:r>
        <w:rPr>
          <w:color w:val="231F20"/>
          <w:spacing w:val="5"/>
        </w:rPr>
        <w:t>学</w:t>
      </w:r>
      <w:r>
        <w:rPr>
          <w:color w:val="231F20"/>
        </w:rPr>
        <w:t>分</w:t>
      </w:r>
      <w:r>
        <w:rPr>
          <w:color w:val="231F20"/>
          <w:spacing w:val="5"/>
        </w:rPr>
        <w:t>（不含课外学分</w:t>
      </w:r>
      <w:r>
        <w:rPr>
          <w:color w:val="231F20"/>
          <w:spacing w:val="-105"/>
        </w:rPr>
        <w:t>）</w:t>
      </w:r>
      <w:r>
        <w:rPr>
          <w:color w:val="231F20"/>
          <w:spacing w:val="5"/>
        </w:rPr>
        <w:t>，其中通识必修</w:t>
      </w:r>
      <w:r>
        <w:rPr>
          <w:color w:val="231F20"/>
        </w:rPr>
        <w:t>课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49</w:t>
      </w:r>
      <w:r>
        <w:rPr>
          <w:color w:val="231F20"/>
          <w:spacing w:val="-52"/>
        </w:rPr>
        <w:t> </w:t>
      </w:r>
      <w:r>
        <w:rPr>
          <w:color w:val="231F20"/>
          <w:spacing w:val="5"/>
        </w:rPr>
        <w:t>学</w:t>
      </w:r>
      <w:r>
        <w:rPr>
          <w:color w:val="231F20"/>
        </w:rPr>
        <w:t>分</w:t>
      </w:r>
      <w:r>
        <w:rPr>
          <w:color w:val="231F20"/>
          <w:spacing w:val="5"/>
        </w:rPr>
        <w:t>、通识选修</w:t>
      </w:r>
      <w:r>
        <w:rPr>
          <w:color w:val="231F20"/>
        </w:rPr>
        <w:t>课</w:t>
      </w:r>
      <w:r>
        <w:rPr>
          <w:color w:val="231F20"/>
          <w:spacing w:val="-52"/>
        </w:rPr>
        <w:t> </w:t>
      </w:r>
      <w:r>
        <w:rPr>
          <w:color w:val="231F20"/>
          <w:w w:val="99"/>
        </w:rPr>
        <w:t>15</w:t>
      </w:r>
      <w:r>
        <w:rPr>
          <w:color w:val="231F20"/>
          <w:spacing w:val="-52"/>
        </w:rPr>
        <w:t> </w:t>
      </w:r>
      <w:r>
        <w:rPr>
          <w:color w:val="231F20"/>
          <w:spacing w:val="5"/>
        </w:rPr>
        <w:t>学</w:t>
      </w:r>
      <w:r>
        <w:rPr>
          <w:color w:val="231F20"/>
        </w:rPr>
        <w:t>分</w:t>
      </w:r>
      <w:r>
        <w:rPr>
          <w:color w:val="231F20"/>
          <w:spacing w:val="5"/>
        </w:rPr>
        <w:t>，学</w:t>
      </w:r>
      <w:r>
        <w:rPr>
          <w:color w:val="231F20"/>
        </w:rPr>
        <w:t>科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基础课</w:t>
      </w:r>
      <w:r>
        <w:rPr>
          <w:color w:val="231F20"/>
          <w:spacing w:val="-51"/>
        </w:rPr>
        <w:t> </w:t>
      </w:r>
      <w:r>
        <w:rPr>
          <w:color w:val="231F20"/>
        </w:rPr>
        <w:t>30</w:t>
      </w:r>
      <w:r>
        <w:rPr>
          <w:color w:val="231F20"/>
          <w:spacing w:val="-51"/>
        </w:rPr>
        <w:t> </w:t>
      </w:r>
      <w:r>
        <w:rPr>
          <w:color w:val="231F20"/>
        </w:rPr>
        <w:t>学分，专业必修课</w:t>
      </w:r>
      <w:r>
        <w:rPr>
          <w:color w:val="231F20"/>
          <w:spacing w:val="-51"/>
        </w:rPr>
        <w:t> </w:t>
      </w:r>
      <w:r>
        <w:rPr>
          <w:color w:val="231F20"/>
        </w:rPr>
        <w:t>57</w:t>
      </w:r>
      <w:r>
        <w:rPr>
          <w:color w:val="231F20"/>
          <w:spacing w:val="-51"/>
        </w:rPr>
        <w:t> </w:t>
      </w:r>
      <w:r>
        <w:rPr>
          <w:color w:val="231F20"/>
        </w:rPr>
        <w:t>学分、专业选修课</w:t>
      </w:r>
      <w:r>
        <w:rPr>
          <w:color w:val="231F20"/>
          <w:spacing w:val="-51"/>
        </w:rPr>
        <w:t> </w:t>
      </w:r>
      <w:r>
        <w:rPr>
          <w:color w:val="231F20"/>
        </w:rPr>
        <w:t>11</w:t>
      </w:r>
      <w:r>
        <w:rPr>
          <w:color w:val="231F20"/>
          <w:spacing w:val="-51"/>
        </w:rPr>
        <w:t> </w:t>
      </w:r>
      <w:r>
        <w:rPr>
          <w:color w:val="231F20"/>
        </w:rPr>
        <w:t>学分</w:t>
      </w:r>
      <w:r>
        <w:rPr>
          <w:color w:val="231F20"/>
          <w:spacing w:val="-51"/>
        </w:rPr>
        <w:t> </w:t>
      </w:r>
      <w:r>
        <w:rPr>
          <w:color w:val="231F20"/>
          <w:spacing w:val="-5"/>
        </w:rPr>
        <w:t>；同时，学生还须获得</w:t>
      </w:r>
      <w:r>
        <w:rPr>
          <w:color w:val="231F20"/>
          <w:spacing w:val="-51"/>
        </w:rPr>
        <w:t> </w:t>
      </w:r>
      <w:r>
        <w:rPr>
          <w:color w:val="231F20"/>
        </w:rPr>
        <w:t>10</w:t>
      </w:r>
      <w:r>
        <w:rPr>
          <w:color w:val="231F20"/>
          <w:spacing w:val="-51"/>
        </w:rPr>
        <w:t> </w:t>
      </w:r>
      <w:r>
        <w:rPr>
          <w:color w:val="231F20"/>
        </w:rPr>
        <w:t>个素质拓展课</w:t>
      </w:r>
      <w:r>
        <w:rPr/>
      </w:r>
    </w:p>
    <w:p>
      <w:pPr>
        <w:pStyle w:val="BodyText"/>
        <w:spacing w:line="314" w:lineRule="auto"/>
        <w:ind w:right="0"/>
        <w:jc w:val="left"/>
      </w:pPr>
      <w:r>
        <w:rPr>
          <w:color w:val="231F20"/>
          <w:spacing w:val="6"/>
        </w:rPr>
        <w:t>外学分。辅修总学分为</w:t>
      </w:r>
      <w:r>
        <w:rPr>
          <w:color w:val="231F20"/>
          <w:spacing w:val="-50"/>
        </w:rPr>
        <w:t> </w:t>
      </w:r>
      <w:r>
        <w:rPr>
          <w:color w:val="231F20"/>
        </w:rPr>
        <w:t>45</w:t>
      </w:r>
      <w:r>
        <w:rPr>
          <w:color w:val="231F20"/>
          <w:spacing w:val="-50"/>
        </w:rPr>
        <w:t> </w:t>
      </w:r>
      <w:r>
        <w:rPr>
          <w:color w:val="231F20"/>
          <w:spacing w:val="6"/>
        </w:rPr>
        <w:t>学分，其中学科基础课</w:t>
      </w:r>
      <w:r>
        <w:rPr>
          <w:color w:val="231F20"/>
          <w:spacing w:val="-50"/>
        </w:rPr>
        <w:t> </w:t>
      </w:r>
      <w:r>
        <w:rPr>
          <w:color w:val="231F20"/>
        </w:rPr>
        <w:t>11</w:t>
      </w:r>
      <w:r>
        <w:rPr>
          <w:color w:val="231F20"/>
          <w:spacing w:val="-50"/>
        </w:rPr>
        <w:t> </w:t>
      </w:r>
      <w:r>
        <w:rPr>
          <w:color w:val="231F20"/>
          <w:spacing w:val="6"/>
        </w:rPr>
        <w:t>学分，专业必修课</w:t>
      </w:r>
      <w:r>
        <w:rPr>
          <w:color w:val="231F20"/>
          <w:spacing w:val="-50"/>
        </w:rPr>
        <w:t> </w:t>
      </w:r>
      <w:r>
        <w:rPr>
          <w:color w:val="231F20"/>
        </w:rPr>
        <w:t>34</w:t>
      </w:r>
      <w:r>
        <w:rPr>
          <w:color w:val="231F20"/>
          <w:spacing w:val="-50"/>
        </w:rPr>
        <w:t> </w:t>
      </w:r>
      <w:r>
        <w:rPr>
          <w:color w:val="231F20"/>
          <w:spacing w:val="5"/>
        </w:rPr>
        <w:t>学分。按照有关规定，</w:t>
      </w:r>
      <w:r>
        <w:rPr>
          <w:color w:val="231F20"/>
        </w:rPr>
        <w:t> 港澳台学生军事理论（含军事训练）和政治理论课程可以用国情类课程替代。我校港澳台学生不修</w:t>
      </w:r>
      <w:r>
        <w:rPr>
          <w:color w:val="231F20"/>
          <w:spacing w:val="-65"/>
        </w:rPr>
        <w:t> </w:t>
      </w:r>
      <w:r>
        <w:rPr>
          <w:color w:val="231F20"/>
          <w:spacing w:val="-65"/>
        </w:rPr>
      </w:r>
      <w:r>
        <w:rPr>
          <w:color w:val="231F20"/>
          <w:spacing w:val="-4"/>
        </w:rPr>
        <w:t>读“思想与政治”模块的通识必修课程，用“中国概况”、“中国特色社会主义理论与实践”两门必</w:t>
      </w:r>
      <w:r>
        <w:rPr>
          <w:color w:val="231F20"/>
          <w:spacing w:val="-101"/>
        </w:rPr>
        <w:t> </w:t>
      </w:r>
      <w:r>
        <w:rPr>
          <w:color w:val="231F20"/>
          <w:spacing w:val="-101"/>
        </w:rPr>
      </w:r>
      <w:r>
        <w:rPr>
          <w:color w:val="231F20"/>
        </w:rPr>
        <w:t>修课程替代。</w:t>
      </w:r>
      <w:r>
        <w:rPr/>
      </w:r>
    </w:p>
    <w:p>
      <w:pPr>
        <w:pStyle w:val="Heading2"/>
        <w:spacing w:line="240" w:lineRule="auto" w:before="132"/>
        <w:ind w:left="508" w:right="200"/>
        <w:jc w:val="center"/>
      </w:pPr>
      <w:r>
        <w:rPr>
          <w:color w:val="231F20"/>
        </w:rPr>
        <w:t>审计学（注册会计师）专业表一：毕业学分要求</w:t>
      </w:r>
      <w:r>
        <w:rPr/>
      </w:r>
    </w:p>
    <w:p>
      <w:pPr>
        <w:spacing w:line="240" w:lineRule="auto" w:before="6"/>
        <w:rPr>
          <w:rFonts w:ascii="宋体" w:hAnsi="宋体" w:cs="宋体" w:eastAsia="宋体" w:hint="default"/>
          <w:sz w:val="18"/>
          <w:szCs w:val="18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268"/>
        <w:gridCol w:w="2268"/>
        <w:gridCol w:w="2268"/>
      </w:tblGrid>
      <w:tr>
        <w:trPr>
          <w:trHeight w:val="340" w:hRule="exact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课程类型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课程性质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最低毕业学分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辅修学分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通识课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49.0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学科基础课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30.0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11.0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专业课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57.0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34.0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2268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11.0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0.0</w:t>
            </w:r>
            <w:r>
              <w:rPr>
                <w:rFonts w:ascii="宋体"/>
                <w:sz w:val="18"/>
              </w:rPr>
            </w:r>
          </w:p>
        </w:tc>
      </w:tr>
      <w:tr>
        <w:trPr>
          <w:trHeight w:val="340" w:hRule="exact"/>
        </w:trPr>
        <w:tc>
          <w:tcPr>
            <w:tcW w:w="45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合计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162.0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45.0</w:t>
            </w:r>
            <w:r>
              <w:rPr>
                <w:rFonts w:ascii="宋体"/>
                <w:sz w:val="18"/>
              </w:rPr>
            </w:r>
          </w:p>
        </w:tc>
      </w:tr>
    </w:tbl>
    <w:p>
      <w:pPr>
        <w:spacing w:line="240" w:lineRule="auto" w:before="8"/>
        <w:rPr>
          <w:rFonts w:ascii="宋体" w:hAnsi="宋体" w:cs="宋体" w:eastAsia="宋体" w:hint="default"/>
          <w:sz w:val="23"/>
          <w:szCs w:val="23"/>
        </w:rPr>
      </w:pPr>
    </w:p>
    <w:p>
      <w:pPr>
        <w:spacing w:before="2"/>
        <w:ind w:left="508" w:right="200" w:firstLine="0"/>
        <w:jc w:val="center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color w:val="231F20"/>
          <w:sz w:val="24"/>
          <w:szCs w:val="24"/>
        </w:rPr>
        <w:t>表二：教学计划进度</w:t>
      </w:r>
      <w:r>
        <w:rPr>
          <w:rFonts w:ascii="宋体" w:hAnsi="宋体" w:cs="宋体" w:eastAsia="宋体" w:hint="default"/>
          <w:sz w:val="24"/>
          <w:szCs w:val="24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 w:hint="default"/>
          <w:sz w:val="11"/>
          <w:szCs w:val="11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2"/>
        <w:gridCol w:w="282"/>
        <w:gridCol w:w="510"/>
        <w:gridCol w:w="397"/>
        <w:gridCol w:w="454"/>
      </w:tblGrid>
      <w:tr>
        <w:trPr>
          <w:trHeight w:val="40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宋体" w:hAnsi="宋体" w:cs="宋体" w:eastAsia="宋体" w:hint="default"/>
                <w:sz w:val="15"/>
                <w:szCs w:val="1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2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9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6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44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3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31"/>
              <w:ind w:left="48" w:right="46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31"/>
              <w:ind w:left="48" w:right="46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89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 w:hint="default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 识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 想 与 政 治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18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90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按学期滚动开设的五门思想政治理论课共计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12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学分，建议修读学期为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1-6</w:t>
            </w:r>
            <w:r>
              <w:rPr>
                <w:rFonts w:ascii="宋体" w:hAnsi="宋体" w:cs="宋体" w:eastAsia="宋体" w:hint="default"/>
                <w:color w:val="231F20"/>
                <w:spacing w:val="-4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16110201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军事理论 ( 含军事训练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1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16123602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形势与政策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11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85"/>
                <w:sz w:val="18"/>
              </w:rPr>
              <w:t>1,2,</w:t>
            </w:r>
            <w:r>
              <w:rPr>
                <w:rFonts w:ascii="宋体"/>
                <w:sz w:val="18"/>
              </w:rPr>
            </w:r>
          </w:p>
          <w:p>
            <w:pPr>
              <w:pStyle w:val="TableParagraph"/>
              <w:spacing w:line="216" w:lineRule="exact"/>
              <w:ind w:left="11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85"/>
                <w:sz w:val="18"/>
              </w:rPr>
              <w:t>3,4,</w:t>
            </w:r>
            <w:r>
              <w:rPr>
                <w:rFonts w:ascii="宋体"/>
                <w:sz w:val="18"/>
              </w:rPr>
            </w:r>
          </w:p>
          <w:p>
            <w:pPr>
              <w:pStyle w:val="TableParagraph"/>
              <w:spacing w:line="226" w:lineRule="exact"/>
              <w:ind w:left="14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5,6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6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283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9" w:lineRule="exact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18140023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中国近现代史纲要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9" w:lineRule="exact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9" w:lineRule="exact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9" w:lineRule="exact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9" w:lineRule="exact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思想道德修养与法律基础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18140042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643" w:right="11" w:hanging="63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毛泽东思想和中国特色社会主义 理论体系概论Ⅰ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18140033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马克思主义基本原理概论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1-6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18140052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643" w:right="11" w:hanging="63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毛泽东思想和中国特色社会主义 理论体系概论Ⅱ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105"/>
                <w:sz w:val="18"/>
              </w:rPr>
              <w:t>2-6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18140062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思想政治综合实践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2"/>
        <w:gridCol w:w="282"/>
        <w:gridCol w:w="510"/>
        <w:gridCol w:w="397"/>
        <w:gridCol w:w="454"/>
      </w:tblGrid>
      <w:tr>
        <w:trPr>
          <w:trHeight w:val="40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4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4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2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9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6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44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3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31"/>
              <w:ind w:left="48" w:right="46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31"/>
              <w:ind w:left="48" w:right="46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89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628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通 识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8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自 然 与 科 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95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16131702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计算机应用基础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2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95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18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0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2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8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文 学 与 艺 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95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大学语文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28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95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18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0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60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运 动 与 健 康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18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6" w:lineRule="exact" w:before="46"/>
              <w:ind w:right="-2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体育选项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8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个学分，具体课程设置见《广东财经大学体育选项课程设置一览表》</w:t>
            </w:r>
            <w:r>
              <w:rPr>
                <w:rFonts w:ascii="宋体" w:hAnsi="宋体" w:cs="宋体" w:eastAsia="宋体" w:hint="default"/>
                <w:color w:val="231F20"/>
                <w:w w:val="49"/>
                <w:sz w:val="18"/>
                <w:szCs w:val="18"/>
              </w:rPr>
              <w:t>,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建议修读学期为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1</w:t>
            </w:r>
            <w:r>
              <w:rPr>
                <w:rFonts w:ascii="宋体" w:hAnsi="宋体" w:cs="宋体" w:eastAsia="宋体" w:hint="default"/>
                <w:color w:val="231F20"/>
                <w:spacing w:val="-1"/>
                <w:w w:val="109"/>
                <w:sz w:val="18"/>
                <w:szCs w:val="18"/>
              </w:rPr>
              <w:t>-</w:t>
            </w:r>
            <w:r>
              <w:rPr>
                <w:rFonts w:ascii="宋体" w:hAnsi="宋体" w:cs="宋体" w:eastAsia="宋体" w:hint="default"/>
                <w:color w:val="231F20"/>
                <w:w w:val="99"/>
                <w:sz w:val="18"/>
                <w:szCs w:val="18"/>
              </w:rPr>
              <w:t>2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5-6</w:t>
            </w:r>
            <w:r>
              <w:rPr>
                <w:rFonts w:ascii="宋体" w:hAnsi="宋体" w:cs="宋体" w:eastAsia="宋体" w:hint="default"/>
                <w:color w:val="231F20"/>
                <w:spacing w:val="-3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16234701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大学生健康教育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16145501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大学生心理健康教育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18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190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创 新 与 创 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5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1614150X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职业生涯与发展规划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16141202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创业基础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5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1614480X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就业指导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0.5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18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190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07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表 达 与 沟 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11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18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02"/>
              <w:ind w:right="-45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大学英语课程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14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学分，实行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A、B</w:t>
            </w:r>
            <w:r>
              <w:rPr>
                <w:rFonts w:ascii="宋体" w:hAnsi="宋体" w:cs="宋体" w:eastAsia="宋体" w:hint="default"/>
                <w:color w:val="231F20"/>
                <w:spacing w:val="-3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两个层次的分层分类教学。学生入学后，依据高考成绩遴选进入相应</w:t>
            </w:r>
            <w:r>
              <w:rPr>
                <w:rFonts w:ascii="宋体" w:hAnsi="宋体" w:cs="宋体" w:eastAsia="宋体" w:hint="default"/>
                <w:color w:val="231F20"/>
                <w:spacing w:val="-6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65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spacing w:val="-5"/>
                <w:w w:val="103"/>
                <w:sz w:val="18"/>
                <w:szCs w:val="18"/>
              </w:rPr>
              <w:t>的课程体系修读。A</w:t>
            </w:r>
            <w:r>
              <w:rPr>
                <w:rFonts w:ascii="宋体" w:hAnsi="宋体" w:cs="宋体" w:eastAsia="宋体" w:hint="default"/>
                <w:color w:val="231F20"/>
                <w:spacing w:val="-48"/>
                <w:w w:val="103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sz w:val="18"/>
                <w:szCs w:val="18"/>
              </w:rPr>
              <w:t>层课程体系为：《大学英语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4"/>
                <w:w w:val="89"/>
                <w:sz w:val="18"/>
                <w:szCs w:val="18"/>
              </w:rPr>
              <w:t>III》、《大学英语</w:t>
            </w:r>
            <w:r>
              <w:rPr>
                <w:rFonts w:ascii="宋体" w:hAnsi="宋体" w:cs="宋体" w:eastAsia="宋体" w:hint="default"/>
                <w:color w:val="231F20"/>
                <w:spacing w:val="-36"/>
                <w:w w:val="8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9"/>
                <w:w w:val="99"/>
                <w:sz w:val="18"/>
                <w:szCs w:val="18"/>
              </w:rPr>
              <w:t>IV》、《英汉</w:t>
            </w:r>
            <w:r>
              <w:rPr>
                <w:rFonts w:ascii="宋体" w:hAnsi="宋体" w:cs="宋体" w:eastAsia="宋体" w:hint="default"/>
                <w:color w:val="231F20"/>
                <w:spacing w:val="-45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54"/>
                <w:sz w:val="18"/>
                <w:szCs w:val="18"/>
              </w:rPr>
              <w:t>/</w:t>
            </w:r>
            <w:r>
              <w:rPr>
                <w:rFonts w:ascii="宋体" w:hAnsi="宋体" w:cs="宋体" w:eastAsia="宋体" w:hint="default"/>
                <w:color w:val="231F20"/>
                <w:spacing w:val="-4"/>
                <w:w w:val="5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2"/>
                <w:sz w:val="18"/>
                <w:szCs w:val="18"/>
              </w:rPr>
              <w:t>汉英翻译》和《学术英语》；</w:t>
            </w:r>
            <w:r>
              <w:rPr>
                <w:rFonts w:ascii="宋体" w:hAnsi="宋体" w:cs="宋体" w:eastAsia="宋体" w:hint="default"/>
                <w:color w:val="231F20"/>
                <w:spacing w:val="-8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7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w w:val="121"/>
                <w:sz w:val="18"/>
                <w:szCs w:val="18"/>
              </w:rPr>
              <w:t>B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w w:val="121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5"/>
                <w:sz w:val="18"/>
                <w:szCs w:val="18"/>
              </w:rPr>
              <w:t>层课程体系为：《大学英语</w:t>
            </w:r>
            <w:r>
              <w:rPr>
                <w:rFonts w:ascii="宋体" w:hAnsi="宋体" w:cs="宋体" w:eastAsia="宋体" w:hint="default"/>
                <w:color w:val="231F20"/>
                <w:spacing w:val="-3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w w:val="92"/>
                <w:sz w:val="18"/>
                <w:szCs w:val="18"/>
              </w:rPr>
              <w:t>II》、《大学英语</w:t>
            </w:r>
            <w:r>
              <w:rPr>
                <w:rFonts w:ascii="宋体" w:hAnsi="宋体" w:cs="宋体" w:eastAsia="宋体" w:hint="default"/>
                <w:color w:val="231F20"/>
                <w:spacing w:val="-24"/>
                <w:w w:val="9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9"/>
                <w:w w:val="89"/>
                <w:sz w:val="18"/>
                <w:szCs w:val="18"/>
              </w:rPr>
              <w:t>III》、《大学英语</w:t>
            </w:r>
            <w:r>
              <w:rPr>
                <w:rFonts w:ascii="宋体" w:hAnsi="宋体" w:cs="宋体" w:eastAsia="宋体" w:hint="default"/>
                <w:color w:val="231F20"/>
                <w:spacing w:val="-21"/>
                <w:w w:val="8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w w:val="95"/>
                <w:sz w:val="18"/>
                <w:szCs w:val="18"/>
              </w:rPr>
              <w:t>IV》和《学术英语》,</w:t>
            </w:r>
            <w:r>
              <w:rPr>
                <w:rFonts w:ascii="宋体" w:hAnsi="宋体" w:cs="宋体" w:eastAsia="宋体" w:hint="default"/>
                <w:color w:val="231F20"/>
                <w:spacing w:val="-2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建议修读学期为</w:t>
            </w:r>
            <w:r>
              <w:rPr>
                <w:rFonts w:ascii="宋体" w:hAnsi="宋体" w:cs="宋体" w:eastAsia="宋体" w:hint="default"/>
                <w:color w:val="231F20"/>
                <w:spacing w:val="-3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102"/>
                <w:sz w:val="18"/>
                <w:szCs w:val="18"/>
              </w:rPr>
              <w:t>1-4</w:t>
            </w:r>
            <w:r>
              <w:rPr>
                <w:rFonts w:ascii="宋体" w:hAnsi="宋体" w:cs="宋体" w:eastAsia="宋体" w:hint="default"/>
                <w:color w:val="231F20"/>
                <w:spacing w:val="-62"/>
                <w:w w:val="10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62"/>
                <w:w w:val="102"/>
                <w:sz w:val="18"/>
                <w:szCs w:val="18"/>
              </w:rPr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36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18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7"/>
              <w:ind w:left="190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644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63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跨 学 科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、 跨 专 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18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46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见其他专业人才培养方案中开设的学科基础课和专业课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266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9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法 治 与 社 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18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0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1283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98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思 维 与 方 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8218" w:type="dxa"/>
            <w:gridSpan w:val="1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0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见《广东财经大学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2018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年版通识选修课程设置一览表》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2"/>
        <w:gridCol w:w="282"/>
        <w:gridCol w:w="510"/>
        <w:gridCol w:w="397"/>
        <w:gridCol w:w="454"/>
      </w:tblGrid>
      <w:tr>
        <w:trPr>
          <w:trHeight w:val="40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4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4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2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9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6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44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3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31"/>
              <w:ind w:left="48" w:right="46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31"/>
              <w:ind w:left="48" w:right="46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89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49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科 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58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基 础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16175904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16177804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微积分Ⅰ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16185304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27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IIa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16096303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微观经济学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16068104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微积分</w:t>
            </w:r>
            <w:r>
              <w:rPr>
                <w:rFonts w:ascii="宋体" w:hAnsi="宋体" w:cs="宋体" w:eastAsia="宋体" w:hint="default"/>
                <w:color w:val="231F20"/>
                <w:spacing w:val="-65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II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16025803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管理学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16000903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宏观经济学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经济法</w:t>
            </w:r>
            <w:r>
              <w:rPr>
                <w:rFonts w:ascii="宋体" w:hAnsi="宋体" w:cs="宋体" w:eastAsia="宋体" w:hint="default"/>
                <w:color w:val="231F20"/>
                <w:spacing w:val="-6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(CPA)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16071103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线性代数</w:t>
            </w:r>
            <w:r>
              <w:rPr>
                <w:rFonts w:ascii="宋体" w:hAnsi="宋体" w:cs="宋体" w:eastAsia="宋体" w:hint="default"/>
                <w:color w:val="231F20"/>
                <w:spacing w:val="-5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16140803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线性代数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16097004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概率论与数理统计</w:t>
            </w:r>
            <w:r>
              <w:rPr>
                <w:rFonts w:ascii="宋体" w:hAnsi="宋体" w:cs="宋体" w:eastAsia="宋体" w:hint="default"/>
                <w:color w:val="231F20"/>
                <w:spacing w:val="-5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a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16173604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概率论与数理统计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16046303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统计学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基 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16316801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审计学专业导论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16143203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财务会计基础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16046204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会计（上）(CPA)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18020033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大数据技术与运用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16003103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税法</w:t>
            </w:r>
            <w:r>
              <w:rPr>
                <w:rFonts w:ascii="宋体" w:hAnsi="宋体" w:cs="宋体" w:eastAsia="宋体" w:hint="default"/>
                <w:color w:val="231F20"/>
                <w:spacing w:val="-68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(CPA)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16034003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财务成本管理（上）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16175504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会计（下）(CPA)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64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16114103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审计（上）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16128003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内部控制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16156802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监督学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16065603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财务成本管理（下）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16140103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审计（下）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36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16168503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公司战略与风险管理（CPA)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16081603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计算机审计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425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16231701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注册会计师法律责任案例专题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4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考试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right"/>
        <w:rPr>
          <w:rFonts w:ascii="宋体" w:hAnsi="宋体" w:cs="宋体" w:eastAsia="宋体" w:hint="default"/>
          <w:sz w:val="18"/>
          <w:szCs w:val="18"/>
        </w:rPr>
        <w:sectPr>
          <w:pgSz w:w="11910" w:h="16450"/>
          <w:pgMar w:header="957" w:footer="737" w:top="1220" w:bottom="9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4"/>
          <w:szCs w:val="14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964"/>
        <w:gridCol w:w="2551"/>
        <w:gridCol w:w="397"/>
        <w:gridCol w:w="397"/>
        <w:gridCol w:w="397"/>
        <w:gridCol w:w="397"/>
        <w:gridCol w:w="397"/>
        <w:gridCol w:w="397"/>
        <w:gridCol w:w="397"/>
        <w:gridCol w:w="282"/>
        <w:gridCol w:w="282"/>
        <w:gridCol w:w="510"/>
        <w:gridCol w:w="397"/>
        <w:gridCol w:w="454"/>
      </w:tblGrid>
      <w:tr>
        <w:trPr>
          <w:trHeight w:val="401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类 别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模 块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 程 性 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4"/>
              <w:ind w:left="299" w:right="29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 代码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课程名称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4"/>
              <w:ind w:left="105" w:right="103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 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授 课 周 数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总 学 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587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2"/>
              <w:ind w:left="431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学时分配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6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70" w:lineRule="exact"/>
              <w:ind w:left="9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开课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16"/>
              <w:ind w:left="162" w:right="16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建 议 修 读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105" w:right="10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辅 修 课 程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25"/>
              <w:ind w:left="134" w:right="132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 核 方 式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44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16" w:lineRule="exact"/>
              <w:ind w:left="15" w:right="13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理论 讲授 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119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23"/>
              <w:ind w:left="232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实践学时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31"/>
              <w:ind w:left="48" w:right="46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春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6" w:lineRule="exact" w:before="131"/>
              <w:ind w:left="48" w:right="46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秋 季 学 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789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实验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其他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3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5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397" w:hRule="exact"/>
        </w:trPr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40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课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25"/>
                <w:szCs w:val="25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专 业 方 向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16" w:lineRule="exact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选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16087802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6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政府与事业单位会计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16158302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公司治理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16011302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税收筹划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16061602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政府审计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16178703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内部审计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18020082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28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非结构化数据挖掘与分析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16097802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55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会计师事务所管理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16104302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73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审计模拟实习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24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16024802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73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资产评估概论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16072602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28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商业伦理与审计职业道德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16128102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审计专题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16164303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6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信息系统控制与审计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35"/>
              <w:ind w:left="49" w:right="47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综 合 运 用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3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16" w:lineRule="exact" w:before="144"/>
              <w:ind w:left="49" w:right="47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必 修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16123801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学年论文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1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16020302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176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ERP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软件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I(</w:t>
            </w:r>
            <w:r>
              <w:rPr>
                <w:rFonts w:ascii="宋体" w:hAnsi="宋体" w:cs="宋体" w:eastAsia="宋体" w:hint="default"/>
                <w:color w:val="231F20"/>
                <w:spacing w:val="-5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财务管理系统）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32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16087403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733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企业行为模拟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3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48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6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16072202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6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毕业实习 I( 校内仿真综合实习</w:t>
            </w:r>
            <w:r>
              <w:rPr>
                <w:rFonts w:ascii="宋体" w:hAnsi="宋体" w:cs="宋体" w:eastAsia="宋体" w:hint="default"/>
                <w:color w:val="231F20"/>
                <w:spacing w:val="23"/>
                <w:w w:val="9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0"/>
                <w:sz w:val="18"/>
                <w:szCs w:val="18"/>
              </w:rPr>
              <w:t>)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120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7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16002302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11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毕业实习</w:t>
            </w:r>
            <w:r>
              <w:rPr>
                <w:rFonts w:ascii="宋体" w:hAnsi="宋体" w:cs="宋体" w:eastAsia="宋体" w:hint="default"/>
                <w:color w:val="231F20"/>
                <w:spacing w:val="16"/>
                <w:w w:val="9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5"/>
                <w:sz w:val="18"/>
                <w:szCs w:val="18"/>
              </w:rPr>
              <w:t>II（校外实地实习）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2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sz w:val="18"/>
              </w:rPr>
              <w:t>10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否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283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20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5"/>
                <w:sz w:val="18"/>
              </w:rPr>
              <w:t>16231805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毕业论文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5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0</w:t>
            </w:r>
            <w:r>
              <w:rPr>
                <w:rFonts w:ascii="宋体"/>
                <w:sz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2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207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color w:val="231F20"/>
                <w:w w:val="99"/>
                <w:sz w:val="18"/>
              </w:rPr>
              <w:t>8</w:t>
            </w:r>
            <w:r>
              <w:rPr>
                <w:rFonts w:ascii="宋体"/>
                <w:sz w:val="18"/>
              </w:rPr>
            </w:r>
          </w:p>
        </w:tc>
        <w:tc>
          <w:tcPr>
            <w:tcW w:w="3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103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是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考查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  <w:tr>
        <w:trPr>
          <w:trHeight w:val="2988" w:hRule="exact"/>
        </w:trPr>
        <w:tc>
          <w:tcPr>
            <w:tcW w:w="9068" w:type="dxa"/>
            <w:gridSpan w:val="1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6" w:lineRule="exact" w:before="158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备注：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1、通识选修课修读要求为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15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学分，学生至少修读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个模块。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0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2、辅修专业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18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（1）辅修专业须跨学科门类修读，从第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学期始，学生可以选择修读辅修课程。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left="180" w:right="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（2）辅修课程总学分为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45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 w:before="27"/>
              <w:ind w:right="-3" w:firstLine="18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（3）取得辅修资格前修读“跨学科、跨专业”模块中的课程且获得学分，如与辅修专业人才培养方案中尚未修</w:t>
            </w:r>
            <w:r>
              <w:rPr>
                <w:rFonts w:ascii="宋体" w:hAnsi="宋体" w:cs="宋体" w:eastAsia="宋体" w:hint="default"/>
                <w:color w:val="231F20"/>
                <w:spacing w:val="3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读课程完全相同，将认定为辅修课程（不再认定为通识选修课学分）。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-2" w:firstLine="180"/>
              <w:jc w:val="left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（4）30</w:t>
            </w:r>
            <w:r>
              <w:rPr>
                <w:rFonts w:ascii="宋体" w:hAnsi="宋体" w:cs="宋体" w:eastAsia="宋体" w:hint="default"/>
                <w:color w:val="231F20"/>
                <w:spacing w:val="-3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≦获得学分﹤</w:t>
            </w:r>
            <w:r>
              <w:rPr>
                <w:rFonts w:ascii="宋体" w:hAnsi="宋体" w:cs="宋体" w:eastAsia="宋体" w:hint="default"/>
                <w:color w:val="231F20"/>
                <w:spacing w:val="-3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45</w:t>
            </w:r>
            <w:r>
              <w:rPr>
                <w:rFonts w:ascii="宋体" w:hAnsi="宋体" w:cs="宋体" w:eastAsia="宋体" w:hint="default"/>
                <w:color w:val="231F20"/>
                <w:spacing w:val="-1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且达到颁发辅修专业毕业证书条件者，颁发辅修专业毕业证书；获得</w:t>
            </w:r>
            <w:r>
              <w:rPr>
                <w:rFonts w:ascii="宋体" w:hAnsi="宋体" w:cs="宋体" w:eastAsia="宋体" w:hint="default"/>
                <w:color w:val="231F20"/>
                <w:spacing w:val="-3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45</w:t>
            </w:r>
            <w:r>
              <w:rPr>
                <w:rFonts w:ascii="宋体" w:hAnsi="宋体" w:cs="宋体" w:eastAsia="宋体" w:hint="default"/>
                <w:color w:val="231F20"/>
                <w:spacing w:val="-3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学分且达到授</w:t>
            </w:r>
            <w:r>
              <w:rPr>
                <w:rFonts w:ascii="宋体" w:hAnsi="宋体" w:cs="宋体" w:eastAsia="宋体" w:hint="default"/>
                <w:color w:val="231F20"/>
                <w:spacing w:val="2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予辅修专业学士学位条件者，授予辅修专业学士学位。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  <w:p>
            <w:pPr>
              <w:pStyle w:val="TableParagraph"/>
              <w:spacing w:line="216" w:lineRule="exact"/>
              <w:ind w:right="-1"/>
              <w:jc w:val="both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3、港澳台学生思政必修课程：（1）中国概况，课程代码为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18140124，4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学分，64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学时（均为理论学时），第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3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5"/>
                <w:w w:val="99"/>
                <w:sz w:val="18"/>
                <w:szCs w:val="18"/>
              </w:rPr>
              <w:t>期按设置学期开设，考核方式为考试。（2）中国特色社会主义理论与实践，课程代码为</w:t>
            </w:r>
            <w:r>
              <w:rPr>
                <w:rFonts w:ascii="宋体" w:hAnsi="宋体" w:cs="宋体" w:eastAsia="宋体" w:hint="default"/>
                <w:color w:val="231F20"/>
                <w:spacing w:val="-52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w w:val="94"/>
                <w:sz w:val="18"/>
                <w:szCs w:val="18"/>
              </w:rPr>
              <w:t>18140133,3</w:t>
            </w:r>
            <w:r>
              <w:rPr>
                <w:rFonts w:ascii="宋体" w:hAnsi="宋体" w:cs="宋体" w:eastAsia="宋体" w:hint="default"/>
                <w:color w:val="231F20"/>
                <w:spacing w:val="-47"/>
                <w:w w:val="94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8"/>
                <w:w w:val="99"/>
                <w:sz w:val="18"/>
                <w:szCs w:val="18"/>
              </w:rPr>
              <w:t>学分，48</w:t>
            </w:r>
            <w:r>
              <w:rPr>
                <w:rFonts w:ascii="宋体" w:hAnsi="宋体" w:cs="宋体" w:eastAsia="宋体" w:hint="default"/>
                <w:color w:val="231F20"/>
                <w:spacing w:val="-52"/>
                <w:w w:val="99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pacing w:val="-10"/>
                <w:sz w:val="18"/>
                <w:szCs w:val="18"/>
              </w:rPr>
              <w:t>学时（均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 为理论学时），第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4</w:t>
            </w:r>
            <w:r>
              <w:rPr>
                <w:rFonts w:ascii="宋体" w:hAnsi="宋体" w:cs="宋体" w:eastAsia="宋体" w:hint="default"/>
                <w:color w:val="231F20"/>
                <w:spacing w:val="-46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color w:val="231F20"/>
                <w:sz w:val="18"/>
                <w:szCs w:val="18"/>
              </w:rPr>
              <w:t>学期按设置学期开设，考核方式为考试。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</w:r>
          </w:p>
        </w:tc>
      </w:tr>
    </w:tbl>
    <w:p>
      <w:pPr>
        <w:pStyle w:val="Heading3"/>
        <w:tabs>
          <w:tab w:pos="6277" w:val="left" w:leader="none"/>
        </w:tabs>
        <w:spacing w:line="265" w:lineRule="exact"/>
        <w:ind w:left="117" w:right="115"/>
        <w:jc w:val="left"/>
      </w:pPr>
      <w:r>
        <w:rPr>
          <w:color w:val="231F20"/>
        </w:rPr>
        <w:t>专业负责人：况玉书</w:t>
        <w:tab/>
        <w:t>单位领导：庄学敏</w:t>
      </w:r>
      <w:r>
        <w:rPr/>
      </w:r>
    </w:p>
    <w:p>
      <w:pPr>
        <w:spacing w:line="276" w:lineRule="exact" w:before="0"/>
        <w:ind w:left="0" w:right="115" w:firstLine="0"/>
        <w:jc w:val="right"/>
        <w:rPr>
          <w:rFonts w:ascii="宋体" w:hAnsi="宋体" w:cs="宋体" w:eastAsia="宋体" w:hint="default"/>
          <w:sz w:val="22"/>
          <w:szCs w:val="22"/>
        </w:rPr>
      </w:pPr>
      <w:r>
        <w:rPr>
          <w:rFonts w:ascii="宋体" w:hAnsi="宋体" w:cs="宋体" w:eastAsia="宋体" w:hint="default"/>
          <w:color w:val="231F20"/>
          <w:sz w:val="22"/>
          <w:szCs w:val="22"/>
        </w:rPr>
        <w:t>打印日期：2018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年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09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月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18</w:t>
      </w:r>
      <w:r>
        <w:rPr>
          <w:rFonts w:ascii="宋体" w:hAnsi="宋体" w:cs="宋体" w:eastAsia="宋体" w:hint="default"/>
          <w:color w:val="231F20"/>
          <w:spacing w:val="-57"/>
          <w:sz w:val="22"/>
          <w:szCs w:val="22"/>
        </w:rPr>
        <w:t> </w:t>
      </w:r>
      <w:r>
        <w:rPr>
          <w:rFonts w:ascii="宋体" w:hAnsi="宋体" w:cs="宋体" w:eastAsia="宋体" w:hint="default"/>
          <w:color w:val="231F20"/>
          <w:sz w:val="22"/>
          <w:szCs w:val="22"/>
        </w:rPr>
        <w:t>日</w:t>
      </w:r>
      <w:r>
        <w:rPr>
          <w:rFonts w:ascii="宋体" w:hAnsi="宋体" w:cs="宋体" w:eastAsia="宋体" w:hint="default"/>
          <w:sz w:val="22"/>
          <w:szCs w:val="22"/>
        </w:rPr>
      </w:r>
    </w:p>
    <w:sectPr>
      <w:pgSz w:w="11910" w:h="16450"/>
      <w:pgMar w:header="957" w:footer="737" w:top="1220" w:bottom="9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8.196411pt;margin-top:774.218201pt;width:18.9pt;height:12pt;mso-position-horizontal-relative:page;mso-position-vertical-relative:page;z-index:-698008" type="#_x0000_t202" filled="false" stroked="false">
          <v:textbox inset="0,0,0,0">
            <w:txbxContent>
              <w:p>
                <w:pPr>
                  <w:spacing w:line="198" w:lineRule="exact" w:before="0"/>
                  <w:ind w:left="40" w:right="0" w:firstLine="0"/>
                  <w:jc w:val="left"/>
                  <w:rPr>
                    <w:rFonts w:ascii="宋体" w:hAnsi="宋体" w:cs="宋体" w:eastAsia="宋体" w:hint="default"/>
                    <w:sz w:val="20"/>
                    <w:szCs w:val="20"/>
                  </w:rPr>
                </w:pPr>
                <w:r>
                  <w:rPr>
                    <w:rFonts w:ascii="宋体"/>
                    <w:color w:val="231F20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宋体"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6096pt;margin-top:61.069698pt;width:453.55pt;height:.1pt;mso-position-horizontal-relative:page;mso-position-vertical-relative:page;z-index:-698056" coordorigin="1417,1221" coordsize="9071,2">
          <v:shape style="position:absolute;left:1417;top:1221;width:9071;height:2" coordorigin="1417,1221" coordsize="9071,0" path="m1417,1221l10488,1221e" filled="false" stroked="true" strokeweight=".25pt" strokecolor="#231f2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215897pt;margin-top:46.848091pt;width:296.850pt;height:12pt;mso-position-horizontal-relative:page;mso-position-vertical-relative:page;z-index:-69803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宋体" w:hAnsi="宋体" w:cs="宋体" w:eastAsia="宋体" w:hint="default"/>
                    <w:sz w:val="20"/>
                    <w:szCs w:val="20"/>
                  </w:rPr>
                </w:pPr>
                <w:r>
                  <w:rPr>
                    <w:rFonts w:ascii="宋体" w:hAnsi="宋体" w:cs="宋体" w:eastAsia="宋体" w:hint="default"/>
                    <w:color w:val="231F20"/>
                    <w:sz w:val="20"/>
                    <w:szCs w:val="20"/>
                  </w:rPr>
                  <w:t>会计学院 财务管理（管理会计方向）专业 2018</w:t>
                </w:r>
                <w:r>
                  <w:rPr>
                    <w:rFonts w:ascii="宋体" w:hAnsi="宋体" w:cs="宋体" w:eastAsia="宋体" w:hint="default"/>
                    <w:color w:val="231F20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宋体" w:hAnsi="宋体" w:cs="宋体" w:eastAsia="宋体" w:hint="default"/>
                    <w:color w:val="231F20"/>
                    <w:sz w:val="20"/>
                    <w:szCs w:val="20"/>
                  </w:rPr>
                  <w:t>年版人才培养方案</w:t>
                </w:r>
                <w:r>
                  <w:rPr>
                    <w:rFonts w:ascii="宋体" w:hAnsi="宋体" w:cs="宋体" w:eastAsia="宋体" w:hint="default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6096pt;margin-top:61.069698pt;width:453.55pt;height:.1pt;mso-position-horizontal-relative:page;mso-position-vertical-relative:page;z-index:-697984" coordorigin="1417,1221" coordsize="9071,2">
          <v:shape style="position:absolute;left:1417;top:1221;width:9071;height:2" coordorigin="1417,1221" coordsize="9071,0" path="m1417,1221l10488,1221e" filled="false" stroked="true" strokeweight=".25pt" strokecolor="#231f20">
            <v:path arrowok="t"/>
          </v:shape>
          <w10:wrap type="none"/>
        </v:group>
      </w:pict>
    </w:r>
    <w:r>
      <w:rPr/>
      <w:pict>
        <v:shape style="position:absolute;margin-left:189.215897pt;margin-top:46.848091pt;width:216.85pt;height:12pt;mso-position-horizontal-relative:page;mso-position-vertical-relative:page;z-index:-697960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宋体" w:hAnsi="宋体" w:cs="宋体" w:eastAsia="宋体" w:hint="default"/>
                    <w:sz w:val="20"/>
                    <w:szCs w:val="20"/>
                  </w:rPr>
                </w:pPr>
                <w:r>
                  <w:rPr>
                    <w:rFonts w:ascii="宋体" w:hAnsi="宋体" w:cs="宋体" w:eastAsia="宋体" w:hint="default"/>
                    <w:color w:val="231F20"/>
                    <w:sz w:val="20"/>
                    <w:szCs w:val="20"/>
                  </w:rPr>
                  <w:t>会计学院 财务管理专业 2018</w:t>
                </w:r>
                <w:r>
                  <w:rPr>
                    <w:rFonts w:ascii="宋体" w:hAnsi="宋体" w:cs="宋体" w:eastAsia="宋体" w:hint="default"/>
                    <w:color w:val="231F20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宋体" w:hAnsi="宋体" w:cs="宋体" w:eastAsia="宋体" w:hint="default"/>
                    <w:color w:val="231F20"/>
                    <w:sz w:val="20"/>
                    <w:szCs w:val="20"/>
                  </w:rPr>
                  <w:t>年版人才培养方案</w:t>
                </w:r>
                <w:r>
                  <w:rPr>
                    <w:rFonts w:ascii="宋体" w:hAnsi="宋体" w:cs="宋体" w:eastAsia="宋体" w:hint="default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6096pt;margin-top:61.069698pt;width:453.55pt;height:.1pt;mso-position-horizontal-relative:page;mso-position-vertical-relative:page;z-index:-697936" coordorigin="1417,1221" coordsize="9071,2">
          <v:shape style="position:absolute;left:1417;top:1221;width:9071;height:2" coordorigin="1417,1221" coordsize="9071,0" path="m1417,1221l10488,1221e" filled="false" stroked="true" strokeweight=".25pt" strokecolor="#231f20">
            <v:path arrowok="t"/>
          </v:shape>
          <w10:wrap type="none"/>
        </v:group>
      </w:pict>
    </w:r>
    <w:r>
      <w:rPr/>
      <w:pict>
        <v:shape style="position:absolute;margin-left:150.231506pt;margin-top:46.848091pt;width:294.850pt;height:12pt;mso-position-horizontal-relative:page;mso-position-vertical-relative:page;z-index:-69791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宋体" w:hAnsi="宋体" w:cs="宋体" w:eastAsia="宋体" w:hint="default"/>
                    <w:sz w:val="20"/>
                    <w:szCs w:val="20"/>
                  </w:rPr>
                </w:pPr>
                <w:r>
                  <w:rPr>
                    <w:rFonts w:ascii="宋体" w:hAnsi="宋体" w:cs="宋体" w:eastAsia="宋体" w:hint="default"/>
                    <w:color w:val="231F20"/>
                    <w:sz w:val="20"/>
                    <w:szCs w:val="20"/>
                  </w:rPr>
                  <w:t>会计学院  会计学（国际会计 ACCA）专业 2018</w:t>
                </w:r>
                <w:r>
                  <w:rPr>
                    <w:rFonts w:ascii="宋体" w:hAnsi="宋体" w:cs="宋体" w:eastAsia="宋体" w:hint="default"/>
                    <w:color w:val="231F20"/>
                    <w:spacing w:val="-44"/>
                    <w:sz w:val="20"/>
                    <w:szCs w:val="20"/>
                  </w:rPr>
                  <w:t> </w:t>
                </w:r>
                <w:r>
                  <w:rPr>
                    <w:rFonts w:ascii="宋体" w:hAnsi="宋体" w:cs="宋体" w:eastAsia="宋体" w:hint="default"/>
                    <w:color w:val="231F20"/>
                    <w:sz w:val="20"/>
                    <w:szCs w:val="20"/>
                  </w:rPr>
                  <w:t>年版人才培养方案</w:t>
                </w:r>
                <w:r>
                  <w:rPr>
                    <w:rFonts w:ascii="宋体" w:hAnsi="宋体" w:cs="宋体" w:eastAsia="宋体" w:hint="default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6096pt;margin-top:61.069698pt;width:453.55pt;height:.1pt;mso-position-horizontal-relative:page;mso-position-vertical-relative:page;z-index:-697888" coordorigin="1417,1221" coordsize="9071,2">
          <v:shape style="position:absolute;left:1417;top:1221;width:9071;height:2" coordorigin="1417,1221" coordsize="9071,0" path="m1417,1221l10488,1221e" filled="false" stroked="true" strokeweight=".25pt" strokecolor="#231f20">
            <v:path arrowok="t"/>
          </v:shape>
          <w10:wrap type="none"/>
        </v:group>
      </w:pict>
    </w:r>
    <w:r>
      <w:rPr/>
      <w:pict>
        <v:shape style="position:absolute;margin-left:194.215897pt;margin-top:46.848091pt;width:206.85pt;height:12pt;mso-position-horizontal-relative:page;mso-position-vertical-relative:page;z-index:-69786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宋体" w:hAnsi="宋体" w:cs="宋体" w:eastAsia="宋体" w:hint="default"/>
                    <w:sz w:val="20"/>
                    <w:szCs w:val="20"/>
                  </w:rPr>
                </w:pPr>
                <w:r>
                  <w:rPr>
                    <w:rFonts w:ascii="宋体" w:hAnsi="宋体" w:cs="宋体" w:eastAsia="宋体" w:hint="default"/>
                    <w:color w:val="231F20"/>
                    <w:sz w:val="20"/>
                    <w:szCs w:val="20"/>
                  </w:rPr>
                  <w:t>会计学院 会计学专业 2018</w:t>
                </w:r>
                <w:r>
                  <w:rPr>
                    <w:rFonts w:ascii="宋体" w:hAnsi="宋体" w:cs="宋体" w:eastAsia="宋体" w:hint="default"/>
                    <w:color w:val="231F20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宋体" w:hAnsi="宋体" w:cs="宋体" w:eastAsia="宋体" w:hint="default"/>
                    <w:color w:val="231F20"/>
                    <w:sz w:val="20"/>
                    <w:szCs w:val="20"/>
                  </w:rPr>
                  <w:t>年版人才培养方案</w:t>
                </w:r>
                <w:r>
                  <w:rPr>
                    <w:rFonts w:ascii="宋体" w:hAnsi="宋体" w:cs="宋体" w:eastAsia="宋体" w:hint="default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6096pt;margin-top:61.069698pt;width:453.55pt;height:.1pt;mso-position-horizontal-relative:page;mso-position-vertical-relative:page;z-index:-697840" coordorigin="1417,1221" coordsize="9071,2">
          <v:shape style="position:absolute;left:1417;top:1221;width:9071;height:2" coordorigin="1417,1221" coordsize="9071,0" path="m1417,1221l10488,1221e" filled="false" stroked="true" strokeweight=".25pt" strokecolor="#231f20">
            <v:path arrowok="t"/>
          </v:shape>
          <w10:wrap type="none"/>
        </v:group>
      </w:pict>
    </w:r>
    <w:r>
      <w:rPr/>
      <w:pict>
        <v:shape style="position:absolute;margin-left:159.215897pt;margin-top:46.848091pt;width:276.850pt;height:12pt;mso-position-horizontal-relative:page;mso-position-vertical-relative:page;z-index:-697816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宋体" w:hAnsi="宋体" w:cs="宋体" w:eastAsia="宋体" w:hint="default"/>
                    <w:sz w:val="20"/>
                    <w:szCs w:val="20"/>
                  </w:rPr>
                </w:pPr>
                <w:r>
                  <w:rPr>
                    <w:rFonts w:ascii="宋体" w:hAnsi="宋体" w:cs="宋体" w:eastAsia="宋体" w:hint="default"/>
                    <w:color w:val="231F20"/>
                    <w:sz w:val="20"/>
                    <w:szCs w:val="20"/>
                  </w:rPr>
                  <w:t>会计学院 审计学（内部审计师）专业 2018</w:t>
                </w:r>
                <w:r>
                  <w:rPr>
                    <w:rFonts w:ascii="宋体" w:hAnsi="宋体" w:cs="宋体" w:eastAsia="宋体" w:hint="default"/>
                    <w:color w:val="231F20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宋体" w:hAnsi="宋体" w:cs="宋体" w:eastAsia="宋体" w:hint="default"/>
                    <w:color w:val="231F20"/>
                    <w:sz w:val="20"/>
                    <w:szCs w:val="20"/>
                  </w:rPr>
                  <w:t>年版人才培养方案</w:t>
                </w:r>
                <w:r>
                  <w:rPr>
                    <w:rFonts w:ascii="宋体" w:hAnsi="宋体" w:cs="宋体" w:eastAsia="宋体" w:hint="default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6096pt;margin-top:61.069698pt;width:453.55pt;height:.1pt;mso-position-horizontal-relative:page;mso-position-vertical-relative:page;z-index:-697792" coordorigin="1417,1221" coordsize="9071,2">
          <v:shape style="position:absolute;left:1417;top:1221;width:9071;height:2" coordorigin="1417,1221" coordsize="9071,0" path="m1417,1221l10488,1221e" filled="false" stroked="true" strokeweight=".25pt" strokecolor="#231f20">
            <v:path arrowok="t"/>
          </v:shape>
          <w10:wrap type="none"/>
        </v:group>
      </w:pict>
    </w:r>
    <w:r>
      <w:rPr/>
      <w:pict>
        <v:shape style="position:absolute;margin-left:144.215897pt;margin-top:46.848091pt;width:306.850pt;height:12pt;mso-position-horizontal-relative:page;mso-position-vertical-relative:page;z-index:-69776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宋体" w:hAnsi="宋体" w:cs="宋体" w:eastAsia="宋体" w:hint="default"/>
                    <w:sz w:val="20"/>
                    <w:szCs w:val="20"/>
                  </w:rPr>
                </w:pPr>
                <w:r>
                  <w:rPr>
                    <w:rFonts w:ascii="宋体" w:hAnsi="宋体" w:cs="宋体" w:eastAsia="宋体" w:hint="default"/>
                    <w:color w:val="231F20"/>
                    <w:sz w:val="20"/>
                    <w:szCs w:val="20"/>
                  </w:rPr>
                  <w:t>会计学院 审计学（信息系统审计方向）专业 2018</w:t>
                </w:r>
                <w:r>
                  <w:rPr>
                    <w:rFonts w:ascii="宋体" w:hAnsi="宋体" w:cs="宋体" w:eastAsia="宋体" w:hint="default"/>
                    <w:color w:val="231F20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宋体" w:hAnsi="宋体" w:cs="宋体" w:eastAsia="宋体" w:hint="default"/>
                    <w:color w:val="231F20"/>
                    <w:sz w:val="20"/>
                    <w:szCs w:val="20"/>
                  </w:rPr>
                  <w:t>年版人才培养方案</w:t>
                </w:r>
                <w:r>
                  <w:rPr>
                    <w:rFonts w:ascii="宋体" w:hAnsi="宋体" w:cs="宋体" w:eastAsia="宋体" w:hint="default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6096pt;margin-top:61.069698pt;width:453.55pt;height:.1pt;mso-position-horizontal-relative:page;mso-position-vertical-relative:page;z-index:-697744" coordorigin="1417,1221" coordsize="9071,2">
          <v:shape style="position:absolute;left:1417;top:1221;width:9071;height:2" coordorigin="1417,1221" coordsize="9071,0" path="m1417,1221l10488,1221e" filled="false" stroked="true" strokeweight=".25pt" strokecolor="#231f20">
            <v:path arrowok="t"/>
          </v:shape>
          <w10:wrap type="none"/>
        </v:group>
      </w:pict>
    </w:r>
    <w:r>
      <w:rPr/>
      <w:pict>
        <v:shape style="position:absolute;margin-left:159.215897pt;margin-top:46.848091pt;width:276.850pt;height:12pt;mso-position-horizontal-relative:page;mso-position-vertical-relative:page;z-index:-697720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宋体" w:hAnsi="宋体" w:cs="宋体" w:eastAsia="宋体" w:hint="default"/>
                    <w:sz w:val="20"/>
                    <w:szCs w:val="20"/>
                  </w:rPr>
                </w:pPr>
                <w:r>
                  <w:rPr>
                    <w:rFonts w:ascii="宋体" w:hAnsi="宋体" w:cs="宋体" w:eastAsia="宋体" w:hint="default"/>
                    <w:color w:val="231F20"/>
                    <w:sz w:val="20"/>
                    <w:szCs w:val="20"/>
                  </w:rPr>
                  <w:t>会计学院 审计学（注册会计师）专业 2018</w:t>
                </w:r>
                <w:r>
                  <w:rPr>
                    <w:rFonts w:ascii="宋体" w:hAnsi="宋体" w:cs="宋体" w:eastAsia="宋体" w:hint="default"/>
                    <w:color w:val="231F20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宋体" w:hAnsi="宋体" w:cs="宋体" w:eastAsia="宋体" w:hint="default"/>
                    <w:color w:val="231F20"/>
                    <w:sz w:val="20"/>
                    <w:szCs w:val="20"/>
                  </w:rPr>
                  <w:t>年版人才培养方案</w:t>
                </w:r>
                <w:r>
                  <w:rPr>
                    <w:rFonts w:ascii="宋体" w:hAnsi="宋体" w:cs="宋体" w:eastAsia="宋体" w:hint="default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5"/>
      <w:ind w:left="117"/>
    </w:pPr>
    <w:rPr>
      <w:rFonts w:ascii="宋体" w:hAnsi="宋体" w:eastAsia="宋体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宋体" w:hAnsi="宋体" w:eastAsia="宋体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2"/>
      <w:ind w:left="525"/>
      <w:outlineLvl w:val="2"/>
    </w:pPr>
    <w:rPr>
      <w:rFonts w:ascii="宋体" w:hAnsi="宋体" w:eastAsia="宋体"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宋体" w:hAnsi="宋体" w:eastAsia="宋体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2019-12-31T20:01:26Z</dcterms:created>
  <dcterms:modified xsi:type="dcterms:W3CDTF">2019-12-31T20:01:26Z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2019-12-31T00:00:00Z</vt:filetime>
  </property>
</Properties>
</file>